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3DCF1" w14:textId="77777777" w:rsidR="00350E20" w:rsidRDefault="00350E20" w:rsidP="00350E20">
      <w:pPr>
        <w:pStyle w:val="Heading1"/>
      </w:pPr>
      <w:r w:rsidRPr="009607EE">
        <w:t xml:space="preserve">GRDC </w:t>
      </w:r>
      <w:r w:rsidR="003D302B">
        <w:t>VIDEO</w:t>
      </w:r>
      <w:r w:rsidR="00BF4C6B">
        <w:t xml:space="preserve"> or PODCAST</w:t>
      </w:r>
      <w:r w:rsidR="003D302B">
        <w:t xml:space="preserve"> </w:t>
      </w:r>
      <w:r w:rsidR="00210C72">
        <w:t xml:space="preserve">TRANSCRIPT </w:t>
      </w:r>
    </w:p>
    <w:p w14:paraId="5BD00E66" w14:textId="5EDE77DC" w:rsidR="00C10D7D" w:rsidRDefault="00D93714" w:rsidP="00BF4C6B">
      <w:r>
        <w:rPr>
          <w:rFonts w:eastAsiaTheme="majorEastAsia" w:cstheme="majorBidi"/>
          <w:b/>
          <w:bCs/>
          <w:color w:val="007140"/>
          <w:sz w:val="32"/>
          <w:szCs w:val="26"/>
        </w:rPr>
        <w:t xml:space="preserve">Carbendazim use and its </w:t>
      </w:r>
      <w:proofErr w:type="gramStart"/>
      <w:r>
        <w:rPr>
          <w:rFonts w:eastAsiaTheme="majorEastAsia" w:cstheme="majorBidi"/>
          <w:b/>
          <w:bCs/>
          <w:color w:val="007140"/>
          <w:sz w:val="32"/>
          <w:szCs w:val="26"/>
        </w:rPr>
        <w:t>alternatives</w:t>
      </w:r>
      <w:proofErr w:type="gramEnd"/>
    </w:p>
    <w:p w14:paraId="06BE14F5" w14:textId="45FD1277" w:rsidR="00D93714" w:rsidRDefault="00D93714" w:rsidP="00D93714">
      <w:r>
        <w:rPr>
          <w:color w:val="666666"/>
        </w:rPr>
        <w:t xml:space="preserve">[00:00:06] </w:t>
      </w:r>
      <w:r>
        <w:rPr>
          <w:b/>
          <w:bCs/>
        </w:rPr>
        <w:t xml:space="preserve">Hilary </w:t>
      </w:r>
      <w:proofErr w:type="gramStart"/>
      <w:r>
        <w:rPr>
          <w:b/>
          <w:bCs/>
        </w:rPr>
        <w:t xml:space="preserve">Sims </w:t>
      </w:r>
      <w:r>
        <w:t xml:space="preserve"> Hi</w:t>
      </w:r>
      <w:proofErr w:type="gramEnd"/>
      <w:r>
        <w:t xml:space="preserve"> there, I'm Hilary Sims. If you've grown lentils or </w:t>
      </w:r>
      <w:proofErr w:type="spellStart"/>
      <w:r>
        <w:t>faba</w:t>
      </w:r>
      <w:proofErr w:type="spellEnd"/>
      <w:r>
        <w:t xml:space="preserve"> beans, chances are you've kept on top of Ascochyta blight and Botrytis diseases with the help of Carbendazim. It's a </w:t>
      </w:r>
      <w:proofErr w:type="gramStart"/>
      <w:r>
        <w:t>broad spectrum</w:t>
      </w:r>
      <w:proofErr w:type="gramEnd"/>
      <w:r>
        <w:t xml:space="preserve"> fungicide used to control a range of diseases on pulses. But as a schedule seven chemical with restrictions on its use, there's growing uncertainty about Carbendazim maximum residue limits in some international markets. Agriculture Victoria's Dr Joshua Fanning, is leading a research team in this space, looking at effective alternative chemical options and the associated economics. And there's good news. We'll speak with him shortly. But first, here is GRDC's chemical regulation manager, Gordon Cumming to explain the current situation on Carbendazim use. Here's Gordon. </w:t>
      </w:r>
    </w:p>
    <w:p w14:paraId="5DB0D7C7" w14:textId="18BA4C1B" w:rsidR="00D93714" w:rsidRDefault="00D93714" w:rsidP="00D93714">
      <w:r>
        <w:rPr>
          <w:color w:val="666666"/>
        </w:rPr>
        <w:t xml:space="preserve">[00:01:01] </w:t>
      </w:r>
      <w:r>
        <w:rPr>
          <w:b/>
          <w:bCs/>
        </w:rPr>
        <w:t xml:space="preserve">Gordon Cumming </w:t>
      </w:r>
      <w:r>
        <w:t xml:space="preserve">Growers are very used to using the product and it fits into their disease management programs. However, there's been some movement in the international marketplace with some of the registrations around that product and that has some potential flow on impacts with regards to some of the market access or potential post-farmgate risks. And there's just generally quite a bit of confusion around the use of the product, what it can be used for, what it can't be used for. </w:t>
      </w:r>
      <w:proofErr w:type="gramStart"/>
      <w:r>
        <w:t>So</w:t>
      </w:r>
      <w:proofErr w:type="gramEnd"/>
      <w:r>
        <w:t xml:space="preserve"> we're just trying to get a very clear and succinct message for growers and also for the trade post-farmgate as to what they can be doing and what they really should not be doing with the product. </w:t>
      </w:r>
    </w:p>
    <w:p w14:paraId="57A849C5" w14:textId="3E06585D" w:rsidR="00D93714" w:rsidRDefault="00D93714" w:rsidP="00D93714">
      <w:r>
        <w:rPr>
          <w:color w:val="666666"/>
        </w:rPr>
        <w:t xml:space="preserve">[00:01:42] </w:t>
      </w:r>
      <w:r>
        <w:rPr>
          <w:b/>
          <w:bCs/>
        </w:rPr>
        <w:t xml:space="preserve">Hilary Sims </w:t>
      </w:r>
      <w:r>
        <w:t xml:space="preserve">Gordon, what does the label say on how this chemical should be used? </w:t>
      </w:r>
    </w:p>
    <w:p w14:paraId="4F52F0E7" w14:textId="1478B63D" w:rsidR="00D93714" w:rsidRDefault="00D93714" w:rsidP="00D93714">
      <w:r>
        <w:rPr>
          <w:color w:val="666666"/>
        </w:rPr>
        <w:t xml:space="preserve">[00:01:45] </w:t>
      </w:r>
      <w:r>
        <w:rPr>
          <w:b/>
          <w:bCs/>
        </w:rPr>
        <w:t xml:space="preserve">Gordon Cumming </w:t>
      </w:r>
      <w:proofErr w:type="gramStart"/>
      <w:r>
        <w:t>The</w:t>
      </w:r>
      <w:proofErr w:type="gramEnd"/>
      <w:r>
        <w:t xml:space="preserve"> current label claims or use patents, for that foliar fungicide disease management strategies in lentils and </w:t>
      </w:r>
      <w:proofErr w:type="spellStart"/>
      <w:r>
        <w:t>faba</w:t>
      </w:r>
      <w:proofErr w:type="spellEnd"/>
      <w:r>
        <w:t xml:space="preserve"> beans. And that's really where it needs to stay. I mean, the label is a legal document. We can only use products in the way that the label allows. </w:t>
      </w:r>
      <w:proofErr w:type="gramStart"/>
      <w:r>
        <w:t>So</w:t>
      </w:r>
      <w:proofErr w:type="gramEnd"/>
      <w:r>
        <w:t xml:space="preserve"> whilst there may be a bit of bush telegraph going on around other alternative uses for the product, they are clearly off label, illegal, will result in detectable residues in other grain commodities, which will significantly put our exports of those commodities at risk. </w:t>
      </w:r>
    </w:p>
    <w:p w14:paraId="1E1AE437" w14:textId="75F3FC74" w:rsidR="00D93714" w:rsidRDefault="00D93714" w:rsidP="00D93714">
      <w:r>
        <w:rPr>
          <w:color w:val="666666"/>
        </w:rPr>
        <w:t xml:space="preserve">[00:02:18] </w:t>
      </w:r>
      <w:r>
        <w:rPr>
          <w:b/>
          <w:bCs/>
        </w:rPr>
        <w:t xml:space="preserve">Hilary Sims </w:t>
      </w:r>
      <w:proofErr w:type="gramStart"/>
      <w:r>
        <w:t>And</w:t>
      </w:r>
      <w:proofErr w:type="gramEnd"/>
      <w:r>
        <w:t xml:space="preserve"> on exports and the international market now. </w:t>
      </w:r>
      <w:proofErr w:type="spellStart"/>
      <w:r>
        <w:t>tThe</w:t>
      </w:r>
      <w:proofErr w:type="spellEnd"/>
      <w:r>
        <w:t xml:space="preserve"> EU has recently reviewed Carbendazim. Tell us about that. </w:t>
      </w:r>
    </w:p>
    <w:p w14:paraId="28CE15B6" w14:textId="2C28D41F" w:rsidR="00D93714" w:rsidRDefault="00D93714" w:rsidP="00D93714">
      <w:r>
        <w:rPr>
          <w:color w:val="666666"/>
        </w:rPr>
        <w:t xml:space="preserve">[00:02:25] </w:t>
      </w:r>
      <w:proofErr w:type="gramStart"/>
      <w:r>
        <w:rPr>
          <w:b/>
          <w:bCs/>
        </w:rPr>
        <w:t>Gordon Cumming</w:t>
      </w:r>
      <w:proofErr w:type="gramEnd"/>
      <w:r>
        <w:rPr>
          <w:b/>
          <w:bCs/>
        </w:rPr>
        <w:t xml:space="preserve"> </w:t>
      </w:r>
      <w:r>
        <w:t xml:space="preserve">We're expecting them to finalise their decision very early next year. And </w:t>
      </w:r>
      <w:proofErr w:type="gramStart"/>
      <w:r>
        <w:t>in all likelihood</w:t>
      </w:r>
      <w:proofErr w:type="gramEnd"/>
      <w:r>
        <w:t xml:space="preserve">, that will be to see the product de-registered and all the MRL's removed from the EU countries. </w:t>
      </w:r>
      <w:proofErr w:type="gramStart"/>
      <w:r>
        <w:t>And also</w:t>
      </w:r>
      <w:proofErr w:type="gramEnd"/>
      <w:r>
        <w:t xml:space="preserve">, it's going before our codex, which is sort of an international standard of MRL's middle of this year. And again, our expectation is it will be removed from Codex. </w:t>
      </w:r>
      <w:proofErr w:type="gramStart"/>
      <w:r>
        <w:t>So</w:t>
      </w:r>
      <w:proofErr w:type="gramEnd"/>
      <w:r>
        <w:t xml:space="preserve"> it just really puts the spotlight on the use of it in Australia. It's still quite legal to use it in Australia for its registered use patents, but the window internationally is closing or becoming a lot more restricted. </w:t>
      </w:r>
      <w:proofErr w:type="gramStart"/>
      <w:r>
        <w:t>So</w:t>
      </w:r>
      <w:proofErr w:type="gramEnd"/>
      <w:r>
        <w:t xml:space="preserve"> people start looking at various things in the post-farmgate when this happens. </w:t>
      </w:r>
    </w:p>
    <w:p w14:paraId="42D4808B" w14:textId="355E64FB" w:rsidR="00D93714" w:rsidRDefault="00D93714" w:rsidP="00D93714">
      <w:r>
        <w:rPr>
          <w:color w:val="666666"/>
        </w:rPr>
        <w:t xml:space="preserve">[00:03:05] </w:t>
      </w:r>
      <w:r>
        <w:rPr>
          <w:b/>
          <w:bCs/>
        </w:rPr>
        <w:t xml:space="preserve">Hilary Sims </w:t>
      </w:r>
      <w:r>
        <w:t xml:space="preserve">So </w:t>
      </w:r>
      <w:proofErr w:type="gramStart"/>
      <w:r>
        <w:t>in light of</w:t>
      </w:r>
      <w:proofErr w:type="gramEnd"/>
      <w:r>
        <w:t xml:space="preserve"> these developments, what considerations should pulse growers be making if they're planning to use Carbendazim in their program this year? </w:t>
      </w:r>
    </w:p>
    <w:p w14:paraId="53C710CA" w14:textId="0154C21C" w:rsidR="00D93714" w:rsidRDefault="00D93714" w:rsidP="00D93714">
      <w:r>
        <w:rPr>
          <w:color w:val="666666"/>
        </w:rPr>
        <w:t xml:space="preserve">[00:03:13] </w:t>
      </w:r>
      <w:r>
        <w:rPr>
          <w:b/>
          <w:bCs/>
        </w:rPr>
        <w:t xml:space="preserve">Gordon Cumming </w:t>
      </w:r>
      <w:r>
        <w:t xml:space="preserve">I think it's always a good idea when this sort of thing is happening, that if growers have 1 or 2 marketers that they traditionally sell their pulse crops to have a chat to them, see what their take is about the risk and </w:t>
      </w:r>
      <w:proofErr w:type="gramStart"/>
      <w:r>
        <w:t>whether or not</w:t>
      </w:r>
      <w:proofErr w:type="gramEnd"/>
      <w:r>
        <w:t xml:space="preserve"> they would rather the products not to be used. And maybe, as a </w:t>
      </w:r>
      <w:proofErr w:type="gramStart"/>
      <w:r>
        <w:t>longer term</w:t>
      </w:r>
      <w:proofErr w:type="gramEnd"/>
      <w:r>
        <w:t xml:space="preserve"> strategy, starts thinking about fungicide programs which aren't reliant on Carbendazim. </w:t>
      </w:r>
      <w:proofErr w:type="gramStart"/>
      <w:r>
        <w:t>So</w:t>
      </w:r>
      <w:proofErr w:type="gramEnd"/>
      <w:r>
        <w:t xml:space="preserve"> whilst it's there this year, next year or the year after, who knows? </w:t>
      </w:r>
      <w:proofErr w:type="gramStart"/>
      <w:r>
        <w:t>So</w:t>
      </w:r>
      <w:proofErr w:type="gramEnd"/>
      <w:r>
        <w:t xml:space="preserve"> there's a lot of good research being done by the state pathology programs with GRDC investment, looking at alternative programs, there's a lot of knowledge there. </w:t>
      </w:r>
      <w:proofErr w:type="gramStart"/>
      <w:r>
        <w:t>So</w:t>
      </w:r>
      <w:proofErr w:type="gramEnd"/>
      <w:r>
        <w:t xml:space="preserve"> start digging that out and having a look at it and discussing with your advisers and your agronomists about alternative programs that you might need to consider going forward. </w:t>
      </w:r>
    </w:p>
    <w:p w14:paraId="101E9C3E" w14:textId="2BA7663E" w:rsidR="00D93714" w:rsidRDefault="00D93714" w:rsidP="00D93714">
      <w:r>
        <w:rPr>
          <w:color w:val="666666"/>
        </w:rPr>
        <w:t xml:space="preserve">[00:04:03] </w:t>
      </w:r>
      <w:r>
        <w:rPr>
          <w:b/>
          <w:bCs/>
        </w:rPr>
        <w:t xml:space="preserve">Hilary Sims </w:t>
      </w:r>
      <w:proofErr w:type="gramStart"/>
      <w:r>
        <w:t>As</w:t>
      </w:r>
      <w:proofErr w:type="gramEnd"/>
      <w:r>
        <w:t xml:space="preserve"> Gordon just mentioned, there's significant research underway to provide growers with alternative chemical programs. Dr Joshua Fanning is research leader plant pathology at Agriculture Victoria, and he joins me now to share information on these alternative options and the economics of including them in an integrated disease management strategy. As Joshua explains, the research has a national focus. </w:t>
      </w:r>
    </w:p>
    <w:p w14:paraId="5B76CDB9" w14:textId="30EAA617" w:rsidR="00D93714" w:rsidRDefault="00D93714" w:rsidP="00D93714">
      <w:r>
        <w:rPr>
          <w:color w:val="666666"/>
        </w:rPr>
        <w:t xml:space="preserve">[00:04:28] </w:t>
      </w:r>
      <w:r>
        <w:rPr>
          <w:b/>
          <w:bCs/>
        </w:rPr>
        <w:t xml:space="preserve">Joshua Fanning </w:t>
      </w:r>
      <w:r>
        <w:t xml:space="preserve">The national investment that we've got underway is looking at optimising integrated disease management strategies on Ascochyta blight and botrytis in lentils and </w:t>
      </w:r>
      <w:proofErr w:type="spellStart"/>
      <w:r>
        <w:t>faba</w:t>
      </w:r>
      <w:proofErr w:type="spellEnd"/>
      <w:r>
        <w:t xml:space="preserve"> beans. </w:t>
      </w:r>
      <w:proofErr w:type="gramStart"/>
      <w:r>
        <w:t>So</w:t>
      </w:r>
      <w:proofErr w:type="gramEnd"/>
      <w:r>
        <w:t xml:space="preserve"> when we're talking about botrytis, which we're talking about botrytis grey mould of lentil and chocolate spot of </w:t>
      </w:r>
      <w:proofErr w:type="spellStart"/>
      <w:r>
        <w:t>faba</w:t>
      </w:r>
      <w:proofErr w:type="spellEnd"/>
      <w:r>
        <w:t xml:space="preserve"> beans, and then we're looking at Ascochyta blight in both lentils and </w:t>
      </w:r>
      <w:proofErr w:type="spellStart"/>
      <w:r>
        <w:t>faba</w:t>
      </w:r>
      <w:proofErr w:type="spellEnd"/>
      <w:r>
        <w:t xml:space="preserve"> beans. </w:t>
      </w:r>
    </w:p>
    <w:p w14:paraId="77830263" w14:textId="500A2999" w:rsidR="00D93714" w:rsidRDefault="00D93714" w:rsidP="00D93714">
      <w:r>
        <w:rPr>
          <w:color w:val="666666"/>
        </w:rPr>
        <w:lastRenderedPageBreak/>
        <w:t xml:space="preserve">[00:04:50] </w:t>
      </w:r>
      <w:r>
        <w:rPr>
          <w:b/>
          <w:bCs/>
        </w:rPr>
        <w:t xml:space="preserve">Hilary Sims </w:t>
      </w:r>
      <w:proofErr w:type="gramStart"/>
      <w:r>
        <w:t>And</w:t>
      </w:r>
      <w:proofErr w:type="gramEnd"/>
      <w:r>
        <w:t xml:space="preserve"> Joshua, you're leading this project through Agriculture Victoria with GRDC investment. Who else is involved? </w:t>
      </w:r>
    </w:p>
    <w:p w14:paraId="237585EC" w14:textId="34F297DF" w:rsidR="00D93714" w:rsidRDefault="00D93714" w:rsidP="00D93714">
      <w:r>
        <w:rPr>
          <w:color w:val="666666"/>
        </w:rPr>
        <w:t xml:space="preserve">[00:04:57] </w:t>
      </w:r>
      <w:r>
        <w:rPr>
          <w:b/>
          <w:bCs/>
        </w:rPr>
        <w:t xml:space="preserve">Joshua Fanning </w:t>
      </w:r>
      <w:r>
        <w:t xml:space="preserve">We're running across South Australia, </w:t>
      </w:r>
      <w:proofErr w:type="gramStart"/>
      <w:r>
        <w:t>Victoria</w:t>
      </w:r>
      <w:proofErr w:type="gramEnd"/>
      <w:r>
        <w:t xml:space="preserve"> and New South Wales. </w:t>
      </w:r>
      <w:proofErr w:type="gramStart"/>
      <w:r>
        <w:t>So</w:t>
      </w:r>
      <w:proofErr w:type="gramEnd"/>
      <w:r>
        <w:t xml:space="preserve"> in South Australia we've got the South Australian Research and Development Institute. We've also got </w:t>
      </w:r>
      <w:proofErr w:type="spellStart"/>
      <w:r>
        <w:t>Trengove</w:t>
      </w:r>
      <w:proofErr w:type="spellEnd"/>
      <w:r>
        <w:t xml:space="preserve"> consulting working on the York Peninsula. We've got the University of Adelaide in statistical support. Then in Victoria we've got Agriculture Victoria as well as Field Applied Research Australia. And then in New South Wales we've got New South Wales Department of Primary Industries. </w:t>
      </w:r>
      <w:proofErr w:type="gramStart"/>
      <w:r>
        <w:t>So</w:t>
      </w:r>
      <w:proofErr w:type="gramEnd"/>
      <w:r>
        <w:t xml:space="preserve"> we're really covering off on the three states and those three major production areas for lentils and </w:t>
      </w:r>
      <w:proofErr w:type="spellStart"/>
      <w:r>
        <w:t>faba</w:t>
      </w:r>
      <w:proofErr w:type="spellEnd"/>
      <w:r>
        <w:t xml:space="preserve"> beans. </w:t>
      </w:r>
    </w:p>
    <w:p w14:paraId="73878349" w14:textId="59B925D8" w:rsidR="00D93714" w:rsidRDefault="00D93714" w:rsidP="00D93714">
      <w:r>
        <w:rPr>
          <w:color w:val="666666"/>
        </w:rPr>
        <w:t xml:space="preserve">[00:05:30] </w:t>
      </w:r>
      <w:r>
        <w:rPr>
          <w:b/>
          <w:bCs/>
        </w:rPr>
        <w:t xml:space="preserve">Hilary Sims </w:t>
      </w:r>
      <w:r>
        <w:t>So what alternatives are there to Carbendazim?</w:t>
      </w:r>
    </w:p>
    <w:p w14:paraId="7E8656BA" w14:textId="7059984A" w:rsidR="00D93714" w:rsidRDefault="00D93714" w:rsidP="00D93714">
      <w:r>
        <w:rPr>
          <w:color w:val="666666"/>
        </w:rPr>
        <w:t xml:space="preserve">[00:05:33] </w:t>
      </w:r>
      <w:r>
        <w:rPr>
          <w:b/>
          <w:bCs/>
        </w:rPr>
        <w:t xml:space="preserve">Joshua Fanning </w:t>
      </w:r>
      <w:r>
        <w:t xml:space="preserve">We've </w:t>
      </w:r>
      <w:proofErr w:type="gramStart"/>
      <w:r>
        <w:t>actually got</w:t>
      </w:r>
      <w:proofErr w:type="gramEnd"/>
      <w:r>
        <w:t xml:space="preserve"> quite a few. If you asked me a few years ago we had a lot less products available to us. I sort of classify them into three groups. We've got to have multi-site fungicides and they include Mancozeb, Metiram, Chlorothalonil. </w:t>
      </w:r>
      <w:proofErr w:type="gramStart"/>
      <w:r>
        <w:t>So</w:t>
      </w:r>
      <w:proofErr w:type="gramEnd"/>
      <w:r>
        <w:t xml:space="preserve"> they're preventative fungicides. And </w:t>
      </w:r>
      <w:proofErr w:type="gramStart"/>
      <w:r>
        <w:t>at the moment</w:t>
      </w:r>
      <w:proofErr w:type="gramEnd"/>
      <w:r>
        <w:t xml:space="preserve"> they're probably less effective than some of our single active chemistries or dual active chemistries. So single active chemistries include Carbendazim and Procymidone that are both registered. So Carbendazim is Group One. And Procymidone is Group two.  Procymidone is currently on permit for beans </w:t>
      </w:r>
      <w:proofErr w:type="gramStart"/>
      <w:r>
        <w:t>at the moment</w:t>
      </w:r>
      <w:proofErr w:type="gramEnd"/>
      <w:r>
        <w:t xml:space="preserve">, but GRDC are looking at doing some work around that to get it back on label. And then we've got our dual sites fungicides, so we've got Azoxystrobin + Tebuconazole, which is group 11 and three. We've got Azoxystrobin + Plus Cyproconazole - Group 11 and three also. And then we've got </w:t>
      </w:r>
      <w:proofErr w:type="spellStart"/>
      <w:r>
        <w:t>Bixafin</w:t>
      </w:r>
      <w:proofErr w:type="spellEnd"/>
      <w:r>
        <w:t xml:space="preserve"> + </w:t>
      </w:r>
      <w:proofErr w:type="spellStart"/>
      <w:r>
        <w:t>Prothioconazole</w:t>
      </w:r>
      <w:proofErr w:type="spellEnd"/>
      <w:r>
        <w:t xml:space="preserve"> which is Aviator </w:t>
      </w:r>
      <w:proofErr w:type="spellStart"/>
      <w:r>
        <w:t>XPro</w:t>
      </w:r>
      <w:proofErr w:type="spellEnd"/>
      <w:r>
        <w:t xml:space="preserve"> groups three and seven. And Fludioxonil + </w:t>
      </w:r>
      <w:proofErr w:type="spellStart"/>
      <w:r>
        <w:t>Pydiflumetofen</w:t>
      </w:r>
      <w:proofErr w:type="spellEnd"/>
      <w:r>
        <w:t xml:space="preserve"> which is </w:t>
      </w:r>
      <w:proofErr w:type="spellStart"/>
      <w:r>
        <w:t>Miravis</w:t>
      </w:r>
      <w:proofErr w:type="spellEnd"/>
      <w:r>
        <w:t xml:space="preserve"> Star groups 12 and seven. And they're all available on the APVMA website or manufacturers website. </w:t>
      </w:r>
    </w:p>
    <w:p w14:paraId="3803F2E3" w14:textId="38343B14" w:rsidR="00D93714" w:rsidRDefault="00D93714" w:rsidP="00D93714">
      <w:r>
        <w:rPr>
          <w:color w:val="666666"/>
        </w:rPr>
        <w:t xml:space="preserve">[00:06:40] </w:t>
      </w:r>
      <w:r>
        <w:rPr>
          <w:b/>
          <w:bCs/>
        </w:rPr>
        <w:t xml:space="preserve">Hilary Sims </w:t>
      </w:r>
      <w:proofErr w:type="gramStart"/>
      <w:r>
        <w:t>And</w:t>
      </w:r>
      <w:proofErr w:type="gramEnd"/>
      <w:r>
        <w:t xml:space="preserve"> the economics behind these alternative chemistries is also a focus of the research. What's been done so far? </w:t>
      </w:r>
    </w:p>
    <w:p w14:paraId="63F2D435" w14:textId="01437258" w:rsidR="00D93714" w:rsidRDefault="00D93714" w:rsidP="00D93714">
      <w:r>
        <w:rPr>
          <w:color w:val="666666"/>
        </w:rPr>
        <w:t xml:space="preserve">[00:06:47] </w:t>
      </w:r>
      <w:r>
        <w:rPr>
          <w:b/>
          <w:bCs/>
        </w:rPr>
        <w:t xml:space="preserve">Joshua Fanning </w:t>
      </w:r>
      <w:r>
        <w:t xml:space="preserve">So part of our research is looking at the economics. Each of these products is priced at a different price point depending on its efficacy, how hard it is to manufacture and how much it costs to develop that product while it's on patent. </w:t>
      </w:r>
      <w:proofErr w:type="gramStart"/>
      <w:r>
        <w:t>So</w:t>
      </w:r>
      <w:proofErr w:type="gramEnd"/>
      <w:r>
        <w:t xml:space="preserve"> we're looking at, if you apply these products, the different efficacies and timings, what are the economics behind those decisions? And we're doing that with these collaborators across seasons and across environments. </w:t>
      </w:r>
      <w:proofErr w:type="gramStart"/>
      <w:r>
        <w:t>So</w:t>
      </w:r>
      <w:proofErr w:type="gramEnd"/>
      <w:r>
        <w:t xml:space="preserve"> we get a much better appreciation of how we can use these products to best manage the disease, and not just to maximise grain yield, but it's also about maximising that profitability. So that's why we're overlaying that economics on that as well. </w:t>
      </w:r>
    </w:p>
    <w:p w14:paraId="749915A1" w14:textId="46CB5332" w:rsidR="00D93714" w:rsidRDefault="00D93714" w:rsidP="00D93714">
      <w:r>
        <w:rPr>
          <w:color w:val="666666"/>
        </w:rPr>
        <w:t xml:space="preserve">[00:07:26] </w:t>
      </w:r>
      <w:r>
        <w:rPr>
          <w:b/>
          <w:bCs/>
        </w:rPr>
        <w:t xml:space="preserve">Hilary Sims </w:t>
      </w:r>
      <w:proofErr w:type="gramStart"/>
      <w:r>
        <w:t>And</w:t>
      </w:r>
      <w:proofErr w:type="gramEnd"/>
      <w:r>
        <w:t xml:space="preserve"> when will this information be made available. </w:t>
      </w:r>
    </w:p>
    <w:p w14:paraId="3375D350" w14:textId="138650E5" w:rsidR="00D93714" w:rsidRDefault="00D93714" w:rsidP="00D93714">
      <w:r>
        <w:rPr>
          <w:color w:val="666666"/>
        </w:rPr>
        <w:t xml:space="preserve">[00:07:28] </w:t>
      </w:r>
      <w:r>
        <w:rPr>
          <w:b/>
          <w:bCs/>
        </w:rPr>
        <w:t xml:space="preserve">Joshua Fanning </w:t>
      </w:r>
      <w:r>
        <w:t xml:space="preserve">So the economics we're looking at publishing soon and that will come out in GRDC updates over the next several years. The first year of the project was last year, and in good news for growers, we didn't really have disease as a significant concern last year due to the lack of spring rainfall, essentially. </w:t>
      </w:r>
    </w:p>
    <w:p w14:paraId="7046667F" w14:textId="22DA1A24" w:rsidR="00D93714" w:rsidRDefault="00D93714" w:rsidP="00D93714">
      <w:r>
        <w:rPr>
          <w:color w:val="666666"/>
        </w:rPr>
        <w:t xml:space="preserve">[00:07:45] </w:t>
      </w:r>
      <w:r>
        <w:rPr>
          <w:b/>
          <w:bCs/>
        </w:rPr>
        <w:t xml:space="preserve">Hilary Sims </w:t>
      </w:r>
      <w:r>
        <w:t xml:space="preserve">Well, we know fungicide is just one aspect of an integrated disease management strategy. What are some of the other factors we should consider? </w:t>
      </w:r>
    </w:p>
    <w:p w14:paraId="7235F121" w14:textId="242997DB" w:rsidR="00D93714" w:rsidRDefault="00D93714" w:rsidP="00D93714">
      <w:r>
        <w:rPr>
          <w:color w:val="666666"/>
        </w:rPr>
        <w:t xml:space="preserve">[00:07:53] </w:t>
      </w:r>
      <w:r>
        <w:rPr>
          <w:b/>
          <w:bCs/>
        </w:rPr>
        <w:t xml:space="preserve">Joshua Fanning </w:t>
      </w:r>
      <w:r>
        <w:t xml:space="preserve">Fungicides should be our last option for disease management. Yes, it's disappointing if we're told we can't use a product, whatever product that may be. But ultimately a holistic or integrated disease management approach is the best way of controlling diseases and maximising profitability. </w:t>
      </w:r>
      <w:proofErr w:type="gramStart"/>
      <w:r>
        <w:t>So</w:t>
      </w:r>
      <w:proofErr w:type="gramEnd"/>
      <w:r>
        <w:t xml:space="preserve"> what does that mean in real terms? Essentially, we start with a clean paddock or sowing clean seed. </w:t>
      </w:r>
      <w:proofErr w:type="gramStart"/>
      <w:r>
        <w:t>So</w:t>
      </w:r>
      <w:proofErr w:type="gramEnd"/>
      <w:r>
        <w:t xml:space="preserve"> we've got our crop rotations to start off with. We're looking at a one in three, one in </w:t>
      </w:r>
      <w:proofErr w:type="gramStart"/>
      <w:r>
        <w:t>four year</w:t>
      </w:r>
      <w:proofErr w:type="gramEnd"/>
      <w:r>
        <w:t xml:space="preserve"> break, preferably depending on your environment. We're not sowing lentils, wheat, lentils and having disease in lentils or doing lentil </w:t>
      </w:r>
      <w:proofErr w:type="spellStart"/>
      <w:r>
        <w:t>lentil</w:t>
      </w:r>
      <w:proofErr w:type="spellEnd"/>
      <w:r>
        <w:t xml:space="preserve"> wheat. </w:t>
      </w:r>
      <w:proofErr w:type="gramStart"/>
      <w:r>
        <w:t>So</w:t>
      </w:r>
      <w:proofErr w:type="gramEnd"/>
      <w:r>
        <w:t xml:space="preserve"> if you start the season with clean seed, then we're not putting disease into that paddock from the start because we've obviously rotated our crops, so we haven't got the stubble. These diseases carryover in stubble. Then we're choosing resistant varieties. </w:t>
      </w:r>
      <w:proofErr w:type="gramStart"/>
      <w:r>
        <w:t>So</w:t>
      </w:r>
      <w:proofErr w:type="gramEnd"/>
      <w:r>
        <w:t xml:space="preserve"> we're avoiding our super susceptible varieties even a moderately susceptible variety is better than a susceptible variety. </w:t>
      </w:r>
      <w:proofErr w:type="gramStart"/>
      <w:r>
        <w:t>So</w:t>
      </w:r>
      <w:proofErr w:type="gramEnd"/>
      <w:r>
        <w:t xml:space="preserve"> choosing the best resistance we can and then tailoring our disease management package to the variety that we're growing. </w:t>
      </w:r>
      <w:proofErr w:type="gramStart"/>
      <w:r>
        <w:t>So</w:t>
      </w:r>
      <w:proofErr w:type="gramEnd"/>
      <w:r>
        <w:t xml:space="preserve"> people like to push the boundaries by growing crops closer together between seasons, or close together in paddocks next to each other. We're going to get away with it in a dry season, but by growing a more resistant variety, that lowers our risk as well. It also means we're buying ourselves time in the season. If we see disease, we've got a little bit more time before we </w:t>
      </w:r>
      <w:proofErr w:type="gramStart"/>
      <w:r>
        <w:t>have to</w:t>
      </w:r>
      <w:proofErr w:type="gramEnd"/>
      <w:r>
        <w:t xml:space="preserve"> get something out to control it, as well as just right from the word go. You know you're going to have less issues with disease right through the season by growing that more resistant variety. Next part of it is monitoring for disease and understanding your environmental risk throughout the season. </w:t>
      </w:r>
      <w:proofErr w:type="gramStart"/>
      <w:r>
        <w:t>So</w:t>
      </w:r>
      <w:proofErr w:type="gramEnd"/>
      <w:r>
        <w:t xml:space="preserve"> we're going to look after our rainfall events for disease. We're then going to be monitoring how much disease we're getting and monitoring </w:t>
      </w:r>
      <w:proofErr w:type="gramStart"/>
      <w:r>
        <w:t>that environmental conditions</w:t>
      </w:r>
      <w:proofErr w:type="gramEnd"/>
      <w:r>
        <w:t xml:space="preserve">. And then last of all, we should be thinking about our fungicide strategy. We should be rotating between our actives. We should also be using mixtures of fungicides, staying within our label </w:t>
      </w:r>
      <w:proofErr w:type="gramStart"/>
      <w:r>
        <w:t>rates</w:t>
      </w:r>
      <w:proofErr w:type="gramEnd"/>
      <w:r>
        <w:t xml:space="preserve"> and following that good fungicide management practice essentially. </w:t>
      </w:r>
      <w:proofErr w:type="gramStart"/>
      <w:r>
        <w:t>So</w:t>
      </w:r>
      <w:proofErr w:type="gramEnd"/>
      <w:r>
        <w:t xml:space="preserve"> we're not using the same fungicide over and over again by rotating </w:t>
      </w:r>
      <w:r>
        <w:lastRenderedPageBreak/>
        <w:t xml:space="preserve">through them and only using them when we're required to some resistant varieties, you're obviously going to need them less. The more we apply these fungicides, the more selection pressure we put on our pathogen, which then ultimately can lead to fungicide resistance, which is why we're trying to avoid that as well. </w:t>
      </w:r>
    </w:p>
    <w:p w14:paraId="64516012" w14:textId="6AB3744D" w:rsidR="00D93714" w:rsidRDefault="00D93714" w:rsidP="00D93714">
      <w:r>
        <w:rPr>
          <w:color w:val="666666"/>
        </w:rPr>
        <w:t xml:space="preserve">[00:10:10] </w:t>
      </w:r>
      <w:r>
        <w:rPr>
          <w:b/>
          <w:bCs/>
        </w:rPr>
        <w:t xml:space="preserve">Hilary Sims </w:t>
      </w:r>
      <w:r>
        <w:t xml:space="preserve">Definitely some good reminders there. </w:t>
      </w:r>
      <w:proofErr w:type="gramStart"/>
      <w:r>
        <w:t>So</w:t>
      </w:r>
      <w:proofErr w:type="gramEnd"/>
      <w:r>
        <w:t xml:space="preserve"> Joshua, to finish up, what's your takeaway message to pulse growers? </w:t>
      </w:r>
    </w:p>
    <w:p w14:paraId="3B2FFEA7" w14:textId="018197F6" w:rsidR="00D93714" w:rsidRDefault="00D93714" w:rsidP="00D93714">
      <w:r>
        <w:rPr>
          <w:color w:val="666666"/>
        </w:rPr>
        <w:t xml:space="preserve">[00:10:16] </w:t>
      </w:r>
      <w:r>
        <w:rPr>
          <w:b/>
          <w:bCs/>
        </w:rPr>
        <w:t xml:space="preserve">Joshua Fanning </w:t>
      </w:r>
      <w:r>
        <w:t xml:space="preserve">If you're told not to use a product by your grain marketer, </w:t>
      </w:r>
      <w:proofErr w:type="gramStart"/>
      <w:r>
        <w:t>essentially</w:t>
      </w:r>
      <w:proofErr w:type="gramEnd"/>
      <w:r>
        <w:t xml:space="preserve"> we have got a range of other products available to us. If you look at other countries, they're losing products all the time and we adapt. Our growers are no different to those. Our industry is very, very adaptive. We've got a range of other products available to us, and if we go back to those integrated disease management strategies, we're not just relying on fungicides but relying on all these other mechanisms for disease control. And that's going to put us in good standing moving forward and hopefully growing economically viable and highly profitable crops. </w:t>
      </w:r>
    </w:p>
    <w:p w14:paraId="01D569B4" w14:textId="63AF7C66" w:rsidR="00D93714" w:rsidRDefault="00D93714" w:rsidP="00D93714">
      <w:r>
        <w:rPr>
          <w:color w:val="666666"/>
        </w:rPr>
        <w:t xml:space="preserve">[00:10:49] </w:t>
      </w:r>
      <w:r>
        <w:rPr>
          <w:b/>
          <w:bCs/>
        </w:rPr>
        <w:t xml:space="preserve">Hilary Sims </w:t>
      </w:r>
      <w:r>
        <w:t xml:space="preserve">Joshua, thanks for speaking to us today. </w:t>
      </w:r>
    </w:p>
    <w:p w14:paraId="307C371C" w14:textId="5E44528F" w:rsidR="00D93714" w:rsidRDefault="00D93714" w:rsidP="00D93714">
      <w:r>
        <w:rPr>
          <w:color w:val="666666"/>
        </w:rPr>
        <w:t xml:space="preserve">[00:10:51] </w:t>
      </w:r>
      <w:r>
        <w:rPr>
          <w:b/>
          <w:bCs/>
        </w:rPr>
        <w:t xml:space="preserve">Joshua Fanning </w:t>
      </w:r>
      <w:r>
        <w:t xml:space="preserve">Thank you Hilary. </w:t>
      </w:r>
    </w:p>
    <w:p w14:paraId="285B07E9" w14:textId="77777777" w:rsidR="00D93714" w:rsidRDefault="00D93714" w:rsidP="00D93714">
      <w:r>
        <w:rPr>
          <w:color w:val="666666"/>
        </w:rPr>
        <w:t xml:space="preserve">[00:10:59] </w:t>
      </w:r>
      <w:r>
        <w:rPr>
          <w:b/>
          <w:bCs/>
        </w:rPr>
        <w:t xml:space="preserve">Hilary Sims </w:t>
      </w:r>
      <w:r>
        <w:t xml:space="preserve">That was Research Leader Plant Pathology at Agriculture Victoria, Dr Joshua Fanning. And before him was GRDC's Chemical Regulation Manager, Gordon Cumming. More information on this topic can be found in the description box of this podcast or online at GRDC.com.au. I'm Hilary Sims and you've been listening to a GRDC podcast. </w:t>
      </w:r>
    </w:p>
    <w:p w14:paraId="474B4E36" w14:textId="77777777" w:rsidR="00D93714" w:rsidRDefault="00D93714" w:rsidP="00D93714"/>
    <w:p w14:paraId="57C53AD7" w14:textId="77777777" w:rsidR="00533288" w:rsidRPr="00533288" w:rsidRDefault="00533288" w:rsidP="00C10D7D"/>
    <w:sectPr w:rsidR="00533288" w:rsidRPr="00533288" w:rsidSect="00D93714">
      <w:headerReference w:type="default" r:id="rId11"/>
      <w:footerReference w:type="default" r:id="rId12"/>
      <w:headerReference w:type="first" r:id="rId13"/>
      <w:footerReference w:type="first" r:id="rId14"/>
      <w:pgSz w:w="11900" w:h="16840"/>
      <w:pgMar w:top="1773" w:right="1134" w:bottom="1701" w:left="1134" w:header="170"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11B31" w14:textId="77777777" w:rsidR="00D93714" w:rsidRDefault="00D93714" w:rsidP="00C855DD">
      <w:r>
        <w:separator/>
      </w:r>
    </w:p>
  </w:endnote>
  <w:endnote w:type="continuationSeparator" w:id="0">
    <w:p w14:paraId="07B809ED" w14:textId="77777777" w:rsidR="00D93714" w:rsidRDefault="00D93714" w:rsidP="00C855DD">
      <w:r>
        <w:continuationSeparator/>
      </w:r>
    </w:p>
  </w:endnote>
  <w:endnote w:type="continuationNotice" w:id="1">
    <w:p w14:paraId="49200322" w14:textId="77777777" w:rsidR="00D93714" w:rsidRDefault="00D9371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30890"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58242" behindDoc="0" locked="0" layoutInCell="1" allowOverlap="1" wp14:anchorId="5F67D924" wp14:editId="2E021232">
          <wp:simplePos x="0" y="0"/>
          <wp:positionH relativeFrom="column">
            <wp:posOffset>5524500</wp:posOffset>
          </wp:positionH>
          <wp:positionV relativeFrom="paragraph">
            <wp:posOffset>408305</wp:posOffset>
          </wp:positionV>
          <wp:extent cx="1306830" cy="223920"/>
          <wp:effectExtent l="0" t="0" r="0" b="5080"/>
          <wp:wrapNone/>
          <wp:docPr id="106" name="Picture 106"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DF4EE7">
      <w:rPr>
        <w:rStyle w:val="PageNumber"/>
        <w:noProof/>
        <w:sz w:val="14"/>
        <w:szCs w:val="14"/>
      </w:rPr>
      <w:t>2</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156C4ED0" w14:textId="77777777" w:rsidR="0022231F" w:rsidRPr="00720448" w:rsidRDefault="0022231F" w:rsidP="00720448">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2CE1"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58241" behindDoc="0" locked="0" layoutInCell="1" allowOverlap="1" wp14:anchorId="7E9D0286" wp14:editId="6876C510">
          <wp:simplePos x="0" y="0"/>
          <wp:positionH relativeFrom="column">
            <wp:posOffset>5526834</wp:posOffset>
          </wp:positionH>
          <wp:positionV relativeFrom="paragraph">
            <wp:posOffset>408305</wp:posOffset>
          </wp:positionV>
          <wp:extent cx="1306830" cy="223920"/>
          <wp:effectExtent l="0" t="0" r="0" b="5080"/>
          <wp:wrapNone/>
          <wp:docPr id="108" name="Picture 108"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931F7F">
      <w:rPr>
        <w:rStyle w:val="PageNumber"/>
        <w:noProof/>
        <w:sz w:val="14"/>
        <w:szCs w:val="14"/>
      </w:rPr>
      <w:t>1</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191CA69B" w14:textId="77777777" w:rsidR="0022231F" w:rsidRPr="007428D9" w:rsidRDefault="0022231F" w:rsidP="007428D9">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10AD4" w14:textId="77777777" w:rsidR="00D93714" w:rsidRDefault="00D93714" w:rsidP="00C855DD">
      <w:r>
        <w:separator/>
      </w:r>
    </w:p>
  </w:footnote>
  <w:footnote w:type="continuationSeparator" w:id="0">
    <w:p w14:paraId="55B1C43F" w14:textId="77777777" w:rsidR="00D93714" w:rsidRDefault="00D93714" w:rsidP="00C855DD">
      <w:r>
        <w:continuationSeparator/>
      </w:r>
    </w:p>
  </w:footnote>
  <w:footnote w:type="continuationNotice" w:id="1">
    <w:p w14:paraId="07642AA1" w14:textId="77777777" w:rsidR="00D93714" w:rsidRDefault="00D9371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93583" w14:textId="77777777" w:rsidR="0022231F" w:rsidRDefault="0022231F">
    <w:pPr>
      <w:pStyle w:val="Header"/>
    </w:pPr>
    <w:r>
      <w:rPr>
        <w:noProof/>
        <w:lang w:eastAsia="en-AU"/>
      </w:rPr>
      <w:drawing>
        <wp:anchor distT="0" distB="0" distL="114300" distR="114300" simplePos="0" relativeHeight="251658243" behindDoc="0" locked="0" layoutInCell="1" allowOverlap="1" wp14:anchorId="7F2AAD1A" wp14:editId="233FBDFA">
          <wp:simplePos x="0" y="0"/>
          <wp:positionH relativeFrom="margin">
            <wp:posOffset>4845817</wp:posOffset>
          </wp:positionH>
          <wp:positionV relativeFrom="paragraph">
            <wp:posOffset>212090</wp:posOffset>
          </wp:positionV>
          <wp:extent cx="1500311" cy="713808"/>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311" cy="713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37335" w14:textId="77777777" w:rsidR="0022231F" w:rsidRDefault="0022231F" w:rsidP="00742B04">
    <w:pPr>
      <w:pStyle w:val="Header"/>
      <w:jc w:val="right"/>
    </w:pPr>
    <w:r>
      <w:rPr>
        <w:noProof/>
        <w:lang w:eastAsia="en-AU"/>
      </w:rPr>
      <w:drawing>
        <wp:anchor distT="0" distB="0" distL="114300" distR="114300" simplePos="0" relativeHeight="251658240" behindDoc="0" locked="0" layoutInCell="1" allowOverlap="1" wp14:anchorId="2080D305" wp14:editId="092C2BE7">
          <wp:simplePos x="0" y="0"/>
          <wp:positionH relativeFrom="column">
            <wp:posOffset>4457700</wp:posOffset>
          </wp:positionH>
          <wp:positionV relativeFrom="paragraph">
            <wp:posOffset>192405</wp:posOffset>
          </wp:positionV>
          <wp:extent cx="1963420" cy="1007110"/>
          <wp:effectExtent l="0" t="0" r="0" b="8890"/>
          <wp:wrapNone/>
          <wp:docPr id="107" name="Picture 107"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87AE90" w14:textId="77777777" w:rsidR="0022231F" w:rsidRDefault="0022231F" w:rsidP="00350E20">
    <w:pPr>
      <w:pStyle w:val="Heading2"/>
    </w:pPr>
  </w:p>
  <w:p w14:paraId="2B40C353" w14:textId="77777777" w:rsidR="0022231F" w:rsidRDefault="0022231F" w:rsidP="00742B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8C2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4C38971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4E4690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65CF9B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F4EF7B8"/>
    <w:lvl w:ilvl="0">
      <w:start w:val="1"/>
      <w:numFmt w:val="bullet"/>
      <w:pStyle w:val="ListBullet2"/>
      <w:lvlText w:val=""/>
      <w:lvlJc w:val="left"/>
      <w:pPr>
        <w:tabs>
          <w:tab w:val="num" w:pos="794"/>
        </w:tabs>
        <w:ind w:left="794" w:hanging="227"/>
      </w:pPr>
      <w:rPr>
        <w:rFonts w:ascii="Symbol" w:hAnsi="Symbol" w:hint="default"/>
      </w:rPr>
    </w:lvl>
  </w:abstractNum>
  <w:abstractNum w:abstractNumId="5" w15:restartNumberingAfterBreak="0">
    <w:nsid w:val="FFFFFF89"/>
    <w:multiLevelType w:val="singleLevel"/>
    <w:tmpl w:val="E9BEA9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2E2111"/>
    <w:multiLevelType w:val="multilevel"/>
    <w:tmpl w:val="16B80D6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E33F7E"/>
    <w:multiLevelType w:val="multilevel"/>
    <w:tmpl w:val="13D42926"/>
    <w:lvl w:ilvl="0">
      <w:start w:val="1"/>
      <w:numFmt w:val="decimal"/>
      <w:lvlText w:val="%1."/>
      <w:lvlJc w:val="left"/>
      <w:pPr>
        <w:tabs>
          <w:tab w:val="num" w:pos="1021"/>
        </w:tabs>
        <w:ind w:left="1021"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633B16"/>
    <w:multiLevelType w:val="multilevel"/>
    <w:tmpl w:val="EE40C124"/>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F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854A43"/>
    <w:multiLevelType w:val="multilevel"/>
    <w:tmpl w:val="09E62B20"/>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3724817"/>
    <w:multiLevelType w:val="multilevel"/>
    <w:tmpl w:val="8AD0D4AC"/>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D900430"/>
    <w:multiLevelType w:val="multilevel"/>
    <w:tmpl w:val="E4B45F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E8C5110"/>
    <w:multiLevelType w:val="multilevel"/>
    <w:tmpl w:val="30AC9AD2"/>
    <w:lvl w:ilvl="0">
      <w:start w:val="1"/>
      <w:numFmt w:val="decimal"/>
      <w:lvlText w:val="%1."/>
      <w:lvlJc w:val="left"/>
      <w:pPr>
        <w:tabs>
          <w:tab w:val="num" w:pos="1021"/>
        </w:tabs>
        <w:ind w:left="1021"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4D6835"/>
    <w:multiLevelType w:val="hybridMultilevel"/>
    <w:tmpl w:val="1C82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D70C00"/>
    <w:multiLevelType w:val="multilevel"/>
    <w:tmpl w:val="BA8CFC2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532C"/>
    <w:multiLevelType w:val="hybridMultilevel"/>
    <w:tmpl w:val="0B1EFF1C"/>
    <w:lvl w:ilvl="0" w:tplc="57D86CAA">
      <w:start w:val="1"/>
      <w:numFmt w:val="bullet"/>
      <w:pStyle w:val="ListParagraph"/>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65548"/>
    <w:multiLevelType w:val="hybridMultilevel"/>
    <w:tmpl w:val="A1BC21DC"/>
    <w:lvl w:ilvl="0" w:tplc="D3644A7A">
      <w:start w:val="1"/>
      <w:numFmt w:val="decimal"/>
      <w:pStyle w:val="Numberedlist"/>
      <w:lvlText w:val="%1."/>
      <w:lvlJc w:val="left"/>
      <w:pPr>
        <w:tabs>
          <w:tab w:val="num" w:pos="567"/>
        </w:tabs>
        <w:ind w:left="567" w:hanging="283"/>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5D3276"/>
    <w:multiLevelType w:val="hybridMultilevel"/>
    <w:tmpl w:val="25464578"/>
    <w:lvl w:ilvl="0" w:tplc="397CD88C">
      <w:start w:val="1"/>
      <w:numFmt w:val="decimal"/>
      <w:pStyle w:val="List2"/>
      <w:lvlText w:val="%1."/>
      <w:lvlJc w:val="left"/>
      <w:pPr>
        <w:tabs>
          <w:tab w:val="num" w:pos="851"/>
        </w:tabs>
        <w:ind w:left="851"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100D9"/>
    <w:multiLevelType w:val="hybridMultilevel"/>
    <w:tmpl w:val="507C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743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230509"/>
    <w:multiLevelType w:val="multilevel"/>
    <w:tmpl w:val="1BD40ABC"/>
    <w:lvl w:ilvl="0">
      <w:start w:val="1"/>
      <w:numFmt w:val="decimal"/>
      <w:lvlText w:val="%1."/>
      <w:lvlJc w:val="left"/>
      <w:pPr>
        <w:ind w:left="644"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E763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81340261">
    <w:abstractNumId w:val="17"/>
  </w:num>
  <w:num w:numId="2" w16cid:durableId="995302469">
    <w:abstractNumId w:val="12"/>
  </w:num>
  <w:num w:numId="3" w16cid:durableId="1667854252">
    <w:abstractNumId w:val="6"/>
  </w:num>
  <w:num w:numId="4" w16cid:durableId="936134686">
    <w:abstractNumId w:val="11"/>
  </w:num>
  <w:num w:numId="5" w16cid:durableId="1395857952">
    <w:abstractNumId w:val="10"/>
  </w:num>
  <w:num w:numId="6" w16cid:durableId="376927677">
    <w:abstractNumId w:val="9"/>
  </w:num>
  <w:num w:numId="7" w16cid:durableId="636300332">
    <w:abstractNumId w:val="16"/>
  </w:num>
  <w:num w:numId="8" w16cid:durableId="850291832">
    <w:abstractNumId w:val="8"/>
  </w:num>
  <w:num w:numId="9" w16cid:durableId="433331901">
    <w:abstractNumId w:val="21"/>
  </w:num>
  <w:num w:numId="10" w16cid:durableId="135922937">
    <w:abstractNumId w:val="17"/>
    <w:lvlOverride w:ilvl="0">
      <w:startOverride w:val="1"/>
    </w:lvlOverride>
  </w:num>
  <w:num w:numId="11" w16cid:durableId="732772258">
    <w:abstractNumId w:val="5"/>
  </w:num>
  <w:num w:numId="12" w16cid:durableId="362826315">
    <w:abstractNumId w:val="4"/>
  </w:num>
  <w:num w:numId="13" w16cid:durableId="1957985866">
    <w:abstractNumId w:val="3"/>
  </w:num>
  <w:num w:numId="14" w16cid:durableId="164782447">
    <w:abstractNumId w:val="2"/>
  </w:num>
  <w:num w:numId="15" w16cid:durableId="1404572503">
    <w:abstractNumId w:val="1"/>
  </w:num>
  <w:num w:numId="16" w16cid:durableId="1456604640">
    <w:abstractNumId w:val="18"/>
  </w:num>
  <w:num w:numId="17" w16cid:durableId="842360579">
    <w:abstractNumId w:val="7"/>
  </w:num>
  <w:num w:numId="18" w16cid:durableId="1407872419">
    <w:abstractNumId w:val="13"/>
  </w:num>
  <w:num w:numId="19" w16cid:durableId="1905220549">
    <w:abstractNumId w:val="15"/>
  </w:num>
  <w:num w:numId="20" w16cid:durableId="451946551">
    <w:abstractNumId w:val="22"/>
  </w:num>
  <w:num w:numId="21" w16cid:durableId="669986697">
    <w:abstractNumId w:val="20"/>
  </w:num>
  <w:num w:numId="22" w16cid:durableId="37750485">
    <w:abstractNumId w:val="0"/>
  </w:num>
  <w:num w:numId="23" w16cid:durableId="1463425941">
    <w:abstractNumId w:val="14"/>
  </w:num>
  <w:num w:numId="24" w16cid:durableId="5498496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714"/>
    <w:rsid w:val="0002770A"/>
    <w:rsid w:val="00033695"/>
    <w:rsid w:val="00042DAE"/>
    <w:rsid w:val="00065A1E"/>
    <w:rsid w:val="00083C56"/>
    <w:rsid w:val="000D7E3E"/>
    <w:rsid w:val="000F29F6"/>
    <w:rsid w:val="0014447D"/>
    <w:rsid w:val="00175846"/>
    <w:rsid w:val="001C5E30"/>
    <w:rsid w:val="00210C72"/>
    <w:rsid w:val="0021106C"/>
    <w:rsid w:val="002216D2"/>
    <w:rsid w:val="0022231F"/>
    <w:rsid w:val="002D7A06"/>
    <w:rsid w:val="002E1A2D"/>
    <w:rsid w:val="00341CD6"/>
    <w:rsid w:val="00350E20"/>
    <w:rsid w:val="003568CE"/>
    <w:rsid w:val="00376DE9"/>
    <w:rsid w:val="003879D5"/>
    <w:rsid w:val="003945F0"/>
    <w:rsid w:val="003A11DA"/>
    <w:rsid w:val="003B29C7"/>
    <w:rsid w:val="003B4083"/>
    <w:rsid w:val="003D0FB3"/>
    <w:rsid w:val="003D302B"/>
    <w:rsid w:val="003E2440"/>
    <w:rsid w:val="00475405"/>
    <w:rsid w:val="004B6B3E"/>
    <w:rsid w:val="004C11CA"/>
    <w:rsid w:val="004C251D"/>
    <w:rsid w:val="004D488E"/>
    <w:rsid w:val="004E3BDB"/>
    <w:rsid w:val="0052586A"/>
    <w:rsid w:val="00533288"/>
    <w:rsid w:val="00573B0D"/>
    <w:rsid w:val="00582092"/>
    <w:rsid w:val="00591438"/>
    <w:rsid w:val="005A5F7A"/>
    <w:rsid w:val="005B4539"/>
    <w:rsid w:val="006114A6"/>
    <w:rsid w:val="0068662B"/>
    <w:rsid w:val="00686E90"/>
    <w:rsid w:val="00696EBD"/>
    <w:rsid w:val="006C037D"/>
    <w:rsid w:val="006F690A"/>
    <w:rsid w:val="00720448"/>
    <w:rsid w:val="00722FAF"/>
    <w:rsid w:val="00741EE7"/>
    <w:rsid w:val="007428D9"/>
    <w:rsid w:val="00742B04"/>
    <w:rsid w:val="007634F4"/>
    <w:rsid w:val="0080277C"/>
    <w:rsid w:val="00803FCE"/>
    <w:rsid w:val="008260BE"/>
    <w:rsid w:val="00864BD0"/>
    <w:rsid w:val="00893D29"/>
    <w:rsid w:val="008A3A2D"/>
    <w:rsid w:val="008E6D4C"/>
    <w:rsid w:val="00931F7F"/>
    <w:rsid w:val="009332D8"/>
    <w:rsid w:val="00936FA7"/>
    <w:rsid w:val="0095598F"/>
    <w:rsid w:val="00966B21"/>
    <w:rsid w:val="00975B4A"/>
    <w:rsid w:val="00985003"/>
    <w:rsid w:val="009C27EF"/>
    <w:rsid w:val="00A45A27"/>
    <w:rsid w:val="00AA1AE0"/>
    <w:rsid w:val="00AE34DE"/>
    <w:rsid w:val="00B11563"/>
    <w:rsid w:val="00B124B1"/>
    <w:rsid w:val="00B522C5"/>
    <w:rsid w:val="00B974C7"/>
    <w:rsid w:val="00BF4C6B"/>
    <w:rsid w:val="00C0633D"/>
    <w:rsid w:val="00C10D7D"/>
    <w:rsid w:val="00C535AA"/>
    <w:rsid w:val="00C67921"/>
    <w:rsid w:val="00C702E5"/>
    <w:rsid w:val="00C741F0"/>
    <w:rsid w:val="00C74DF2"/>
    <w:rsid w:val="00C855DD"/>
    <w:rsid w:val="00CA4419"/>
    <w:rsid w:val="00CC15F8"/>
    <w:rsid w:val="00CF3EC3"/>
    <w:rsid w:val="00D66F3D"/>
    <w:rsid w:val="00D675B7"/>
    <w:rsid w:val="00D93714"/>
    <w:rsid w:val="00DD6BF8"/>
    <w:rsid w:val="00DF4EE7"/>
    <w:rsid w:val="00E446A4"/>
    <w:rsid w:val="00E6186E"/>
    <w:rsid w:val="00E662F8"/>
    <w:rsid w:val="00E74ECB"/>
    <w:rsid w:val="00E8669F"/>
    <w:rsid w:val="00EB1CF9"/>
    <w:rsid w:val="00ED6FDE"/>
    <w:rsid w:val="00EE2C16"/>
    <w:rsid w:val="00F61C73"/>
    <w:rsid w:val="00FB7BD1"/>
    <w:rsid w:val="00FD2929"/>
    <w:rsid w:val="00FD305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6FA6A4"/>
  <w15:chartTrackingRefBased/>
  <w15:docId w15:val="{1C7A8A95-F2F0-2547-B733-927E0E4E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7634F4"/>
    <w:pPr>
      <w:spacing w:before="240" w:after="240"/>
    </w:pPr>
    <w:rPr>
      <w:rFonts w:ascii="Arial" w:hAnsi="Arial"/>
      <w:sz w:val="18"/>
    </w:rPr>
  </w:style>
  <w:style w:type="paragraph" w:styleId="Heading1">
    <w:name w:val="heading 1"/>
    <w:next w:val="Normal"/>
    <w:link w:val="Heading1Char"/>
    <w:uiPriority w:val="9"/>
    <w:qFormat/>
    <w:rsid w:val="007634F4"/>
    <w:pPr>
      <w:keepNext/>
      <w:keepLines/>
      <w:spacing w:before="100" w:beforeAutospacing="1"/>
      <w:outlineLvl w:val="0"/>
    </w:pPr>
    <w:rPr>
      <w:rFonts w:ascii="Arial" w:eastAsiaTheme="majorEastAsia" w:hAnsi="Arial" w:cstheme="majorBidi"/>
      <w:b/>
      <w:bCs/>
      <w:color w:val="272727"/>
      <w:sz w:val="40"/>
      <w:szCs w:val="32"/>
    </w:rPr>
  </w:style>
  <w:style w:type="paragraph" w:styleId="Heading2">
    <w:name w:val="heading 2"/>
    <w:basedOn w:val="Normal"/>
    <w:next w:val="Normal"/>
    <w:link w:val="Heading2Char"/>
    <w:unhideWhenUsed/>
    <w:qFormat/>
    <w:rsid w:val="007634F4"/>
    <w:pPr>
      <w:keepNext/>
      <w:keepLines/>
      <w:outlineLvl w:val="1"/>
    </w:pPr>
    <w:rPr>
      <w:rFonts w:eastAsiaTheme="majorEastAsia" w:cstheme="majorBidi"/>
      <w:b/>
      <w:bCs/>
      <w:color w:val="007140"/>
      <w:sz w:val="32"/>
      <w:szCs w:val="26"/>
    </w:rPr>
  </w:style>
  <w:style w:type="paragraph" w:styleId="Heading3">
    <w:name w:val="heading 3"/>
    <w:next w:val="Normal"/>
    <w:link w:val="Heading3Char"/>
    <w:uiPriority w:val="9"/>
    <w:unhideWhenUsed/>
    <w:qFormat/>
    <w:rsid w:val="007634F4"/>
    <w:pPr>
      <w:keepNext/>
      <w:keepLines/>
      <w:spacing w:before="200" w:after="120"/>
      <w:outlineLvl w:val="2"/>
    </w:pPr>
    <w:rPr>
      <w:rFonts w:ascii="Arial" w:eastAsiaTheme="majorEastAsia" w:hAnsi="Arial" w:cstheme="majorBidi"/>
      <w:bCs/>
      <w:color w:val="272727"/>
      <w:sz w:val="28"/>
    </w:rPr>
  </w:style>
  <w:style w:type="paragraph" w:styleId="Heading4">
    <w:name w:val="heading 4"/>
    <w:next w:val="Normal"/>
    <w:link w:val="Heading4Char"/>
    <w:uiPriority w:val="9"/>
    <w:unhideWhenUsed/>
    <w:qFormat/>
    <w:rsid w:val="007634F4"/>
    <w:pPr>
      <w:keepNext/>
      <w:keepLines/>
      <w:spacing w:before="240" w:after="120"/>
      <w:outlineLvl w:val="3"/>
    </w:pPr>
    <w:rPr>
      <w:rFonts w:ascii="Arial" w:eastAsiaTheme="majorEastAsia" w:hAnsi="Arial" w:cstheme="majorBidi"/>
      <w:b/>
      <w:bCs/>
      <w:iCs/>
      <w:color w:val="272727"/>
      <w:sz w:val="20"/>
    </w:rPr>
  </w:style>
  <w:style w:type="paragraph" w:styleId="Heading5">
    <w:name w:val="heading 5"/>
    <w:basedOn w:val="Normal"/>
    <w:next w:val="Normal"/>
    <w:link w:val="Heading5Char"/>
    <w:uiPriority w:val="9"/>
    <w:unhideWhenUsed/>
    <w:rsid w:val="00AE34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DD"/>
    <w:pPr>
      <w:tabs>
        <w:tab w:val="center" w:pos="4320"/>
        <w:tab w:val="right" w:pos="8640"/>
      </w:tabs>
    </w:pPr>
  </w:style>
  <w:style w:type="character" w:customStyle="1" w:styleId="HeaderChar">
    <w:name w:val="Header Char"/>
    <w:basedOn w:val="DefaultParagraphFont"/>
    <w:link w:val="Header"/>
    <w:uiPriority w:val="99"/>
    <w:rsid w:val="00C855DD"/>
  </w:style>
  <w:style w:type="paragraph" w:styleId="Footer">
    <w:name w:val="footer"/>
    <w:basedOn w:val="Normal"/>
    <w:link w:val="FooterChar"/>
    <w:uiPriority w:val="99"/>
    <w:unhideWhenUsed/>
    <w:rsid w:val="007634F4"/>
    <w:pPr>
      <w:tabs>
        <w:tab w:val="center" w:pos="4320"/>
        <w:tab w:val="right" w:pos="8640"/>
      </w:tabs>
    </w:pPr>
  </w:style>
  <w:style w:type="character" w:customStyle="1" w:styleId="FooterChar">
    <w:name w:val="Footer Char"/>
    <w:basedOn w:val="DefaultParagraphFont"/>
    <w:link w:val="Footer"/>
    <w:uiPriority w:val="99"/>
    <w:rsid w:val="007634F4"/>
    <w:rPr>
      <w:rFonts w:ascii="Arial" w:hAnsi="Arial"/>
      <w:sz w:val="18"/>
    </w:rPr>
  </w:style>
  <w:style w:type="paragraph" w:styleId="BalloonText">
    <w:name w:val="Balloon Text"/>
    <w:basedOn w:val="Normal"/>
    <w:link w:val="BalloonTextChar"/>
    <w:uiPriority w:val="99"/>
    <w:semiHidden/>
    <w:unhideWhenUsed/>
    <w:rsid w:val="002D7A0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D7A06"/>
    <w:rPr>
      <w:rFonts w:ascii="Lucida Grande" w:hAnsi="Lucida Grande" w:cs="Lucida Grande"/>
      <w:sz w:val="18"/>
      <w:szCs w:val="18"/>
    </w:rPr>
  </w:style>
  <w:style w:type="paragraph" w:customStyle="1" w:styleId="BasicParagraph">
    <w:name w:val="[Basic Paragraph]"/>
    <w:basedOn w:val="Normal"/>
    <w:uiPriority w:val="99"/>
    <w:rsid w:val="002D7A0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59"/>
    <w:rsid w:val="002D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34F4"/>
    <w:rPr>
      <w:rFonts w:ascii="Arial" w:eastAsiaTheme="majorEastAsia" w:hAnsi="Arial" w:cstheme="majorBidi"/>
      <w:b/>
      <w:bCs/>
      <w:color w:val="272727"/>
      <w:sz w:val="40"/>
      <w:szCs w:val="32"/>
    </w:rPr>
  </w:style>
  <w:style w:type="character" w:customStyle="1" w:styleId="Heading2Char">
    <w:name w:val="Heading 2 Char"/>
    <w:basedOn w:val="DefaultParagraphFont"/>
    <w:link w:val="Heading2"/>
    <w:rsid w:val="007634F4"/>
    <w:rPr>
      <w:rFonts w:ascii="Arial" w:eastAsiaTheme="majorEastAsia" w:hAnsi="Arial" w:cstheme="majorBidi"/>
      <w:b/>
      <w:bCs/>
      <w:color w:val="007140"/>
      <w:sz w:val="32"/>
      <w:szCs w:val="26"/>
    </w:rPr>
  </w:style>
  <w:style w:type="character" w:customStyle="1" w:styleId="Heading3Char">
    <w:name w:val="Heading 3 Char"/>
    <w:basedOn w:val="DefaultParagraphFont"/>
    <w:link w:val="Heading3"/>
    <w:uiPriority w:val="9"/>
    <w:rsid w:val="007634F4"/>
    <w:rPr>
      <w:rFonts w:ascii="Arial" w:eastAsiaTheme="majorEastAsia" w:hAnsi="Arial" w:cstheme="majorBidi"/>
      <w:bCs/>
      <w:color w:val="272727"/>
      <w:sz w:val="28"/>
    </w:rPr>
  </w:style>
  <w:style w:type="paragraph" w:styleId="ListParagraph">
    <w:name w:val="List Paragraph"/>
    <w:aliases w:val="Bullet"/>
    <w:next w:val="Normal"/>
    <w:uiPriority w:val="34"/>
    <w:qFormat/>
    <w:rsid w:val="007634F4"/>
    <w:pPr>
      <w:numPr>
        <w:numId w:val="7"/>
      </w:numPr>
      <w:spacing w:line="360" w:lineRule="auto"/>
      <w:ind w:left="568" w:hanging="284"/>
      <w:contextualSpacing/>
    </w:pPr>
    <w:rPr>
      <w:rFonts w:ascii="Arial" w:hAnsi="Arial"/>
      <w:sz w:val="18"/>
    </w:rPr>
  </w:style>
  <w:style w:type="character" w:customStyle="1" w:styleId="Heading4Char">
    <w:name w:val="Heading 4 Char"/>
    <w:basedOn w:val="DefaultParagraphFont"/>
    <w:link w:val="Heading4"/>
    <w:uiPriority w:val="9"/>
    <w:rsid w:val="007634F4"/>
    <w:rPr>
      <w:rFonts w:ascii="Arial" w:eastAsiaTheme="majorEastAsia" w:hAnsi="Arial" w:cstheme="majorBidi"/>
      <w:b/>
      <w:bCs/>
      <w:iCs/>
      <w:color w:val="272727"/>
      <w:sz w:val="20"/>
    </w:rPr>
  </w:style>
  <w:style w:type="paragraph" w:customStyle="1" w:styleId="Numberedlist">
    <w:name w:val="Numbered list"/>
    <w:basedOn w:val="ListParagraph"/>
    <w:qFormat/>
    <w:rsid w:val="007634F4"/>
    <w:pPr>
      <w:numPr>
        <w:numId w:val="1"/>
      </w:numPr>
    </w:pPr>
  </w:style>
  <w:style w:type="paragraph" w:styleId="ListBullet2">
    <w:name w:val="List Bullet 2"/>
    <w:basedOn w:val="Normal"/>
    <w:uiPriority w:val="99"/>
    <w:unhideWhenUsed/>
    <w:qFormat/>
    <w:rsid w:val="000F29F6"/>
    <w:pPr>
      <w:numPr>
        <w:numId w:val="12"/>
      </w:numPr>
      <w:spacing w:before="0" w:after="0" w:line="360" w:lineRule="auto"/>
      <w:contextualSpacing/>
    </w:pPr>
  </w:style>
  <w:style w:type="paragraph" w:styleId="List2">
    <w:name w:val="List 2"/>
    <w:aliases w:val="Sub numbered list"/>
    <w:basedOn w:val="Normal"/>
    <w:uiPriority w:val="99"/>
    <w:unhideWhenUsed/>
    <w:rsid w:val="000F29F6"/>
    <w:pPr>
      <w:numPr>
        <w:numId w:val="16"/>
      </w:numPr>
      <w:spacing w:before="0" w:after="0" w:line="360" w:lineRule="auto"/>
      <w:contextualSpacing/>
    </w:pPr>
  </w:style>
  <w:style w:type="character" w:customStyle="1" w:styleId="Heading5Char">
    <w:name w:val="Heading 5 Char"/>
    <w:basedOn w:val="DefaultParagraphFont"/>
    <w:link w:val="Heading5"/>
    <w:uiPriority w:val="9"/>
    <w:rsid w:val="00AE34DE"/>
    <w:rPr>
      <w:rFonts w:asciiTheme="majorHAnsi" w:eastAsiaTheme="majorEastAsia" w:hAnsiTheme="majorHAnsi" w:cstheme="majorBidi"/>
      <w:color w:val="243F60" w:themeColor="accent1" w:themeShade="7F"/>
      <w:sz w:val="18"/>
    </w:rPr>
  </w:style>
  <w:style w:type="paragraph" w:styleId="TOC9">
    <w:name w:val="toc 9"/>
    <w:aliases w:val="TOC"/>
    <w:basedOn w:val="Heading2"/>
    <w:next w:val="Normal"/>
    <w:autoRedefine/>
    <w:uiPriority w:val="39"/>
    <w:unhideWhenUsed/>
    <w:rsid w:val="00AE34DE"/>
    <w:pPr>
      <w:spacing w:after="100"/>
      <w:ind w:left="1440"/>
    </w:pPr>
  </w:style>
  <w:style w:type="character" w:styleId="PageNumber">
    <w:name w:val="page number"/>
    <w:basedOn w:val="DefaultParagraphFont"/>
    <w:uiPriority w:val="99"/>
    <w:semiHidden/>
    <w:unhideWhenUsed/>
    <w:rsid w:val="008E6D4C"/>
  </w:style>
  <w:style w:type="character" w:styleId="Hyperlink">
    <w:name w:val="Hyperlink"/>
    <w:basedOn w:val="DefaultParagraphFont"/>
    <w:uiPriority w:val="99"/>
    <w:unhideWhenUsed/>
    <w:rsid w:val="00CF3EC3"/>
    <w:rPr>
      <w:color w:val="0000FF" w:themeColor="hyperlink"/>
      <w:u w:val="single"/>
    </w:rPr>
  </w:style>
  <w:style w:type="character" w:styleId="PlaceholderText">
    <w:name w:val="Placeholder Text"/>
    <w:basedOn w:val="DefaultParagraphFont"/>
    <w:uiPriority w:val="99"/>
    <w:semiHidden/>
    <w:rsid w:val="00803FCE"/>
    <w:rPr>
      <w:color w:val="808080"/>
    </w:rPr>
  </w:style>
  <w:style w:type="paragraph" w:styleId="TOCHeading">
    <w:name w:val="TOC Heading"/>
    <w:basedOn w:val="Heading2"/>
    <w:next w:val="Normal"/>
    <w:uiPriority w:val="39"/>
    <w:unhideWhenUsed/>
    <w:qFormat/>
    <w:rsid w:val="007428D9"/>
  </w:style>
  <w:style w:type="paragraph" w:styleId="TOC1">
    <w:name w:val="toc 1"/>
    <w:basedOn w:val="Normal"/>
    <w:next w:val="Normal"/>
    <w:autoRedefine/>
    <w:uiPriority w:val="39"/>
    <w:unhideWhenUsed/>
    <w:rsid w:val="007428D9"/>
    <w:pPr>
      <w:spacing w:after="100"/>
    </w:pPr>
  </w:style>
  <w:style w:type="paragraph" w:styleId="TOC2">
    <w:name w:val="toc 2"/>
    <w:basedOn w:val="Normal"/>
    <w:next w:val="Normal"/>
    <w:autoRedefine/>
    <w:uiPriority w:val="39"/>
    <w:unhideWhenUsed/>
    <w:rsid w:val="007428D9"/>
    <w:pPr>
      <w:spacing w:after="100"/>
      <w:ind w:left="180"/>
    </w:pPr>
  </w:style>
  <w:style w:type="paragraph" w:styleId="TOC3">
    <w:name w:val="toc 3"/>
    <w:basedOn w:val="Normal"/>
    <w:next w:val="Normal"/>
    <w:autoRedefine/>
    <w:uiPriority w:val="39"/>
    <w:unhideWhenUsed/>
    <w:rsid w:val="007428D9"/>
    <w:pPr>
      <w:spacing w:after="100"/>
      <w:ind w:left="360"/>
    </w:pPr>
  </w:style>
  <w:style w:type="table" w:customStyle="1" w:styleId="PlainTable31">
    <w:name w:val="Plain Table 31"/>
    <w:basedOn w:val="TableNormal"/>
    <w:uiPriority w:val="99"/>
    <w:rsid w:val="00EB1C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8881">
      <w:bodyDiv w:val="1"/>
      <w:marLeft w:val="0"/>
      <w:marRight w:val="0"/>
      <w:marTop w:val="0"/>
      <w:marBottom w:val="0"/>
      <w:divBdr>
        <w:top w:val="none" w:sz="0" w:space="0" w:color="auto"/>
        <w:left w:val="none" w:sz="0" w:space="0" w:color="auto"/>
        <w:bottom w:val="none" w:sz="0" w:space="0" w:color="auto"/>
        <w:right w:val="none" w:sz="0" w:space="0" w:color="auto"/>
      </w:divBdr>
    </w:div>
    <w:div w:id="771435654">
      <w:bodyDiv w:val="1"/>
      <w:marLeft w:val="0"/>
      <w:marRight w:val="0"/>
      <w:marTop w:val="0"/>
      <w:marBottom w:val="0"/>
      <w:divBdr>
        <w:top w:val="none" w:sz="0" w:space="0" w:color="auto"/>
        <w:left w:val="none" w:sz="0" w:space="0" w:color="auto"/>
        <w:bottom w:val="none" w:sz="0" w:space="0" w:color="auto"/>
        <w:right w:val="none" w:sz="0" w:space="0" w:color="auto"/>
      </w:divBdr>
      <w:divsChild>
        <w:div w:id="2016226096">
          <w:marLeft w:val="0"/>
          <w:marRight w:val="0"/>
          <w:marTop w:val="0"/>
          <w:marBottom w:val="0"/>
          <w:divBdr>
            <w:top w:val="single" w:sz="2" w:space="0" w:color="FAFAFC"/>
            <w:left w:val="single" w:sz="2" w:space="0" w:color="FAFAFC"/>
            <w:bottom w:val="single" w:sz="2" w:space="0" w:color="FAFAFC"/>
            <w:right w:val="single" w:sz="2" w:space="0" w:color="FAFAFC"/>
          </w:divBdr>
          <w:divsChild>
            <w:div w:id="1582133222">
              <w:marLeft w:val="0"/>
              <w:marRight w:val="0"/>
              <w:marTop w:val="0"/>
              <w:marBottom w:val="0"/>
              <w:divBdr>
                <w:top w:val="single" w:sz="2" w:space="0" w:color="FAFAFC"/>
                <w:left w:val="single" w:sz="2" w:space="0" w:color="FAFAFC"/>
                <w:bottom w:val="single" w:sz="2" w:space="0" w:color="FAFAFC"/>
                <w:right w:val="single" w:sz="2" w:space="0" w:color="FAFAFC"/>
              </w:divBdr>
              <w:divsChild>
                <w:div w:id="1531797433">
                  <w:marLeft w:val="0"/>
                  <w:marRight w:val="0"/>
                  <w:marTop w:val="0"/>
                  <w:marBottom w:val="0"/>
                  <w:divBdr>
                    <w:top w:val="single" w:sz="2" w:space="0" w:color="FAFAFC"/>
                    <w:left w:val="single" w:sz="2" w:space="0" w:color="FAFAFC"/>
                    <w:bottom w:val="single" w:sz="2" w:space="0" w:color="FAFAFC"/>
                    <w:right w:val="single" w:sz="2" w:space="0" w:color="FAFAFC"/>
                  </w:divBdr>
                  <w:divsChild>
                    <w:div w:id="744061982">
                      <w:marLeft w:val="0"/>
                      <w:marRight w:val="0"/>
                      <w:marTop w:val="0"/>
                      <w:marBottom w:val="0"/>
                      <w:divBdr>
                        <w:top w:val="single" w:sz="2" w:space="0" w:color="FAFAFC"/>
                        <w:left w:val="single" w:sz="2" w:space="0" w:color="FAFAFC"/>
                        <w:bottom w:val="single" w:sz="2" w:space="0" w:color="FAFAFC"/>
                        <w:right w:val="single" w:sz="2" w:space="0" w:color="FAFAFC"/>
                      </w:divBdr>
                      <w:divsChild>
                        <w:div w:id="1501192397">
                          <w:marLeft w:val="0"/>
                          <w:marRight w:val="0"/>
                          <w:marTop w:val="0"/>
                          <w:marBottom w:val="0"/>
                          <w:divBdr>
                            <w:top w:val="single" w:sz="2" w:space="0" w:color="FAFAFC"/>
                            <w:left w:val="single" w:sz="2" w:space="0" w:color="FAFAFC"/>
                            <w:bottom w:val="single" w:sz="2" w:space="0" w:color="FAFAFC"/>
                            <w:right w:val="single" w:sz="2" w:space="0" w:color="FAFAFC"/>
                          </w:divBdr>
                          <w:divsChild>
                            <w:div w:id="815101709">
                              <w:marLeft w:val="0"/>
                              <w:marRight w:val="0"/>
                              <w:marTop w:val="0"/>
                              <w:marBottom w:val="0"/>
                              <w:divBdr>
                                <w:top w:val="single" w:sz="2" w:space="0" w:color="FAFAFC"/>
                                <w:left w:val="single" w:sz="2" w:space="0" w:color="FAFAFC"/>
                                <w:bottom w:val="single" w:sz="2" w:space="0" w:color="FAFAFC"/>
                                <w:right w:val="single" w:sz="2" w:space="0" w:color="FAFAFC"/>
                              </w:divBdr>
                              <w:divsChild>
                                <w:div w:id="1040671894">
                                  <w:marLeft w:val="0"/>
                                  <w:marRight w:val="0"/>
                                  <w:marTop w:val="0"/>
                                  <w:marBottom w:val="0"/>
                                  <w:divBdr>
                                    <w:top w:val="single" w:sz="2" w:space="0" w:color="FAFAFC"/>
                                    <w:left w:val="single" w:sz="2" w:space="18" w:color="FAFAFC"/>
                                    <w:bottom w:val="single" w:sz="2" w:space="0" w:color="FAFAFC"/>
                                    <w:right w:val="single" w:sz="2" w:space="18" w:color="FAFAFC"/>
                                  </w:divBdr>
                                </w:div>
                                <w:div w:id="701248216">
                                  <w:marLeft w:val="0"/>
                                  <w:marRight w:val="0"/>
                                  <w:marTop w:val="0"/>
                                  <w:marBottom w:val="0"/>
                                  <w:divBdr>
                                    <w:top w:val="single" w:sz="2" w:space="0" w:color="FAFAFC"/>
                                    <w:left w:val="single" w:sz="2" w:space="0" w:color="FAFAFC"/>
                                    <w:bottom w:val="single" w:sz="2" w:space="0" w:color="FAFAFC"/>
                                    <w:right w:val="single" w:sz="2" w:space="0" w:color="FAFAFC"/>
                                  </w:divBdr>
                                  <w:divsChild>
                                    <w:div w:id="1519851913">
                                      <w:marLeft w:val="0"/>
                                      <w:marRight w:val="0"/>
                                      <w:marTop w:val="0"/>
                                      <w:marBottom w:val="0"/>
                                      <w:divBdr>
                                        <w:top w:val="single" w:sz="2" w:space="0" w:color="FAFAFC"/>
                                        <w:left w:val="single" w:sz="2" w:space="0" w:color="FAFAFC"/>
                                        <w:bottom w:val="single" w:sz="2" w:space="0" w:color="FAFAFC"/>
                                        <w:right w:val="single" w:sz="2" w:space="0" w:color="FAFAFC"/>
                                      </w:divBdr>
                                      <w:divsChild>
                                        <w:div w:id="33314430">
                                          <w:marLeft w:val="0"/>
                                          <w:marRight w:val="0"/>
                                          <w:marTop w:val="0"/>
                                          <w:marBottom w:val="0"/>
                                          <w:divBdr>
                                            <w:top w:val="single" w:sz="2" w:space="0" w:color="FAFAFC"/>
                                            <w:left w:val="single" w:sz="2" w:space="0" w:color="FAFAFC"/>
                                            <w:bottom w:val="single" w:sz="2" w:space="0" w:color="FAFAFC"/>
                                            <w:right w:val="single" w:sz="2" w:space="0" w:color="FAFAFC"/>
                                          </w:divBdr>
                                        </w:div>
                                        <w:div w:id="631596698">
                                          <w:marLeft w:val="0"/>
                                          <w:marRight w:val="0"/>
                                          <w:marTop w:val="0"/>
                                          <w:marBottom w:val="0"/>
                                          <w:divBdr>
                                            <w:top w:val="single" w:sz="2" w:space="0" w:color="FAFAFC"/>
                                            <w:left w:val="single" w:sz="2" w:space="0" w:color="FAFAFC"/>
                                            <w:bottom w:val="single" w:sz="2" w:space="0" w:color="FAFAFC"/>
                                            <w:right w:val="single" w:sz="2" w:space="9" w:color="FAFAFC"/>
                                          </w:divBdr>
                                          <w:divsChild>
                                            <w:div w:id="1218249262">
                                              <w:marLeft w:val="0"/>
                                              <w:marRight w:val="0"/>
                                              <w:marTop w:val="0"/>
                                              <w:marBottom w:val="0"/>
                                              <w:divBdr>
                                                <w:top w:val="single" w:sz="2" w:space="0" w:color="FAFAFC"/>
                                                <w:left w:val="single" w:sz="2" w:space="0" w:color="FAFAFC"/>
                                                <w:bottom w:val="single" w:sz="2" w:space="0" w:color="FAFAFC"/>
                                                <w:right w:val="single" w:sz="2" w:space="0" w:color="FAFAFC"/>
                                              </w:divBdr>
                                              <w:divsChild>
                                                <w:div w:id="1131752032">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sChild>
                        </w:div>
                      </w:divsChild>
                    </w:div>
                    <w:div w:id="470830765">
                      <w:marLeft w:val="0"/>
                      <w:marRight w:val="0"/>
                      <w:marTop w:val="0"/>
                      <w:marBottom w:val="0"/>
                      <w:divBdr>
                        <w:top w:val="single" w:sz="2" w:space="31" w:color="FAFAFC"/>
                        <w:left w:val="single" w:sz="2" w:space="0" w:color="FAFAFC"/>
                        <w:bottom w:val="single" w:sz="2" w:space="31" w:color="FAFAFC"/>
                        <w:right w:val="single" w:sz="2" w:space="0" w:color="FAFAFC"/>
                      </w:divBdr>
                      <w:divsChild>
                        <w:div w:id="341471471">
                          <w:marLeft w:val="0"/>
                          <w:marRight w:val="0"/>
                          <w:marTop w:val="0"/>
                          <w:marBottom w:val="0"/>
                          <w:divBdr>
                            <w:top w:val="single" w:sz="2" w:space="0" w:color="FAFAFC"/>
                            <w:left w:val="single" w:sz="2" w:space="0" w:color="FAFAFC"/>
                            <w:bottom w:val="single" w:sz="2" w:space="0" w:color="FAFAFC"/>
                            <w:right w:val="single" w:sz="2" w:space="0" w:color="FAFAFC"/>
                          </w:divBdr>
                          <w:divsChild>
                            <w:div w:id="1315136606">
                              <w:marLeft w:val="0"/>
                              <w:marRight w:val="0"/>
                              <w:marTop w:val="0"/>
                              <w:marBottom w:val="0"/>
                              <w:divBdr>
                                <w:top w:val="single" w:sz="2" w:space="0" w:color="FAFAFC"/>
                                <w:left w:val="single" w:sz="2" w:space="0" w:color="FAFAFC"/>
                                <w:bottom w:val="single" w:sz="2" w:space="0" w:color="FAFAFC"/>
                                <w:right w:val="single" w:sz="2" w:space="0" w:color="FAFAFC"/>
                              </w:divBdr>
                              <w:divsChild>
                                <w:div w:id="1105347157">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23349653">
                          <w:marLeft w:val="0"/>
                          <w:marRight w:val="0"/>
                          <w:marTop w:val="0"/>
                          <w:marBottom w:val="0"/>
                          <w:divBdr>
                            <w:top w:val="single" w:sz="2" w:space="0" w:color="FAFAFC"/>
                            <w:left w:val="single" w:sz="2" w:space="0" w:color="FAFAFC"/>
                            <w:bottom w:val="single" w:sz="2" w:space="0" w:color="FAFAFC"/>
                            <w:right w:val="single" w:sz="2" w:space="0" w:color="FAFAFC"/>
                          </w:divBdr>
                          <w:divsChild>
                            <w:div w:id="339086721">
                              <w:marLeft w:val="0"/>
                              <w:marRight w:val="0"/>
                              <w:marTop w:val="0"/>
                              <w:marBottom w:val="0"/>
                              <w:divBdr>
                                <w:top w:val="single" w:sz="6" w:space="30" w:color="E7E7E7"/>
                                <w:left w:val="single" w:sz="6" w:space="31" w:color="E7E7E7"/>
                                <w:bottom w:val="single" w:sz="6" w:space="0" w:color="E7E7E7"/>
                                <w:right w:val="single" w:sz="6" w:space="31" w:color="E7E7E7"/>
                              </w:divBdr>
                              <w:divsChild>
                                <w:div w:id="331033733">
                                  <w:marLeft w:val="0"/>
                                  <w:marRight w:val="0"/>
                                  <w:marTop w:val="0"/>
                                  <w:marBottom w:val="0"/>
                                  <w:divBdr>
                                    <w:top w:val="single" w:sz="2" w:space="0" w:color="FAFAFC"/>
                                    <w:left w:val="single" w:sz="2" w:space="0" w:color="FAFAFC"/>
                                    <w:bottom w:val="single" w:sz="2" w:space="0" w:color="FAFAFC"/>
                                    <w:right w:val="single" w:sz="2" w:space="0" w:color="FAFAFC"/>
                                  </w:divBdr>
                                  <w:divsChild>
                                    <w:div w:id="2089618693">
                                      <w:marLeft w:val="0"/>
                                      <w:marRight w:val="0"/>
                                      <w:marTop w:val="0"/>
                                      <w:marBottom w:val="0"/>
                                      <w:divBdr>
                                        <w:top w:val="single" w:sz="2" w:space="0" w:color="FAFAFC"/>
                                        <w:left w:val="single" w:sz="2" w:space="0" w:color="FAFAFC"/>
                                        <w:bottom w:val="single" w:sz="2" w:space="0" w:color="FAFAFC"/>
                                        <w:right w:val="single" w:sz="2" w:space="0" w:color="FAFAFC"/>
                                      </w:divBdr>
                                      <w:divsChild>
                                        <w:div w:id="121845393">
                                          <w:marLeft w:val="0"/>
                                          <w:marRight w:val="0"/>
                                          <w:marTop w:val="0"/>
                                          <w:marBottom w:val="0"/>
                                          <w:divBdr>
                                            <w:top w:val="single" w:sz="2" w:space="0" w:color="FAFAFC"/>
                                            <w:left w:val="single" w:sz="2" w:space="0" w:color="FAFAFC"/>
                                            <w:bottom w:val="single" w:sz="6" w:space="0" w:color="EFEFEF"/>
                                            <w:right w:val="single" w:sz="2" w:space="0" w:color="FAFAFC"/>
                                          </w:divBdr>
                                          <w:divsChild>
                                            <w:div w:id="1924869517">
                                              <w:marLeft w:val="0"/>
                                              <w:marRight w:val="0"/>
                                              <w:marTop w:val="0"/>
                                              <w:marBottom w:val="0"/>
                                              <w:divBdr>
                                                <w:top w:val="single" w:sz="2" w:space="0" w:color="FAFAFC"/>
                                                <w:left w:val="single" w:sz="2" w:space="0" w:color="FAFAFC"/>
                                                <w:bottom w:val="single" w:sz="2" w:space="0" w:color="FAFAFC"/>
                                                <w:right w:val="single" w:sz="2" w:space="0" w:color="FAFAFC"/>
                                              </w:divBdr>
                                              <w:divsChild>
                                                <w:div w:id="561645558">
                                                  <w:marLeft w:val="0"/>
                                                  <w:marRight w:val="0"/>
                                                  <w:marTop w:val="0"/>
                                                  <w:marBottom w:val="0"/>
                                                  <w:divBdr>
                                                    <w:top w:val="single" w:sz="2" w:space="0" w:color="FAFAFC"/>
                                                    <w:left w:val="single" w:sz="2" w:space="0" w:color="FAFAFC"/>
                                                    <w:bottom w:val="single" w:sz="2" w:space="0" w:color="FAFAFC"/>
                                                    <w:right w:val="single" w:sz="2" w:space="0" w:color="FAFAFC"/>
                                                  </w:divBdr>
                                                  <w:divsChild>
                                                    <w:div w:id="774667590">
                                                      <w:marLeft w:val="0"/>
                                                      <w:marRight w:val="0"/>
                                                      <w:marTop w:val="0"/>
                                                      <w:marBottom w:val="0"/>
                                                      <w:divBdr>
                                                        <w:top w:val="single" w:sz="2" w:space="0" w:color="FAFAFC"/>
                                                        <w:left w:val="single" w:sz="2" w:space="0" w:color="FAFAFC"/>
                                                        <w:bottom w:val="single" w:sz="2" w:space="0" w:color="FAFAFC"/>
                                                        <w:right w:val="single" w:sz="2" w:space="0" w:color="FAFAFC"/>
                                                      </w:divBdr>
                                                      <w:divsChild>
                                                        <w:div w:id="958536810">
                                                          <w:marLeft w:val="0"/>
                                                          <w:marRight w:val="0"/>
                                                          <w:marTop w:val="0"/>
                                                          <w:marBottom w:val="0"/>
                                                          <w:divBdr>
                                                            <w:top w:val="single" w:sz="2" w:space="0" w:color="FAFAFC"/>
                                                            <w:left w:val="single" w:sz="2" w:space="0" w:color="FAFAFC"/>
                                                            <w:bottom w:val="single" w:sz="2" w:space="0" w:color="FAFAFC"/>
                                                            <w:right w:val="single" w:sz="2" w:space="0" w:color="FAFAFC"/>
                                                          </w:divBdr>
                                                          <w:divsChild>
                                                            <w:div w:id="1137071405">
                                                              <w:marLeft w:val="0"/>
                                                              <w:marRight w:val="0"/>
                                                              <w:marTop w:val="0"/>
                                                              <w:marBottom w:val="0"/>
                                                              <w:divBdr>
                                                                <w:top w:val="single" w:sz="2" w:space="0" w:color="FAFAFC"/>
                                                                <w:left w:val="single" w:sz="2" w:space="0" w:color="FAFAFC"/>
                                                                <w:bottom w:val="single" w:sz="2" w:space="0" w:color="FAFAFC"/>
                                                                <w:right w:val="single" w:sz="6" w:space="0" w:color="EFEFEF"/>
                                                              </w:divBdr>
                                                              <w:divsChild>
                                                                <w:div w:id="40252853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215502279">
                                                      <w:marLeft w:val="0"/>
                                                      <w:marRight w:val="0"/>
                                                      <w:marTop w:val="0"/>
                                                      <w:marBottom w:val="0"/>
                                                      <w:divBdr>
                                                        <w:top w:val="single" w:sz="2" w:space="0" w:color="FAFAFC"/>
                                                        <w:left w:val="single" w:sz="2" w:space="0" w:color="FAFAFC"/>
                                                        <w:bottom w:val="single" w:sz="2" w:space="0" w:color="FAFAFC"/>
                                                        <w:right w:val="single" w:sz="2" w:space="0" w:color="FAFAFC"/>
                                                      </w:divBdr>
                                                      <w:divsChild>
                                                        <w:div w:id="47190516">
                                                          <w:marLeft w:val="0"/>
                                                          <w:marRight w:val="0"/>
                                                          <w:marTop w:val="0"/>
                                                          <w:marBottom w:val="0"/>
                                                          <w:divBdr>
                                                            <w:top w:val="single" w:sz="2" w:space="0" w:color="FAFAFC"/>
                                                            <w:left w:val="single" w:sz="2" w:space="0" w:color="FAFAFC"/>
                                                            <w:bottom w:val="single" w:sz="2" w:space="0" w:color="FAFAFC"/>
                                                            <w:right w:val="single" w:sz="6" w:space="0" w:color="EFEFEF"/>
                                                          </w:divBdr>
                                                          <w:divsChild>
                                                            <w:div w:id="460418739">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356663255">
                                                      <w:marLeft w:val="0"/>
                                                      <w:marRight w:val="0"/>
                                                      <w:marTop w:val="0"/>
                                                      <w:marBottom w:val="0"/>
                                                      <w:divBdr>
                                                        <w:top w:val="single" w:sz="2" w:space="0" w:color="FAFAFC"/>
                                                        <w:left w:val="single" w:sz="2" w:space="0" w:color="FAFAFC"/>
                                                        <w:bottom w:val="single" w:sz="2" w:space="0" w:color="FAFAFC"/>
                                                        <w:right w:val="single" w:sz="2" w:space="0" w:color="FAFAFC"/>
                                                      </w:divBdr>
                                                      <w:divsChild>
                                                        <w:div w:id="1100685908">
                                                          <w:marLeft w:val="0"/>
                                                          <w:marRight w:val="0"/>
                                                          <w:marTop w:val="0"/>
                                                          <w:marBottom w:val="0"/>
                                                          <w:divBdr>
                                                            <w:top w:val="single" w:sz="2" w:space="0" w:color="FAFAFC"/>
                                                            <w:left w:val="single" w:sz="2" w:space="0" w:color="FAFAFC"/>
                                                            <w:bottom w:val="single" w:sz="2" w:space="0" w:color="FAFAFC"/>
                                                            <w:right w:val="single" w:sz="6" w:space="0" w:color="EFEFEF"/>
                                                          </w:divBdr>
                                                          <w:divsChild>
                                                            <w:div w:id="1145319242">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5832829">
                                                      <w:marLeft w:val="0"/>
                                                      <w:marRight w:val="0"/>
                                                      <w:marTop w:val="0"/>
                                                      <w:marBottom w:val="0"/>
                                                      <w:divBdr>
                                                        <w:top w:val="single" w:sz="2" w:space="0" w:color="FAFAFC"/>
                                                        <w:left w:val="single" w:sz="2" w:space="0" w:color="FAFAFC"/>
                                                        <w:bottom w:val="single" w:sz="2" w:space="0" w:color="FAFAFC"/>
                                                        <w:right w:val="single" w:sz="6" w:space="0" w:color="EFEFEF"/>
                                                      </w:divBdr>
                                                      <w:divsChild>
                                                        <w:div w:id="1282417533">
                                                          <w:marLeft w:val="0"/>
                                                          <w:marRight w:val="0"/>
                                                          <w:marTop w:val="0"/>
                                                          <w:marBottom w:val="0"/>
                                                          <w:divBdr>
                                                            <w:top w:val="single" w:sz="2" w:space="0" w:color="FAFAFC"/>
                                                            <w:left w:val="single" w:sz="2" w:space="0" w:color="FAFAFC"/>
                                                            <w:bottom w:val="single" w:sz="2" w:space="0" w:color="FAFAFC"/>
                                                            <w:right w:val="single" w:sz="2" w:space="0" w:color="FAFAFC"/>
                                                          </w:divBdr>
                                                          <w:divsChild>
                                                            <w:div w:id="1687322294">
                                                              <w:marLeft w:val="0"/>
                                                              <w:marRight w:val="0"/>
                                                              <w:marTop w:val="0"/>
                                                              <w:marBottom w:val="0"/>
                                                              <w:divBdr>
                                                                <w:top w:val="single" w:sz="2" w:space="0" w:color="FAFAFC"/>
                                                                <w:left w:val="single" w:sz="2" w:space="0" w:color="FAFAFC"/>
                                                                <w:bottom w:val="single" w:sz="2" w:space="0" w:color="FAFAFC"/>
                                                                <w:right w:val="single" w:sz="6" w:space="0" w:color="EFEFEF"/>
                                                              </w:divBdr>
                                                              <w:divsChild>
                                                                <w:div w:id="1173376034">
                                                                  <w:marLeft w:val="0"/>
                                                                  <w:marRight w:val="0"/>
                                                                  <w:marTop w:val="0"/>
                                                                  <w:marBottom w:val="0"/>
                                                                  <w:divBdr>
                                                                    <w:top w:val="single" w:sz="2" w:space="0" w:color="FAFAFC"/>
                                                                    <w:left w:val="single" w:sz="2" w:space="0" w:color="FAFAFC"/>
                                                                    <w:bottom w:val="single" w:sz="2" w:space="0" w:color="FAFAFC"/>
                                                                    <w:right w:val="single" w:sz="2" w:space="0" w:color="FAFAFC"/>
                                                                  </w:divBdr>
                                                                  <w:divsChild>
                                                                    <w:div w:id="900362940">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 w:id="1574971031">
                                                      <w:marLeft w:val="0"/>
                                                      <w:marRight w:val="0"/>
                                                      <w:marTop w:val="0"/>
                                                      <w:marBottom w:val="0"/>
                                                      <w:divBdr>
                                                        <w:top w:val="single" w:sz="2" w:space="0" w:color="FAFAFC"/>
                                                        <w:left w:val="single" w:sz="2" w:space="0" w:color="FAFAFC"/>
                                                        <w:bottom w:val="single" w:sz="2" w:space="0" w:color="FAFAFC"/>
                                                        <w:right w:val="single" w:sz="2" w:space="0" w:color="FAFAFC"/>
                                                      </w:divBdr>
                                                      <w:divsChild>
                                                        <w:div w:id="1065029495">
                                                          <w:marLeft w:val="0"/>
                                                          <w:marRight w:val="0"/>
                                                          <w:marTop w:val="0"/>
                                                          <w:marBottom w:val="0"/>
                                                          <w:divBdr>
                                                            <w:top w:val="single" w:sz="2" w:space="0" w:color="FAFAFC"/>
                                                            <w:left w:val="single" w:sz="2" w:space="0" w:color="FAFAFC"/>
                                                            <w:bottom w:val="single" w:sz="2" w:space="0" w:color="FAFAFC"/>
                                                            <w:right w:val="single" w:sz="2" w:space="0" w:color="FAFAFC"/>
                                                          </w:divBdr>
                                                          <w:divsChild>
                                                            <w:div w:id="1295525595">
                                                              <w:marLeft w:val="0"/>
                                                              <w:marRight w:val="0"/>
                                                              <w:marTop w:val="0"/>
                                                              <w:marBottom w:val="0"/>
                                                              <w:divBdr>
                                                                <w:top w:val="single" w:sz="2" w:space="0" w:color="FAFAFC"/>
                                                                <w:left w:val="single" w:sz="2" w:space="0" w:color="FAFAFC"/>
                                                                <w:bottom w:val="single" w:sz="2" w:space="0" w:color="FAFAFC"/>
                                                                <w:right w:val="single" w:sz="6" w:space="0" w:color="EFEFEF"/>
                                                              </w:divBdr>
                                                              <w:divsChild>
                                                                <w:div w:id="951549272">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081294923">
                                                      <w:marLeft w:val="0"/>
                                                      <w:marRight w:val="0"/>
                                                      <w:marTop w:val="0"/>
                                                      <w:marBottom w:val="0"/>
                                                      <w:divBdr>
                                                        <w:top w:val="single" w:sz="2" w:space="0" w:color="FAFAFC"/>
                                                        <w:left w:val="single" w:sz="2" w:space="0" w:color="FAFAFC"/>
                                                        <w:bottom w:val="single" w:sz="2" w:space="0" w:color="FAFAFC"/>
                                                        <w:right w:val="single" w:sz="2" w:space="0" w:color="FAFAFC"/>
                                                      </w:divBdr>
                                                      <w:divsChild>
                                                        <w:div w:id="443383325">
                                                          <w:marLeft w:val="0"/>
                                                          <w:marRight w:val="0"/>
                                                          <w:marTop w:val="0"/>
                                                          <w:marBottom w:val="0"/>
                                                          <w:divBdr>
                                                            <w:top w:val="single" w:sz="2" w:space="0" w:color="FAFAFC"/>
                                                            <w:left w:val="single" w:sz="2" w:space="0" w:color="FAFAFC"/>
                                                            <w:bottom w:val="single" w:sz="2" w:space="0" w:color="FAFAFC"/>
                                                            <w:right w:val="single" w:sz="2" w:space="0" w:color="FAFAFC"/>
                                                          </w:divBdr>
                                                          <w:divsChild>
                                                            <w:div w:id="1733457275">
                                                              <w:marLeft w:val="0"/>
                                                              <w:marRight w:val="0"/>
                                                              <w:marTop w:val="0"/>
                                                              <w:marBottom w:val="0"/>
                                                              <w:divBdr>
                                                                <w:top w:val="single" w:sz="2" w:space="0" w:color="FAFAFC"/>
                                                                <w:left w:val="single" w:sz="2" w:space="0" w:color="FAFAFC"/>
                                                                <w:bottom w:val="single" w:sz="2" w:space="0" w:color="FAFAFC"/>
                                                                <w:right w:val="single" w:sz="6" w:space="0" w:color="EFEFEF"/>
                                                              </w:divBdr>
                                                              <w:divsChild>
                                                                <w:div w:id="200627856">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327438339">
                                                      <w:marLeft w:val="0"/>
                                                      <w:marRight w:val="0"/>
                                                      <w:marTop w:val="0"/>
                                                      <w:marBottom w:val="0"/>
                                                      <w:divBdr>
                                                        <w:top w:val="single" w:sz="2" w:space="0" w:color="FAFAFC"/>
                                                        <w:left w:val="single" w:sz="2" w:space="0" w:color="FAFAFC"/>
                                                        <w:bottom w:val="single" w:sz="2" w:space="0" w:color="FAFAFC"/>
                                                        <w:right w:val="single" w:sz="2" w:space="0" w:color="FAFAFC"/>
                                                      </w:divBdr>
                                                      <w:divsChild>
                                                        <w:div w:id="1350444642">
                                                          <w:marLeft w:val="0"/>
                                                          <w:marRight w:val="0"/>
                                                          <w:marTop w:val="0"/>
                                                          <w:marBottom w:val="0"/>
                                                          <w:divBdr>
                                                            <w:top w:val="single" w:sz="2" w:space="0" w:color="FAFAFC"/>
                                                            <w:left w:val="single" w:sz="2" w:space="0" w:color="FAFAFC"/>
                                                            <w:bottom w:val="single" w:sz="2" w:space="0" w:color="FAFAFC"/>
                                                            <w:right w:val="single" w:sz="6" w:space="0" w:color="EFEFEF"/>
                                                          </w:divBdr>
                                                          <w:divsChild>
                                                            <w:div w:id="438842714">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35739171">
                                                      <w:marLeft w:val="0"/>
                                                      <w:marRight w:val="0"/>
                                                      <w:marTop w:val="0"/>
                                                      <w:marBottom w:val="0"/>
                                                      <w:divBdr>
                                                        <w:top w:val="single" w:sz="2" w:space="0" w:color="FAFAFC"/>
                                                        <w:left w:val="single" w:sz="2" w:space="0" w:color="FAFAFC"/>
                                                        <w:bottom w:val="single" w:sz="2" w:space="0" w:color="FAFAFC"/>
                                                        <w:right w:val="single" w:sz="2" w:space="0" w:color="FAFAFC"/>
                                                      </w:divBdr>
                                                      <w:divsChild>
                                                        <w:div w:id="402534864">
                                                          <w:marLeft w:val="0"/>
                                                          <w:marRight w:val="0"/>
                                                          <w:marTop w:val="0"/>
                                                          <w:marBottom w:val="0"/>
                                                          <w:divBdr>
                                                            <w:top w:val="single" w:sz="2" w:space="0" w:color="FAFAFC"/>
                                                            <w:left w:val="single" w:sz="2" w:space="0" w:color="FAFAFC"/>
                                                            <w:bottom w:val="single" w:sz="2" w:space="0" w:color="FAFAFC"/>
                                                            <w:right w:val="single" w:sz="2" w:space="0" w:color="FAFAFC"/>
                                                          </w:divBdr>
                                                          <w:divsChild>
                                                            <w:div w:id="196701602">
                                                              <w:marLeft w:val="0"/>
                                                              <w:marRight w:val="0"/>
                                                              <w:marTop w:val="0"/>
                                                              <w:marBottom w:val="0"/>
                                                              <w:divBdr>
                                                                <w:top w:val="single" w:sz="2" w:space="0" w:color="FAFAFC"/>
                                                                <w:left w:val="single" w:sz="2" w:space="0" w:color="FAFAFC"/>
                                                                <w:bottom w:val="single" w:sz="2" w:space="0" w:color="FAFAFC"/>
                                                                <w:right w:val="single" w:sz="6" w:space="0" w:color="EFEFEF"/>
                                                              </w:divBdr>
                                                              <w:divsChild>
                                                                <w:div w:id="603077920">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415395551">
                                                      <w:marLeft w:val="0"/>
                                                      <w:marRight w:val="0"/>
                                                      <w:marTop w:val="0"/>
                                                      <w:marBottom w:val="0"/>
                                                      <w:divBdr>
                                                        <w:top w:val="single" w:sz="2" w:space="0" w:color="FAFAFC"/>
                                                        <w:left w:val="single" w:sz="2" w:space="0" w:color="FAFAFC"/>
                                                        <w:bottom w:val="single" w:sz="2" w:space="0" w:color="FAFAFC"/>
                                                        <w:right w:val="single" w:sz="2" w:space="0" w:color="FAFAFC"/>
                                                      </w:divBdr>
                                                      <w:divsChild>
                                                        <w:div w:id="793597937">
                                                          <w:marLeft w:val="0"/>
                                                          <w:marRight w:val="0"/>
                                                          <w:marTop w:val="0"/>
                                                          <w:marBottom w:val="0"/>
                                                          <w:divBdr>
                                                            <w:top w:val="single" w:sz="2" w:space="0" w:color="FAFAFC"/>
                                                            <w:left w:val="single" w:sz="2" w:space="0" w:color="FAFAFC"/>
                                                            <w:bottom w:val="single" w:sz="2" w:space="0" w:color="FAFAFC"/>
                                                            <w:right w:val="single" w:sz="6" w:space="0" w:color="EFEFEF"/>
                                                          </w:divBdr>
                                                        </w:div>
                                                      </w:divsChild>
                                                    </w:div>
                                                    <w:div w:id="1033727685">
                                                      <w:marLeft w:val="0"/>
                                                      <w:marRight w:val="0"/>
                                                      <w:marTop w:val="0"/>
                                                      <w:marBottom w:val="0"/>
                                                      <w:divBdr>
                                                        <w:top w:val="single" w:sz="2" w:space="0" w:color="FAFAFC"/>
                                                        <w:left w:val="single" w:sz="2" w:space="0" w:color="FAFAFC"/>
                                                        <w:bottom w:val="single" w:sz="2" w:space="0" w:color="FAFAFC"/>
                                                        <w:right w:val="single" w:sz="2" w:space="0" w:color="FAFAFC"/>
                                                      </w:divBdr>
                                                      <w:divsChild>
                                                        <w:div w:id="1515411670">
                                                          <w:marLeft w:val="120"/>
                                                          <w:marRight w:val="120"/>
                                                          <w:marTop w:val="3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sChild>
                                </w:div>
                                <w:div w:id="1799061096">
                                  <w:marLeft w:val="0"/>
                                  <w:marRight w:val="0"/>
                                  <w:marTop w:val="0"/>
                                  <w:marBottom w:val="0"/>
                                  <w:divBdr>
                                    <w:top w:val="single" w:sz="2" w:space="0" w:color="FAFAFC"/>
                                    <w:left w:val="single" w:sz="2" w:space="31" w:color="FAFAFC"/>
                                    <w:bottom w:val="single" w:sz="2" w:space="30" w:color="FAFAFC"/>
                                    <w:right w:val="single" w:sz="2" w:space="0" w:color="FAFAFC"/>
                                  </w:divBdr>
                                  <w:divsChild>
                                    <w:div w:id="932319223">
                                      <w:marLeft w:val="0"/>
                                      <w:marRight w:val="0"/>
                                      <w:marTop w:val="0"/>
                                      <w:marBottom w:val="0"/>
                                      <w:divBdr>
                                        <w:top w:val="single" w:sz="2" w:space="0" w:color="FAFAFC"/>
                                        <w:left w:val="single" w:sz="2" w:space="0" w:color="FAFAFC"/>
                                        <w:bottom w:val="single" w:sz="2" w:space="0" w:color="FAFAFC"/>
                                        <w:right w:val="single" w:sz="2" w:space="0" w:color="FAFAFC"/>
                                      </w:divBdr>
                                      <w:divsChild>
                                        <w:div w:id="1500463457">
                                          <w:marLeft w:val="0"/>
                                          <w:marRight w:val="0"/>
                                          <w:marTop w:val="0"/>
                                          <w:marBottom w:val="0"/>
                                          <w:divBdr>
                                            <w:top w:val="single" w:sz="2" w:space="0" w:color="FAFAFC"/>
                                            <w:left w:val="single" w:sz="2" w:space="0" w:color="FAFAFC"/>
                                            <w:bottom w:val="single" w:sz="2" w:space="0" w:color="FAFAFC"/>
                                            <w:right w:val="single" w:sz="2" w:space="0" w:color="FAFAFC"/>
                                          </w:divBdr>
                                          <w:divsChild>
                                            <w:div w:id="148642903">
                                              <w:marLeft w:val="0"/>
                                              <w:marRight w:val="0"/>
                                              <w:marTop w:val="0"/>
                                              <w:marBottom w:val="0"/>
                                              <w:divBdr>
                                                <w:top w:val="single" w:sz="2" w:space="0" w:color="FAFAFC"/>
                                                <w:left w:val="single" w:sz="2" w:space="0" w:color="FAFAFC"/>
                                                <w:bottom w:val="single" w:sz="2" w:space="0" w:color="FAFAFC"/>
                                                <w:right w:val="single" w:sz="2" w:space="0" w:color="FAFAFC"/>
                                              </w:divBdr>
                                              <w:divsChild>
                                                <w:div w:id="1017540933">
                                                  <w:marLeft w:val="0"/>
                                                  <w:marRight w:val="0"/>
                                                  <w:marTop w:val="0"/>
                                                  <w:marBottom w:val="0"/>
                                                  <w:divBdr>
                                                    <w:top w:val="single" w:sz="6" w:space="0" w:color="auto"/>
                                                    <w:left w:val="single" w:sz="2" w:space="0" w:color="auto"/>
                                                    <w:bottom w:val="single" w:sz="6" w:space="0" w:color="auto"/>
                                                    <w:right w:val="single" w:sz="2" w:space="0" w:color="auto"/>
                                                  </w:divBdr>
                                                  <w:divsChild>
                                                    <w:div w:id="1998655667">
                                                      <w:marLeft w:val="0"/>
                                                      <w:marRight w:val="0"/>
                                                      <w:marTop w:val="0"/>
                                                      <w:marBottom w:val="0"/>
                                                      <w:divBdr>
                                                        <w:top w:val="single" w:sz="2" w:space="6" w:color="FAFAFC"/>
                                                        <w:left w:val="single" w:sz="2" w:space="6" w:color="FAFAFC"/>
                                                        <w:bottom w:val="single" w:sz="2" w:space="6" w:color="FAFAFC"/>
                                                        <w:right w:val="single" w:sz="2" w:space="6" w:color="FAFAFC"/>
                                                      </w:divBdr>
                                                    </w:div>
                                                  </w:divsChild>
                                                </w:div>
                                              </w:divsChild>
                                            </w:div>
                                            <w:div w:id="831487124">
                                              <w:marLeft w:val="0"/>
                                              <w:marRight w:val="0"/>
                                              <w:marTop w:val="0"/>
                                              <w:marBottom w:val="0"/>
                                              <w:divBdr>
                                                <w:top w:val="single" w:sz="2" w:space="0" w:color="FAFAFC"/>
                                                <w:left w:val="single" w:sz="2" w:space="0" w:color="FAFAFC"/>
                                                <w:bottom w:val="single" w:sz="2" w:space="0" w:color="FAFAFC"/>
                                                <w:right w:val="single" w:sz="2" w:space="0" w:color="FAFAFC"/>
                                              </w:divBdr>
                                              <w:divsChild>
                                                <w:div w:id="1176379287">
                                                  <w:marLeft w:val="0"/>
                                                  <w:marRight w:val="0"/>
                                                  <w:marTop w:val="0"/>
                                                  <w:marBottom w:val="0"/>
                                                  <w:divBdr>
                                                    <w:top w:val="single" w:sz="2" w:space="0" w:color="FAFAFC"/>
                                                    <w:left w:val="single" w:sz="2" w:space="3" w:color="FAFAFC"/>
                                                    <w:bottom w:val="single" w:sz="2" w:space="0" w:color="FAFAFC"/>
                                                    <w:right w:val="single" w:sz="2" w:space="3" w:color="FAFAFC"/>
                                                  </w:divBdr>
                                                  <w:divsChild>
                                                    <w:div w:id="1947618254">
                                                      <w:marLeft w:val="0"/>
                                                      <w:marRight w:val="0"/>
                                                      <w:marTop w:val="0"/>
                                                      <w:marBottom w:val="0"/>
                                                      <w:divBdr>
                                                        <w:top w:val="single" w:sz="2" w:space="0" w:color="FAFAFC"/>
                                                        <w:left w:val="single" w:sz="2" w:space="0" w:color="FAFAFC"/>
                                                        <w:bottom w:val="single" w:sz="2" w:space="0" w:color="FAFAFC"/>
                                                        <w:right w:val="single" w:sz="2" w:space="0" w:color="FAFAFC"/>
                                                      </w:divBdr>
                                                      <w:divsChild>
                                                        <w:div w:id="1862544837">
                                                          <w:marLeft w:val="0"/>
                                                          <w:marRight w:val="0"/>
                                                          <w:marTop w:val="0"/>
                                                          <w:marBottom w:val="0"/>
                                                          <w:divBdr>
                                                            <w:top w:val="single" w:sz="2" w:space="0" w:color="FAFAFC"/>
                                                            <w:left w:val="single" w:sz="2" w:space="0" w:color="FAFAFC"/>
                                                            <w:bottom w:val="single" w:sz="2" w:space="0" w:color="FAFAFC"/>
                                                            <w:right w:val="single" w:sz="2" w:space="0" w:color="FAFAFC"/>
                                                          </w:divBdr>
                                                          <w:divsChild>
                                                            <w:div w:id="857426498">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1039738863">
                                                          <w:marLeft w:val="0"/>
                                                          <w:marRight w:val="0"/>
                                                          <w:marTop w:val="0"/>
                                                          <w:marBottom w:val="0"/>
                                                          <w:divBdr>
                                                            <w:top w:val="single" w:sz="2" w:space="0" w:color="FAFAFC"/>
                                                            <w:left w:val="single" w:sz="2" w:space="0" w:color="FAFAFC"/>
                                                            <w:bottom w:val="single" w:sz="2" w:space="0" w:color="FAFAFC"/>
                                                            <w:right w:val="single" w:sz="2" w:space="0" w:color="FAFAFC"/>
                                                          </w:divBdr>
                                                          <w:divsChild>
                                                            <w:div w:id="1864703807">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115411241">
                                                          <w:marLeft w:val="0"/>
                                                          <w:marRight w:val="0"/>
                                                          <w:marTop w:val="0"/>
                                                          <w:marBottom w:val="0"/>
                                                          <w:divBdr>
                                                            <w:top w:val="single" w:sz="2" w:space="0" w:color="FAFAFC"/>
                                                            <w:left w:val="single" w:sz="2" w:space="0" w:color="FAFAFC"/>
                                                            <w:bottom w:val="single" w:sz="2" w:space="0" w:color="FAFAFC"/>
                                                            <w:right w:val="single" w:sz="2" w:space="0" w:color="FAFAFC"/>
                                                          </w:divBdr>
                                                          <w:divsChild>
                                                            <w:div w:id="214239439">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681812789">
                                                  <w:marLeft w:val="0"/>
                                                  <w:marRight w:val="0"/>
                                                  <w:marTop w:val="0"/>
                                                  <w:marBottom w:val="0"/>
                                                  <w:divBdr>
                                                    <w:top w:val="single" w:sz="2" w:space="0" w:color="FAFAFC"/>
                                                    <w:left w:val="single" w:sz="2" w:space="0" w:color="FAFAFC"/>
                                                    <w:bottom w:val="single" w:sz="2" w:space="0" w:color="FAFAFC"/>
                                                    <w:right w:val="single" w:sz="6" w:space="0" w:color="EFEFEF"/>
                                                  </w:divBdr>
                                                  <w:divsChild>
                                                    <w:div w:id="2134790899">
                                                      <w:marLeft w:val="0"/>
                                                      <w:marRight w:val="0"/>
                                                      <w:marTop w:val="0"/>
                                                      <w:marBottom w:val="0"/>
                                                      <w:divBdr>
                                                        <w:top w:val="single" w:sz="2" w:space="5" w:color="FAFAFC"/>
                                                        <w:left w:val="single" w:sz="2" w:space="12" w:color="FAFAFC"/>
                                                        <w:bottom w:val="single" w:sz="2" w:space="0" w:color="FAFAFC"/>
                                                        <w:right w:val="single" w:sz="2" w:space="12" w:color="FAFAFC"/>
                                                      </w:divBdr>
                                                      <w:divsChild>
                                                        <w:div w:id="1873686339">
                                                          <w:marLeft w:val="0"/>
                                                          <w:marRight w:val="0"/>
                                                          <w:marTop w:val="0"/>
                                                          <w:marBottom w:val="0"/>
                                                          <w:divBdr>
                                                            <w:top w:val="single" w:sz="2" w:space="0" w:color="FAFAFC"/>
                                                            <w:left w:val="single" w:sz="2" w:space="0" w:color="FAFAFC"/>
                                                            <w:bottom w:val="single" w:sz="2" w:space="0" w:color="FAFAFC"/>
                                                            <w:right w:val="single" w:sz="2" w:space="0" w:color="FAFAFC"/>
                                                          </w:divBdr>
                                                        </w:div>
                                                        <w:div w:id="969356965">
                                                          <w:marLeft w:val="0"/>
                                                          <w:marRight w:val="0"/>
                                                          <w:marTop w:val="0"/>
                                                          <w:marBottom w:val="0"/>
                                                          <w:divBdr>
                                                            <w:top w:val="single" w:sz="2" w:space="0" w:color="FAFAFC"/>
                                                            <w:left w:val="single" w:sz="2" w:space="0" w:color="FAFAFC"/>
                                                            <w:bottom w:val="single" w:sz="2" w:space="0" w:color="FAFAFC"/>
                                                            <w:right w:val="single" w:sz="2" w:space="0" w:color="FAFAFC"/>
                                                          </w:divBdr>
                                                          <w:divsChild>
                                                            <w:div w:id="108954669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235940229">
                                                  <w:marLeft w:val="0"/>
                                                  <w:marRight w:val="0"/>
                                                  <w:marTop w:val="0"/>
                                                  <w:marBottom w:val="0"/>
                                                  <w:divBdr>
                                                    <w:top w:val="single" w:sz="2" w:space="0" w:color="FAFAFC"/>
                                                    <w:left w:val="single" w:sz="2" w:space="0" w:color="FAFAFC"/>
                                                    <w:bottom w:val="single" w:sz="2" w:space="0" w:color="FAFAFC"/>
                                                    <w:right w:val="single" w:sz="2" w:space="0" w:color="FAFAFC"/>
                                                  </w:divBdr>
                                                  <w:divsChild>
                                                    <w:div w:id="1648170831">
                                                      <w:marLeft w:val="0"/>
                                                      <w:marRight w:val="0"/>
                                                      <w:marTop w:val="0"/>
                                                      <w:marBottom w:val="0"/>
                                                      <w:divBdr>
                                                        <w:top w:val="single" w:sz="2" w:space="5" w:color="FAFAFC"/>
                                                        <w:left w:val="single" w:sz="2" w:space="12" w:color="FAFAFC"/>
                                                        <w:bottom w:val="single" w:sz="2" w:space="0" w:color="FAFAFC"/>
                                                        <w:right w:val="single" w:sz="2" w:space="12" w:color="FAFAFC"/>
                                                      </w:divBdr>
                                                      <w:divsChild>
                                                        <w:div w:id="665088917">
                                                          <w:marLeft w:val="0"/>
                                                          <w:marRight w:val="0"/>
                                                          <w:marTop w:val="0"/>
                                                          <w:marBottom w:val="0"/>
                                                          <w:divBdr>
                                                            <w:top w:val="single" w:sz="2" w:space="0" w:color="FAFAFC"/>
                                                            <w:left w:val="single" w:sz="2" w:space="0" w:color="FAFAFC"/>
                                                            <w:bottom w:val="single" w:sz="2" w:space="0" w:color="FAFAFC"/>
                                                            <w:right w:val="single" w:sz="2" w:space="0" w:color="FAFAFC"/>
                                                          </w:divBdr>
                                                        </w:div>
                                                        <w:div w:id="1423985665">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743185081">
                                                      <w:marLeft w:val="0"/>
                                                      <w:marRight w:val="0"/>
                                                      <w:marTop w:val="0"/>
                                                      <w:marBottom w:val="0"/>
                                                      <w:divBdr>
                                                        <w:top w:val="single" w:sz="2" w:space="0" w:color="FAFAFC"/>
                                                        <w:left w:val="single" w:sz="6" w:space="0" w:color="EFEFEF"/>
                                                        <w:bottom w:val="single" w:sz="2" w:space="0" w:color="FAFAFC"/>
                                                        <w:right w:val="single" w:sz="6" w:space="0" w:color="EFEFEF"/>
                                                      </w:divBdr>
                                                      <w:divsChild>
                                                        <w:div w:id="1955287500">
                                                          <w:marLeft w:val="0"/>
                                                          <w:marRight w:val="0"/>
                                                          <w:marTop w:val="0"/>
                                                          <w:marBottom w:val="0"/>
                                                          <w:divBdr>
                                                            <w:top w:val="single" w:sz="2" w:space="0" w:color="FAFAFC"/>
                                                            <w:left w:val="single" w:sz="2" w:space="0" w:color="FAFAFC"/>
                                                            <w:bottom w:val="single" w:sz="2" w:space="0" w:color="FAFAFC"/>
                                                            <w:right w:val="single" w:sz="2" w:space="0" w:color="FAFAFC"/>
                                                          </w:divBdr>
                                                          <w:divsChild>
                                                            <w:div w:id="565654308">
                                                              <w:marLeft w:val="0"/>
                                                              <w:marRight w:val="0"/>
                                                              <w:marTop w:val="0"/>
                                                              <w:marBottom w:val="0"/>
                                                              <w:divBdr>
                                                                <w:top w:val="single" w:sz="2" w:space="5" w:color="FAFAFC"/>
                                                                <w:left w:val="single" w:sz="2" w:space="12" w:color="FAFAFC"/>
                                                                <w:bottom w:val="single" w:sz="2" w:space="0" w:color="FAFAFC"/>
                                                                <w:right w:val="single" w:sz="2" w:space="12" w:color="FAFAFC"/>
                                                              </w:divBdr>
                                                              <w:divsChild>
                                                                <w:div w:id="1023702867">
                                                                  <w:marLeft w:val="0"/>
                                                                  <w:marRight w:val="0"/>
                                                                  <w:marTop w:val="0"/>
                                                                  <w:marBottom w:val="0"/>
                                                                  <w:divBdr>
                                                                    <w:top w:val="single" w:sz="2" w:space="0" w:color="FAFAFC"/>
                                                                    <w:left w:val="single" w:sz="2" w:space="0" w:color="FAFAFC"/>
                                                                    <w:bottom w:val="single" w:sz="2" w:space="0" w:color="FAFAFC"/>
                                                                    <w:right w:val="single" w:sz="2" w:space="0" w:color="FAFAFC"/>
                                                                  </w:divBdr>
                                                                </w:div>
                                                                <w:div w:id="174745890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513109187">
                                                      <w:marLeft w:val="0"/>
                                                      <w:marRight w:val="0"/>
                                                      <w:marTop w:val="0"/>
                                                      <w:marBottom w:val="0"/>
                                                      <w:divBdr>
                                                        <w:top w:val="single" w:sz="2" w:space="0" w:color="FAFAFC"/>
                                                        <w:left w:val="single" w:sz="6" w:space="0" w:color="EFEFEF"/>
                                                        <w:bottom w:val="single" w:sz="2" w:space="0" w:color="FAFAFC"/>
                                                        <w:right w:val="single" w:sz="6" w:space="0" w:color="EFEFEF"/>
                                                      </w:divBdr>
                                                      <w:divsChild>
                                                        <w:div w:id="783421412">
                                                          <w:marLeft w:val="0"/>
                                                          <w:marRight w:val="0"/>
                                                          <w:marTop w:val="0"/>
                                                          <w:marBottom w:val="0"/>
                                                          <w:divBdr>
                                                            <w:top w:val="single" w:sz="2" w:space="0" w:color="FAFAFC"/>
                                                            <w:left w:val="single" w:sz="2" w:space="0" w:color="FAFAFC"/>
                                                            <w:bottom w:val="single" w:sz="2" w:space="0" w:color="FAFAFC"/>
                                                            <w:right w:val="single" w:sz="2" w:space="0" w:color="FAFAFC"/>
                                                          </w:divBdr>
                                                          <w:divsChild>
                                                            <w:div w:id="1920283366">
                                                              <w:marLeft w:val="0"/>
                                                              <w:marRight w:val="0"/>
                                                              <w:marTop w:val="0"/>
                                                              <w:marBottom w:val="0"/>
                                                              <w:divBdr>
                                                                <w:top w:val="single" w:sz="2" w:space="5" w:color="FAFAFC"/>
                                                                <w:left w:val="single" w:sz="2" w:space="12" w:color="FAFAFC"/>
                                                                <w:bottom w:val="single" w:sz="2" w:space="0" w:color="FAFAFC"/>
                                                                <w:right w:val="single" w:sz="2" w:space="12" w:color="FAFAFC"/>
                                                              </w:divBdr>
                                                              <w:divsChild>
                                                                <w:div w:id="775910826">
                                                                  <w:marLeft w:val="0"/>
                                                                  <w:marRight w:val="0"/>
                                                                  <w:marTop w:val="0"/>
                                                                  <w:marBottom w:val="0"/>
                                                                  <w:divBdr>
                                                                    <w:top w:val="single" w:sz="2" w:space="0" w:color="FAFAFC"/>
                                                                    <w:left w:val="single" w:sz="2" w:space="0" w:color="FAFAFC"/>
                                                                    <w:bottom w:val="single" w:sz="2" w:space="0" w:color="FAFAFC"/>
                                                                    <w:right w:val="single" w:sz="2" w:space="0" w:color="FAFAFC"/>
                                                                  </w:divBdr>
                                                                </w:div>
                                                                <w:div w:id="83488232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 w:id="95954572">
                                                  <w:marLeft w:val="0"/>
                                                  <w:marRight w:val="0"/>
                                                  <w:marTop w:val="0"/>
                                                  <w:marBottom w:val="0"/>
                                                  <w:divBdr>
                                                    <w:top w:val="single" w:sz="2" w:space="5" w:color="FAFAFC"/>
                                                    <w:left w:val="single" w:sz="6" w:space="12" w:color="E1E1E1"/>
                                                    <w:bottom w:val="single" w:sz="2" w:space="0" w:color="FAFAFC"/>
                                                    <w:right w:val="single" w:sz="2" w:space="12" w:color="FAFAFC"/>
                                                  </w:divBdr>
                                                  <w:divsChild>
                                                    <w:div w:id="2050493464">
                                                      <w:marLeft w:val="0"/>
                                                      <w:marRight w:val="0"/>
                                                      <w:marTop w:val="0"/>
                                                      <w:marBottom w:val="0"/>
                                                      <w:divBdr>
                                                        <w:top w:val="single" w:sz="2" w:space="0" w:color="FAFAFC"/>
                                                        <w:left w:val="single" w:sz="2" w:space="0" w:color="FAFAFC"/>
                                                        <w:bottom w:val="single" w:sz="2" w:space="0" w:color="FAFAFC"/>
                                                        <w:right w:val="single" w:sz="2" w:space="0" w:color="FAFAFC"/>
                                                      </w:divBdr>
                                                      <w:divsChild>
                                                        <w:div w:id="2037995708">
                                                          <w:marLeft w:val="0"/>
                                                          <w:marRight w:val="0"/>
                                                          <w:marTop w:val="0"/>
                                                          <w:marBottom w:val="0"/>
                                                          <w:divBdr>
                                                            <w:top w:val="single" w:sz="2" w:space="0" w:color="FAFAFC"/>
                                                            <w:left w:val="single" w:sz="2" w:space="0" w:color="FAFAFC"/>
                                                            <w:bottom w:val="single" w:sz="2" w:space="0" w:color="FAFAFC"/>
                                                            <w:right w:val="single" w:sz="2" w:space="0" w:color="FAFAFC"/>
                                                          </w:divBdr>
                                                        </w:div>
                                                        <w:div w:id="1874229003">
                                                          <w:marLeft w:val="0"/>
                                                          <w:marRight w:val="0"/>
                                                          <w:marTop w:val="0"/>
                                                          <w:marBottom w:val="0"/>
                                                          <w:divBdr>
                                                            <w:top w:val="single" w:sz="2" w:space="0" w:color="FAFAFC"/>
                                                            <w:left w:val="single" w:sz="2" w:space="0" w:color="FAFAFC"/>
                                                            <w:bottom w:val="single" w:sz="2" w:space="0" w:color="FAFAFC"/>
                                                            <w:right w:val="single" w:sz="2" w:space="0" w:color="FAFAFC"/>
                                                          </w:divBdr>
                                                          <w:divsChild>
                                                            <w:div w:id="896009896">
                                                              <w:marLeft w:val="6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881042266">
                                                  <w:marLeft w:val="0"/>
                                                  <w:marRight w:val="0"/>
                                                  <w:marTop w:val="0"/>
                                                  <w:marBottom w:val="0"/>
                                                  <w:divBdr>
                                                    <w:top w:val="single" w:sz="2" w:space="0" w:color="FAFAFC"/>
                                                    <w:left w:val="single" w:sz="2" w:space="0" w:color="FAFAFC"/>
                                                    <w:bottom w:val="single" w:sz="2" w:space="0" w:color="FAFAFC"/>
                                                    <w:right w:val="single" w:sz="2" w:space="0" w:color="FAFAFC"/>
                                                  </w:divBdr>
                                                  <w:divsChild>
                                                    <w:div w:id="611939692">
                                                      <w:marLeft w:val="0"/>
                                                      <w:marRight w:val="0"/>
                                                      <w:marTop w:val="0"/>
                                                      <w:marBottom w:val="0"/>
                                                      <w:divBdr>
                                                        <w:top w:val="single" w:sz="2" w:space="0" w:color="FAFAFC"/>
                                                        <w:left w:val="single" w:sz="6" w:space="0" w:color="EFEFEF"/>
                                                        <w:bottom w:val="single" w:sz="2" w:space="0" w:color="FAFAFC"/>
                                                        <w:right w:val="single" w:sz="2" w:space="0" w:color="FAFAFC"/>
                                                      </w:divBdr>
                                                      <w:divsChild>
                                                        <w:div w:id="78135605">
                                                          <w:marLeft w:val="0"/>
                                                          <w:marRight w:val="0"/>
                                                          <w:marTop w:val="0"/>
                                                          <w:marBottom w:val="0"/>
                                                          <w:divBdr>
                                                            <w:top w:val="single" w:sz="2" w:space="0" w:color="FAFAFC"/>
                                                            <w:left w:val="single" w:sz="2" w:space="8" w:color="FAFAFC"/>
                                                            <w:bottom w:val="single" w:sz="2" w:space="0" w:color="FAFAFC"/>
                                                            <w:right w:val="single" w:sz="2" w:space="8" w:color="FAFAFC"/>
                                                          </w:divBdr>
                                                          <w:divsChild>
                                                            <w:div w:id="299769348">
                                                              <w:marLeft w:val="0"/>
                                                              <w:marRight w:val="0"/>
                                                              <w:marTop w:val="0"/>
                                                              <w:marBottom w:val="0"/>
                                                              <w:divBdr>
                                                                <w:top w:val="single" w:sz="2" w:space="0" w:color="FAFAFC"/>
                                                                <w:left w:val="single" w:sz="2" w:space="0" w:color="FAFAFC"/>
                                                                <w:bottom w:val="single" w:sz="2" w:space="0" w:color="FAFAFC"/>
                                                                <w:right w:val="single" w:sz="2" w:space="0" w:color="FAFAFC"/>
                                                              </w:divBdr>
                                                              <w:divsChild>
                                                                <w:div w:id="319162312">
                                                                  <w:marLeft w:val="0"/>
                                                                  <w:marRight w:val="0"/>
                                                                  <w:marTop w:val="0"/>
                                                                  <w:marBottom w:val="0"/>
                                                                  <w:divBdr>
                                                                    <w:top w:val="single" w:sz="2" w:space="0" w:color="FAFAFC"/>
                                                                    <w:left w:val="single" w:sz="2" w:space="2" w:color="FAFAFC"/>
                                                                    <w:bottom w:val="single" w:sz="2" w:space="0" w:color="FAFAFC"/>
                                                                    <w:right w:val="single" w:sz="2" w:space="0" w:color="FAFAFC"/>
                                                                  </w:divBdr>
                                                                  <w:divsChild>
                                                                    <w:div w:id="1557007218">
                                                                      <w:marLeft w:val="0"/>
                                                                      <w:marRight w:val="0"/>
                                                                      <w:marTop w:val="0"/>
                                                                      <w:marBottom w:val="0"/>
                                                                      <w:divBdr>
                                                                        <w:top w:val="single" w:sz="2" w:space="0" w:color="FAFAFC"/>
                                                                        <w:left w:val="single" w:sz="2" w:space="3" w:color="FAFAFC"/>
                                                                        <w:bottom w:val="single" w:sz="2" w:space="0" w:color="FAFAFC"/>
                                                                        <w:right w:val="single" w:sz="2" w:space="0" w:color="FAFAFC"/>
                                                                      </w:divBdr>
                                                                    </w:div>
                                                                  </w:divsChild>
                                                                </w:div>
                                                              </w:divsChild>
                                                            </w:div>
                                                          </w:divsChild>
                                                        </w:div>
                                                      </w:divsChild>
                                                    </w:div>
                                                    <w:div w:id="727846058">
                                                      <w:marLeft w:val="0"/>
                                                      <w:marRight w:val="0"/>
                                                      <w:marTop w:val="0"/>
                                                      <w:marBottom w:val="0"/>
                                                      <w:divBdr>
                                                        <w:top w:val="single" w:sz="2" w:space="0" w:color="FAFAFC"/>
                                                        <w:left w:val="single" w:sz="6" w:space="0" w:color="EFEFEF"/>
                                                        <w:bottom w:val="single" w:sz="2" w:space="0" w:color="FAFAFC"/>
                                                        <w:right w:val="single" w:sz="2" w:space="0" w:color="FAFAFC"/>
                                                      </w:divBdr>
                                                      <w:divsChild>
                                                        <w:div w:id="2056852926">
                                                          <w:marLeft w:val="0"/>
                                                          <w:marRight w:val="0"/>
                                                          <w:marTop w:val="0"/>
                                                          <w:marBottom w:val="0"/>
                                                          <w:divBdr>
                                                            <w:top w:val="single" w:sz="2" w:space="0" w:color="FAFAFC"/>
                                                            <w:left w:val="single" w:sz="2" w:space="8" w:color="FAFAFC"/>
                                                            <w:bottom w:val="single" w:sz="2" w:space="0" w:color="FAFAFC"/>
                                                            <w:right w:val="single" w:sz="2" w:space="8" w:color="FAFAFC"/>
                                                          </w:divBdr>
                                                          <w:divsChild>
                                                            <w:div w:id="1231426581">
                                                              <w:marLeft w:val="0"/>
                                                              <w:marRight w:val="0"/>
                                                              <w:marTop w:val="0"/>
                                                              <w:marBottom w:val="0"/>
                                                              <w:divBdr>
                                                                <w:top w:val="single" w:sz="2" w:space="0" w:color="FAFAFC"/>
                                                                <w:left w:val="single" w:sz="2" w:space="0" w:color="FAFAFC"/>
                                                                <w:bottom w:val="single" w:sz="2" w:space="0" w:color="FAFAFC"/>
                                                                <w:right w:val="single" w:sz="2" w:space="0" w:color="FAFAFC"/>
                                                              </w:divBdr>
                                                              <w:divsChild>
                                                                <w:div w:id="2006929899">
                                                                  <w:marLeft w:val="0"/>
                                                                  <w:marRight w:val="0"/>
                                                                  <w:marTop w:val="0"/>
                                                                  <w:marBottom w:val="0"/>
                                                                  <w:divBdr>
                                                                    <w:top w:val="single" w:sz="2" w:space="0" w:color="FAFAFC"/>
                                                                    <w:left w:val="single" w:sz="2" w:space="2" w:color="FAFAFC"/>
                                                                    <w:bottom w:val="single" w:sz="2" w:space="0" w:color="FAFAFC"/>
                                                                    <w:right w:val="single" w:sz="2" w:space="0" w:color="FAFAFC"/>
                                                                  </w:divBdr>
                                                                  <w:divsChild>
                                                                    <w:div w:id="1765489274">
                                                                      <w:marLeft w:val="0"/>
                                                                      <w:marRight w:val="0"/>
                                                                      <w:marTop w:val="0"/>
                                                                      <w:marBottom w:val="0"/>
                                                                      <w:divBdr>
                                                                        <w:top w:val="single" w:sz="2" w:space="0" w:color="FAFAFC"/>
                                                                        <w:left w:val="single" w:sz="2" w:space="3" w:color="FAFAFC"/>
                                                                        <w:bottom w:val="single" w:sz="2" w:space="0" w:color="FAFAFC"/>
                                                                        <w:right w:val="single" w:sz="2" w:space="0" w:color="FAFAFC"/>
                                                                      </w:divBdr>
                                                                    </w:div>
                                                                  </w:divsChild>
                                                                </w:div>
                                                              </w:divsChild>
                                                            </w:div>
                                                          </w:divsChild>
                                                        </w:div>
                                                      </w:divsChild>
                                                    </w:div>
                                                  </w:divsChild>
                                                </w:div>
                                              </w:divsChild>
                                            </w:div>
                                          </w:divsChild>
                                        </w:div>
                                      </w:divsChild>
                                    </w:div>
                                    <w:div w:id="1624774207">
                                      <w:marLeft w:val="0"/>
                                      <w:marRight w:val="0"/>
                                      <w:marTop w:val="0"/>
                                      <w:marBottom w:val="0"/>
                                      <w:divBdr>
                                        <w:top w:val="single" w:sz="2" w:space="0" w:color="FAFAFC"/>
                                        <w:left w:val="single" w:sz="2" w:space="0" w:color="FAFAFC"/>
                                        <w:bottom w:val="single" w:sz="2" w:space="0" w:color="FAFAFC"/>
                                        <w:right w:val="single" w:sz="2" w:space="0" w:color="FAFAFC"/>
                                      </w:divBdr>
                                      <w:divsChild>
                                        <w:div w:id="97260537">
                                          <w:marLeft w:val="0"/>
                                          <w:marRight w:val="0"/>
                                          <w:marTop w:val="0"/>
                                          <w:marBottom w:val="0"/>
                                          <w:divBdr>
                                            <w:top w:val="single" w:sz="2" w:space="0" w:color="FAFAFC"/>
                                            <w:left w:val="single" w:sz="2" w:space="0" w:color="FAFAFC"/>
                                            <w:bottom w:val="single" w:sz="2" w:space="0" w:color="FAFAFC"/>
                                            <w:right w:val="single" w:sz="2" w:space="0" w:color="FAFAFC"/>
                                          </w:divBdr>
                                          <w:divsChild>
                                            <w:div w:id="805707095">
                                              <w:marLeft w:val="0"/>
                                              <w:marRight w:val="0"/>
                                              <w:marTop w:val="0"/>
                                              <w:marBottom w:val="0"/>
                                              <w:divBdr>
                                                <w:top w:val="single" w:sz="2" w:space="0" w:color="FAFAFC"/>
                                                <w:left w:val="single" w:sz="2" w:space="0" w:color="FAFAFC"/>
                                                <w:bottom w:val="single" w:sz="2" w:space="0" w:color="FAFAFC"/>
                                                <w:right w:val="single" w:sz="2" w:space="0" w:color="FAFAFC"/>
                                              </w:divBdr>
                                              <w:divsChild>
                                                <w:div w:id="230777577">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417753056">
                                              <w:marLeft w:val="0"/>
                                              <w:marRight w:val="0"/>
                                              <w:marTop w:val="0"/>
                                              <w:marBottom w:val="0"/>
                                              <w:divBdr>
                                                <w:top w:val="single" w:sz="2" w:space="0" w:color="FAFAFC"/>
                                                <w:left w:val="single" w:sz="2" w:space="0" w:color="FAFAFC"/>
                                                <w:bottom w:val="single" w:sz="2" w:space="0" w:color="FAFAFC"/>
                                                <w:right w:val="single" w:sz="2" w:space="0" w:color="FAFAFC"/>
                                              </w:divBdr>
                                              <w:divsChild>
                                                <w:div w:id="503983076">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1802307043">
                                          <w:marLeft w:val="0"/>
                                          <w:marRight w:val="0"/>
                                          <w:marTop w:val="0"/>
                                          <w:marBottom w:val="0"/>
                                          <w:divBdr>
                                            <w:top w:val="single" w:sz="2" w:space="0" w:color="FAFAFC"/>
                                            <w:left w:val="single" w:sz="2" w:space="0" w:color="FAFAFC"/>
                                            <w:bottom w:val="single" w:sz="2" w:space="0" w:color="FAFAFC"/>
                                            <w:right w:val="single" w:sz="2" w:space="0" w:color="FAFAFC"/>
                                          </w:divBdr>
                                          <w:divsChild>
                                            <w:div w:id="714156729">
                                              <w:marLeft w:val="0"/>
                                              <w:marRight w:val="0"/>
                                              <w:marTop w:val="0"/>
                                              <w:marBottom w:val="0"/>
                                              <w:divBdr>
                                                <w:top w:val="single" w:sz="2" w:space="0" w:color="FAFAFC"/>
                                                <w:left w:val="single" w:sz="2" w:space="0" w:color="FAFAFC"/>
                                                <w:bottom w:val="single" w:sz="2" w:space="0" w:color="FAFAFC"/>
                                                <w:right w:val="single" w:sz="2" w:space="0" w:color="FAFAFC"/>
                                              </w:divBdr>
                                              <w:divsChild>
                                                <w:div w:id="920484303">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710153577">
                                              <w:marLeft w:val="0"/>
                                              <w:marRight w:val="0"/>
                                              <w:marTop w:val="0"/>
                                              <w:marBottom w:val="0"/>
                                              <w:divBdr>
                                                <w:top w:val="single" w:sz="2" w:space="0" w:color="FAFAFC"/>
                                                <w:left w:val="single" w:sz="2" w:space="0" w:color="FAFAFC"/>
                                                <w:bottom w:val="single" w:sz="2" w:space="0" w:color="FAFAFC"/>
                                                <w:right w:val="single" w:sz="2" w:space="0" w:color="FAFAFC"/>
                                              </w:divBdr>
                                              <w:divsChild>
                                                <w:div w:id="2119792529">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1636065971">
                                          <w:marLeft w:val="0"/>
                                          <w:marRight w:val="0"/>
                                          <w:marTop w:val="0"/>
                                          <w:marBottom w:val="0"/>
                                          <w:divBdr>
                                            <w:top w:val="single" w:sz="2" w:space="0" w:color="FAFAFC"/>
                                            <w:left w:val="single" w:sz="2" w:space="0" w:color="FAFAFC"/>
                                            <w:bottom w:val="single" w:sz="2" w:space="0" w:color="FAFAFC"/>
                                            <w:right w:val="single" w:sz="2" w:space="0" w:color="FAFAFC"/>
                                          </w:divBdr>
                                          <w:divsChild>
                                            <w:div w:id="1603538217">
                                              <w:marLeft w:val="0"/>
                                              <w:marRight w:val="0"/>
                                              <w:marTop w:val="0"/>
                                              <w:marBottom w:val="0"/>
                                              <w:divBdr>
                                                <w:top w:val="single" w:sz="2" w:space="0" w:color="FAFAFC"/>
                                                <w:left w:val="single" w:sz="2" w:space="0" w:color="FAFAFC"/>
                                                <w:bottom w:val="single" w:sz="2" w:space="0" w:color="FAFAFC"/>
                                                <w:right w:val="single" w:sz="2" w:space="0" w:color="FAFAFC"/>
                                              </w:divBdr>
                                              <w:divsChild>
                                                <w:div w:id="1454133910">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347320610">
                                              <w:marLeft w:val="0"/>
                                              <w:marRight w:val="0"/>
                                              <w:marTop w:val="0"/>
                                              <w:marBottom w:val="0"/>
                                              <w:divBdr>
                                                <w:top w:val="single" w:sz="2" w:space="0" w:color="FAFAFC"/>
                                                <w:left w:val="single" w:sz="2" w:space="0" w:color="FAFAFC"/>
                                                <w:bottom w:val="single" w:sz="2" w:space="0" w:color="FAFAFC"/>
                                                <w:right w:val="single" w:sz="2" w:space="0" w:color="FAFAFC"/>
                                              </w:divBdr>
                                              <w:divsChild>
                                                <w:div w:id="1635941680">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1304699638">
                                          <w:marLeft w:val="0"/>
                                          <w:marRight w:val="0"/>
                                          <w:marTop w:val="0"/>
                                          <w:marBottom w:val="0"/>
                                          <w:divBdr>
                                            <w:top w:val="single" w:sz="2" w:space="0" w:color="FAFAFC"/>
                                            <w:left w:val="single" w:sz="2" w:space="0" w:color="FAFAFC"/>
                                            <w:bottom w:val="single" w:sz="2" w:space="0" w:color="FAFAFC"/>
                                            <w:right w:val="single" w:sz="2" w:space="0" w:color="FAFAFC"/>
                                          </w:divBdr>
                                          <w:divsChild>
                                            <w:div w:id="1365790370">
                                              <w:marLeft w:val="0"/>
                                              <w:marRight w:val="0"/>
                                              <w:marTop w:val="0"/>
                                              <w:marBottom w:val="0"/>
                                              <w:divBdr>
                                                <w:top w:val="single" w:sz="2" w:space="0" w:color="FAFAFC"/>
                                                <w:left w:val="single" w:sz="2" w:space="0" w:color="FAFAFC"/>
                                                <w:bottom w:val="single" w:sz="2" w:space="0" w:color="FAFAFC"/>
                                                <w:right w:val="single" w:sz="2" w:space="0" w:color="FAFAFC"/>
                                              </w:divBdr>
                                              <w:divsChild>
                                                <w:div w:id="320931362">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977495606">
                                              <w:marLeft w:val="0"/>
                                              <w:marRight w:val="0"/>
                                              <w:marTop w:val="0"/>
                                              <w:marBottom w:val="0"/>
                                              <w:divBdr>
                                                <w:top w:val="single" w:sz="2" w:space="0" w:color="FAFAFC"/>
                                                <w:left w:val="single" w:sz="2" w:space="0" w:color="FAFAFC"/>
                                                <w:bottom w:val="single" w:sz="2" w:space="0" w:color="FAFAFC"/>
                                                <w:right w:val="single" w:sz="2" w:space="0" w:color="FAFAFC"/>
                                              </w:divBdr>
                                              <w:divsChild>
                                                <w:div w:id="772552739">
                                                  <w:marLeft w:val="0"/>
                                                  <w:marRight w:val="0"/>
                                                  <w:marTop w:val="0"/>
                                                  <w:marBottom w:val="0"/>
                                                  <w:divBdr>
                                                    <w:top w:val="single" w:sz="2" w:space="0" w:color="FAFAFC"/>
                                                    <w:left w:val="single" w:sz="2" w:space="0" w:color="FAFAFC"/>
                                                    <w:bottom w:val="single" w:sz="2" w:space="0" w:color="FAFAFC"/>
                                                    <w:right w:val="single" w:sz="24" w:space="11" w:color="29BD5F"/>
                                                  </w:divBdr>
                                                </w:div>
                                              </w:divsChild>
                                            </w:div>
                                          </w:divsChild>
                                        </w:div>
                                        <w:div w:id="877468697">
                                          <w:marLeft w:val="0"/>
                                          <w:marRight w:val="0"/>
                                          <w:marTop w:val="0"/>
                                          <w:marBottom w:val="0"/>
                                          <w:divBdr>
                                            <w:top w:val="single" w:sz="2" w:space="0" w:color="FAFAFC"/>
                                            <w:left w:val="single" w:sz="2" w:space="0" w:color="FAFAFC"/>
                                            <w:bottom w:val="single" w:sz="2" w:space="0" w:color="FAFAFC"/>
                                            <w:right w:val="single" w:sz="2" w:space="0" w:color="FAFAFC"/>
                                          </w:divBdr>
                                          <w:divsChild>
                                            <w:div w:id="1600482124">
                                              <w:marLeft w:val="0"/>
                                              <w:marRight w:val="0"/>
                                              <w:marTop w:val="0"/>
                                              <w:marBottom w:val="0"/>
                                              <w:divBdr>
                                                <w:top w:val="single" w:sz="2" w:space="0" w:color="FAFAFC"/>
                                                <w:left w:val="single" w:sz="2" w:space="0" w:color="FAFAFC"/>
                                                <w:bottom w:val="single" w:sz="2" w:space="0" w:color="FAFAFC"/>
                                                <w:right w:val="single" w:sz="2" w:space="0" w:color="FAFAFC"/>
                                              </w:divBdr>
                                              <w:divsChild>
                                                <w:div w:id="1272783270">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200091509">
                                              <w:marLeft w:val="0"/>
                                              <w:marRight w:val="0"/>
                                              <w:marTop w:val="0"/>
                                              <w:marBottom w:val="0"/>
                                              <w:divBdr>
                                                <w:top w:val="single" w:sz="2" w:space="0" w:color="FAFAFC"/>
                                                <w:left w:val="single" w:sz="2" w:space="0" w:color="FAFAFC"/>
                                                <w:bottom w:val="single" w:sz="2" w:space="0" w:color="FAFAFC"/>
                                                <w:right w:val="single" w:sz="2" w:space="0" w:color="FAFAFC"/>
                                              </w:divBdr>
                                              <w:divsChild>
                                                <w:div w:id="1528444231">
                                                  <w:marLeft w:val="0"/>
                                                  <w:marRight w:val="0"/>
                                                  <w:marTop w:val="0"/>
                                                  <w:marBottom w:val="0"/>
                                                  <w:divBdr>
                                                    <w:top w:val="single" w:sz="2" w:space="0" w:color="FAFAFC"/>
                                                    <w:left w:val="single" w:sz="2" w:space="0" w:color="FAFAFC"/>
                                                    <w:bottom w:val="single" w:sz="2" w:space="0" w:color="FAFAFC"/>
                                                    <w:right w:val="single" w:sz="24" w:space="11" w:color="29BD5F"/>
                                                  </w:divBdr>
                                                </w:div>
                                              </w:divsChild>
                                            </w:div>
                                          </w:divsChild>
                                        </w:div>
                                        <w:div w:id="725298630">
                                          <w:marLeft w:val="0"/>
                                          <w:marRight w:val="0"/>
                                          <w:marTop w:val="0"/>
                                          <w:marBottom w:val="0"/>
                                          <w:divBdr>
                                            <w:top w:val="single" w:sz="2" w:space="0" w:color="FAFAFC"/>
                                            <w:left w:val="single" w:sz="2" w:space="0" w:color="FAFAFC"/>
                                            <w:bottom w:val="single" w:sz="2" w:space="0" w:color="FAFAFC"/>
                                            <w:right w:val="single" w:sz="2" w:space="0" w:color="FAFAFC"/>
                                          </w:divBdr>
                                          <w:divsChild>
                                            <w:div w:id="1963144165">
                                              <w:marLeft w:val="0"/>
                                              <w:marRight w:val="0"/>
                                              <w:marTop w:val="0"/>
                                              <w:marBottom w:val="0"/>
                                              <w:divBdr>
                                                <w:top w:val="single" w:sz="2" w:space="0" w:color="FAFAFC"/>
                                                <w:left w:val="single" w:sz="2" w:space="0" w:color="FAFAFC"/>
                                                <w:bottom w:val="single" w:sz="2" w:space="0" w:color="FAFAFC"/>
                                                <w:right w:val="single" w:sz="2" w:space="0" w:color="FAFAFC"/>
                                              </w:divBdr>
                                              <w:divsChild>
                                                <w:div w:id="1956987011">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170413754">
                                              <w:marLeft w:val="0"/>
                                              <w:marRight w:val="0"/>
                                              <w:marTop w:val="0"/>
                                              <w:marBottom w:val="0"/>
                                              <w:divBdr>
                                                <w:top w:val="single" w:sz="2" w:space="0" w:color="FAFAFC"/>
                                                <w:left w:val="single" w:sz="2" w:space="0" w:color="FAFAFC"/>
                                                <w:bottom w:val="single" w:sz="2" w:space="0" w:color="FAFAFC"/>
                                                <w:right w:val="single" w:sz="2" w:space="0" w:color="FAFAFC"/>
                                              </w:divBdr>
                                              <w:divsChild>
                                                <w:div w:id="1661956399">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1606423912">
                                          <w:marLeft w:val="0"/>
                                          <w:marRight w:val="0"/>
                                          <w:marTop w:val="0"/>
                                          <w:marBottom w:val="0"/>
                                          <w:divBdr>
                                            <w:top w:val="single" w:sz="2" w:space="0" w:color="FAFAFC"/>
                                            <w:left w:val="single" w:sz="2" w:space="0" w:color="FAFAFC"/>
                                            <w:bottom w:val="single" w:sz="2" w:space="0" w:color="FAFAFC"/>
                                            <w:right w:val="single" w:sz="2" w:space="0" w:color="FAFAFC"/>
                                          </w:divBdr>
                                          <w:divsChild>
                                            <w:div w:id="2079982908">
                                              <w:marLeft w:val="0"/>
                                              <w:marRight w:val="0"/>
                                              <w:marTop w:val="0"/>
                                              <w:marBottom w:val="0"/>
                                              <w:divBdr>
                                                <w:top w:val="single" w:sz="2" w:space="0" w:color="FAFAFC"/>
                                                <w:left w:val="single" w:sz="2" w:space="0" w:color="FAFAFC"/>
                                                <w:bottom w:val="single" w:sz="2" w:space="0" w:color="FAFAFC"/>
                                                <w:right w:val="single" w:sz="2" w:space="0" w:color="FAFAFC"/>
                                              </w:divBdr>
                                              <w:divsChild>
                                                <w:div w:id="728459004">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886644200">
                                              <w:marLeft w:val="0"/>
                                              <w:marRight w:val="0"/>
                                              <w:marTop w:val="0"/>
                                              <w:marBottom w:val="0"/>
                                              <w:divBdr>
                                                <w:top w:val="single" w:sz="2" w:space="0" w:color="FAFAFC"/>
                                                <w:left w:val="single" w:sz="2" w:space="0" w:color="FAFAFC"/>
                                                <w:bottom w:val="single" w:sz="2" w:space="0" w:color="FAFAFC"/>
                                                <w:right w:val="single" w:sz="2" w:space="0" w:color="FAFAFC"/>
                                              </w:divBdr>
                                              <w:divsChild>
                                                <w:div w:id="1240753804">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1327512582">
                                          <w:marLeft w:val="0"/>
                                          <w:marRight w:val="0"/>
                                          <w:marTop w:val="0"/>
                                          <w:marBottom w:val="0"/>
                                          <w:divBdr>
                                            <w:top w:val="single" w:sz="2" w:space="0" w:color="FAFAFC"/>
                                            <w:left w:val="single" w:sz="2" w:space="0" w:color="FAFAFC"/>
                                            <w:bottom w:val="single" w:sz="2" w:space="0" w:color="FAFAFC"/>
                                            <w:right w:val="single" w:sz="2" w:space="0" w:color="FAFAFC"/>
                                          </w:divBdr>
                                          <w:divsChild>
                                            <w:div w:id="1613590544">
                                              <w:marLeft w:val="0"/>
                                              <w:marRight w:val="0"/>
                                              <w:marTop w:val="0"/>
                                              <w:marBottom w:val="0"/>
                                              <w:divBdr>
                                                <w:top w:val="single" w:sz="2" w:space="0" w:color="FAFAFC"/>
                                                <w:left w:val="single" w:sz="2" w:space="0" w:color="FAFAFC"/>
                                                <w:bottom w:val="single" w:sz="2" w:space="0" w:color="FAFAFC"/>
                                                <w:right w:val="single" w:sz="2" w:space="0" w:color="FAFAFC"/>
                                              </w:divBdr>
                                              <w:divsChild>
                                                <w:div w:id="982154394">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952322582">
                                              <w:marLeft w:val="0"/>
                                              <w:marRight w:val="0"/>
                                              <w:marTop w:val="0"/>
                                              <w:marBottom w:val="0"/>
                                              <w:divBdr>
                                                <w:top w:val="single" w:sz="2" w:space="0" w:color="FAFAFC"/>
                                                <w:left w:val="single" w:sz="2" w:space="0" w:color="FAFAFC"/>
                                                <w:bottom w:val="single" w:sz="2" w:space="0" w:color="FAFAFC"/>
                                                <w:right w:val="single" w:sz="2" w:space="0" w:color="FAFAFC"/>
                                              </w:divBdr>
                                              <w:divsChild>
                                                <w:div w:id="1225409535">
                                                  <w:marLeft w:val="0"/>
                                                  <w:marRight w:val="0"/>
                                                  <w:marTop w:val="0"/>
                                                  <w:marBottom w:val="0"/>
                                                  <w:divBdr>
                                                    <w:top w:val="single" w:sz="2" w:space="0" w:color="FAFAFC"/>
                                                    <w:left w:val="single" w:sz="2" w:space="0" w:color="FAFAFC"/>
                                                    <w:bottom w:val="single" w:sz="2" w:space="0" w:color="FAFAFC"/>
                                                    <w:right w:val="single" w:sz="24" w:space="11" w:color="29BD5F"/>
                                                  </w:divBdr>
                                                </w:div>
                                              </w:divsChild>
                                            </w:div>
                                          </w:divsChild>
                                        </w:div>
                                        <w:div w:id="1918515022">
                                          <w:marLeft w:val="0"/>
                                          <w:marRight w:val="0"/>
                                          <w:marTop w:val="0"/>
                                          <w:marBottom w:val="0"/>
                                          <w:divBdr>
                                            <w:top w:val="single" w:sz="2" w:space="0" w:color="FAFAFC"/>
                                            <w:left w:val="single" w:sz="2" w:space="0" w:color="FAFAFC"/>
                                            <w:bottom w:val="single" w:sz="2" w:space="0" w:color="FAFAFC"/>
                                            <w:right w:val="single" w:sz="2" w:space="0" w:color="FAFAFC"/>
                                          </w:divBdr>
                                          <w:divsChild>
                                            <w:div w:id="1058674310">
                                              <w:marLeft w:val="0"/>
                                              <w:marRight w:val="0"/>
                                              <w:marTop w:val="0"/>
                                              <w:marBottom w:val="0"/>
                                              <w:divBdr>
                                                <w:top w:val="single" w:sz="2" w:space="0" w:color="FAFAFC"/>
                                                <w:left w:val="single" w:sz="2" w:space="0" w:color="FAFAFC"/>
                                                <w:bottom w:val="single" w:sz="2" w:space="0" w:color="FAFAFC"/>
                                                <w:right w:val="single" w:sz="2" w:space="0" w:color="FAFAFC"/>
                                              </w:divBdr>
                                              <w:divsChild>
                                                <w:div w:id="1178429125">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649477635">
                                              <w:marLeft w:val="0"/>
                                              <w:marRight w:val="0"/>
                                              <w:marTop w:val="0"/>
                                              <w:marBottom w:val="0"/>
                                              <w:divBdr>
                                                <w:top w:val="single" w:sz="2" w:space="0" w:color="FAFAFC"/>
                                                <w:left w:val="single" w:sz="2" w:space="0" w:color="FAFAFC"/>
                                                <w:bottom w:val="single" w:sz="2" w:space="0" w:color="FAFAFC"/>
                                                <w:right w:val="single" w:sz="2" w:space="0" w:color="FAFAFC"/>
                                              </w:divBdr>
                                              <w:divsChild>
                                                <w:div w:id="279343488">
                                                  <w:marLeft w:val="0"/>
                                                  <w:marRight w:val="0"/>
                                                  <w:marTop w:val="0"/>
                                                  <w:marBottom w:val="0"/>
                                                  <w:divBdr>
                                                    <w:top w:val="single" w:sz="2" w:space="0" w:color="FAFAFC"/>
                                                    <w:left w:val="single" w:sz="2" w:space="0" w:color="FAFAFC"/>
                                                    <w:bottom w:val="single" w:sz="2" w:space="0" w:color="FAFAFC"/>
                                                    <w:right w:val="single" w:sz="24" w:space="11" w:color="29BD5F"/>
                                                  </w:divBdr>
                                                </w:div>
                                              </w:divsChild>
                                            </w:div>
                                          </w:divsChild>
                                        </w:div>
                                        <w:div w:id="2143377879">
                                          <w:marLeft w:val="0"/>
                                          <w:marRight w:val="0"/>
                                          <w:marTop w:val="0"/>
                                          <w:marBottom w:val="0"/>
                                          <w:divBdr>
                                            <w:top w:val="single" w:sz="2" w:space="0" w:color="FAFAFC"/>
                                            <w:left w:val="single" w:sz="2" w:space="0" w:color="FAFAFC"/>
                                            <w:bottom w:val="single" w:sz="2" w:space="0" w:color="FAFAFC"/>
                                            <w:right w:val="single" w:sz="2" w:space="0" w:color="FAFAFC"/>
                                          </w:divBdr>
                                          <w:divsChild>
                                            <w:div w:id="181746119">
                                              <w:marLeft w:val="0"/>
                                              <w:marRight w:val="0"/>
                                              <w:marTop w:val="0"/>
                                              <w:marBottom w:val="0"/>
                                              <w:divBdr>
                                                <w:top w:val="single" w:sz="2" w:space="0" w:color="FAFAFC"/>
                                                <w:left w:val="single" w:sz="2" w:space="0" w:color="FAFAFC"/>
                                                <w:bottom w:val="single" w:sz="2" w:space="0" w:color="FAFAFC"/>
                                                <w:right w:val="single" w:sz="2" w:space="0" w:color="FAFAFC"/>
                                              </w:divBdr>
                                              <w:divsChild>
                                                <w:div w:id="136983708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271206696">
                                              <w:marLeft w:val="0"/>
                                              <w:marRight w:val="0"/>
                                              <w:marTop w:val="0"/>
                                              <w:marBottom w:val="0"/>
                                              <w:divBdr>
                                                <w:top w:val="single" w:sz="2" w:space="0" w:color="FAFAFC"/>
                                                <w:left w:val="single" w:sz="2" w:space="0" w:color="FAFAFC"/>
                                                <w:bottom w:val="single" w:sz="2" w:space="0" w:color="FAFAFC"/>
                                                <w:right w:val="single" w:sz="2" w:space="0" w:color="FAFAFC"/>
                                              </w:divBdr>
                                              <w:divsChild>
                                                <w:div w:id="624628225">
                                                  <w:marLeft w:val="0"/>
                                                  <w:marRight w:val="0"/>
                                                  <w:marTop w:val="0"/>
                                                  <w:marBottom w:val="0"/>
                                                  <w:divBdr>
                                                    <w:top w:val="single" w:sz="2" w:space="0" w:color="FAFAFC"/>
                                                    <w:left w:val="single" w:sz="2" w:space="0" w:color="FAFAFC"/>
                                                    <w:bottom w:val="single" w:sz="2" w:space="0" w:color="FAFAFC"/>
                                                    <w:right w:val="single" w:sz="24" w:space="11" w:color="29BD5F"/>
                                                  </w:divBdr>
                                                </w:div>
                                              </w:divsChild>
                                            </w:div>
                                          </w:divsChild>
                                        </w:div>
                                        <w:div w:id="1503617657">
                                          <w:marLeft w:val="0"/>
                                          <w:marRight w:val="0"/>
                                          <w:marTop w:val="0"/>
                                          <w:marBottom w:val="0"/>
                                          <w:divBdr>
                                            <w:top w:val="single" w:sz="2" w:space="0" w:color="FAFAFC"/>
                                            <w:left w:val="single" w:sz="2" w:space="0" w:color="FAFAFC"/>
                                            <w:bottom w:val="single" w:sz="2" w:space="0" w:color="FAFAFC"/>
                                            <w:right w:val="single" w:sz="2" w:space="0" w:color="FAFAFC"/>
                                          </w:divBdr>
                                          <w:divsChild>
                                            <w:div w:id="129053281">
                                              <w:marLeft w:val="0"/>
                                              <w:marRight w:val="0"/>
                                              <w:marTop w:val="0"/>
                                              <w:marBottom w:val="0"/>
                                              <w:divBdr>
                                                <w:top w:val="single" w:sz="2" w:space="0" w:color="FAFAFC"/>
                                                <w:left w:val="single" w:sz="2" w:space="0" w:color="FAFAFC"/>
                                                <w:bottom w:val="single" w:sz="2" w:space="0" w:color="FAFAFC"/>
                                                <w:right w:val="single" w:sz="2" w:space="0" w:color="FAFAFC"/>
                                              </w:divBdr>
                                              <w:divsChild>
                                                <w:div w:id="595753552">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253052331">
                                              <w:marLeft w:val="0"/>
                                              <w:marRight w:val="0"/>
                                              <w:marTop w:val="0"/>
                                              <w:marBottom w:val="0"/>
                                              <w:divBdr>
                                                <w:top w:val="single" w:sz="2" w:space="0" w:color="FAFAFC"/>
                                                <w:left w:val="single" w:sz="2" w:space="0" w:color="FAFAFC"/>
                                                <w:bottom w:val="single" w:sz="2" w:space="0" w:color="FAFAFC"/>
                                                <w:right w:val="single" w:sz="2" w:space="0" w:color="FAFAFC"/>
                                              </w:divBdr>
                                              <w:divsChild>
                                                <w:div w:id="1381318030">
                                                  <w:marLeft w:val="0"/>
                                                  <w:marRight w:val="0"/>
                                                  <w:marTop w:val="0"/>
                                                  <w:marBottom w:val="0"/>
                                                  <w:divBdr>
                                                    <w:top w:val="single" w:sz="2" w:space="0" w:color="FAFAFC"/>
                                                    <w:left w:val="single" w:sz="2" w:space="0" w:color="FAFAFC"/>
                                                    <w:bottom w:val="single" w:sz="2" w:space="0" w:color="FAFAFC"/>
                                                    <w:right w:val="single" w:sz="24" w:space="11" w:color="29BD5F"/>
                                                  </w:divBdr>
                                                </w:div>
                                              </w:divsChild>
                                            </w:div>
                                          </w:divsChild>
                                        </w:div>
                                      </w:divsChild>
                                    </w:div>
                                  </w:divsChild>
                                </w:div>
                              </w:divsChild>
                            </w:div>
                          </w:divsChild>
                        </w:div>
                        <w:div w:id="2076001549">
                          <w:marLeft w:val="0"/>
                          <w:marRight w:val="0"/>
                          <w:marTop w:val="0"/>
                          <w:marBottom w:val="0"/>
                          <w:divBdr>
                            <w:top w:val="single" w:sz="2" w:space="0" w:color="FAFAFC"/>
                            <w:left w:val="single" w:sz="2" w:space="0" w:color="FAFAFC"/>
                            <w:bottom w:val="single" w:sz="2" w:space="0" w:color="FAFAFC"/>
                            <w:right w:val="single" w:sz="2" w:space="0" w:color="FAFAFC"/>
                          </w:divBdr>
                          <w:divsChild>
                            <w:div w:id="574969622">
                              <w:marLeft w:val="0"/>
                              <w:marRight w:val="0"/>
                              <w:marTop w:val="0"/>
                              <w:marBottom w:val="0"/>
                              <w:divBdr>
                                <w:top w:val="single" w:sz="2" w:space="0" w:color="FAFAFC"/>
                                <w:left w:val="single" w:sz="2" w:space="0" w:color="FAFAFC"/>
                                <w:bottom w:val="single" w:sz="2" w:space="0" w:color="FAFAFC"/>
                                <w:right w:val="single" w:sz="2" w:space="0" w:color="FAFAFC"/>
                              </w:divBdr>
                              <w:divsChild>
                                <w:div w:id="2102488426">
                                  <w:marLeft w:val="0"/>
                                  <w:marRight w:val="0"/>
                                  <w:marTop w:val="0"/>
                                  <w:marBottom w:val="0"/>
                                  <w:divBdr>
                                    <w:top w:val="single" w:sz="2" w:space="0" w:color="FAFAFC"/>
                                    <w:left w:val="single" w:sz="2" w:space="0" w:color="FAFAFC"/>
                                    <w:bottom w:val="single" w:sz="2" w:space="0" w:color="FAFAFC"/>
                                    <w:right w:val="single" w:sz="2" w:space="0" w:color="FAFAFC"/>
                                  </w:divBdr>
                                  <w:divsChild>
                                    <w:div w:id="1892417763">
                                      <w:marLeft w:val="0"/>
                                      <w:marRight w:val="0"/>
                                      <w:marTop w:val="0"/>
                                      <w:marBottom w:val="0"/>
                                      <w:divBdr>
                                        <w:top w:val="single" w:sz="2" w:space="0" w:color="FAFAFC"/>
                                        <w:left w:val="single" w:sz="2" w:space="0" w:color="FAFAFC"/>
                                        <w:bottom w:val="single" w:sz="2" w:space="0" w:color="FAFAFC"/>
                                        <w:right w:val="single" w:sz="2" w:space="0" w:color="FAFAFC"/>
                                      </w:divBdr>
                                      <w:divsChild>
                                        <w:div w:id="1794902446">
                                          <w:marLeft w:val="0"/>
                                          <w:marRight w:val="0"/>
                                          <w:marTop w:val="0"/>
                                          <w:marBottom w:val="0"/>
                                          <w:divBdr>
                                            <w:top w:val="single" w:sz="2" w:space="0" w:color="FAFAFC"/>
                                            <w:left w:val="single" w:sz="2" w:space="11" w:color="FAFAFC"/>
                                            <w:bottom w:val="single" w:sz="2" w:space="0" w:color="FAFAFC"/>
                                            <w:right w:val="single" w:sz="2" w:space="11" w:color="FAFAFC"/>
                                          </w:divBdr>
                                          <w:divsChild>
                                            <w:div w:id="75243048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sChild>
                    </w:div>
                  </w:divsChild>
                </w:div>
              </w:divsChild>
            </w:div>
          </w:divsChild>
        </w:div>
        <w:div w:id="1727024641">
          <w:marLeft w:val="0"/>
          <w:marRight w:val="0"/>
          <w:marTop w:val="0"/>
          <w:marBottom w:val="0"/>
          <w:divBdr>
            <w:top w:val="single" w:sz="2" w:space="0" w:color="FAFAFC"/>
            <w:left w:val="single" w:sz="2" w:space="0" w:color="FAFAFC"/>
            <w:bottom w:val="single" w:sz="2" w:space="0" w:color="FAFAFC"/>
            <w:right w:val="single" w:sz="2" w:space="0" w:color="FAFAF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ilarySims/Library/Group%20Containers/UBF8T346G9.Office/User%20Content.localized/Templates.localized/GRDC%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29b4f7b-e8c1-4a57-a3f1-f6a33a13b5ed" xsi:nil="true"/>
    <lcf76f155ced4ddcb4097134ff3c332f xmlns="3152d2c9-3394-4ab8-907a-d8fe2ef4f0e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3A6184F917474B8BDDD6A3AFD768C4" ma:contentTypeVersion="15" ma:contentTypeDescription="Create a new document." ma:contentTypeScope="" ma:versionID="d52accb479732d83d799abc08cbc90ca">
  <xsd:schema xmlns:xsd="http://www.w3.org/2001/XMLSchema" xmlns:xs="http://www.w3.org/2001/XMLSchema" xmlns:p="http://schemas.microsoft.com/office/2006/metadata/properties" xmlns:ns2="3152d2c9-3394-4ab8-907a-d8fe2ef4f0e9" xmlns:ns3="f29b4f7b-e8c1-4a57-a3f1-f6a33a13b5ed" targetNamespace="http://schemas.microsoft.com/office/2006/metadata/properties" ma:root="true" ma:fieldsID="632b42dc41a7a68523d6ff3883108882" ns2:_="" ns3:_="">
    <xsd:import namespace="3152d2c9-3394-4ab8-907a-d8fe2ef4f0e9"/>
    <xsd:import namespace="f29b4f7b-e8c1-4a57-a3f1-f6a33a13b5e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2d2c9-3394-4ab8-907a-d8fe2ef4f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70a6014-df0f-4feb-9629-3456ab0a7b9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b4f7b-e8c1-4a57-a3f1-f6a33a13b5e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fcf8876-7236-4c61-ad1f-a4ad33c173b9}" ma:internalName="TaxCatchAll" ma:showField="CatchAllData" ma:web="f29b4f7b-e8c1-4a57-a3f1-f6a33a13b5e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6FABDB-1980-4D6E-99E8-CBC84B3F500A}">
  <ds:schemaRefs>
    <ds:schemaRef ds:uri="http://schemas.microsoft.com/office/2006/metadata/properties"/>
    <ds:schemaRef ds:uri="http://schemas.microsoft.com/office/infopath/2007/PartnerControls"/>
    <ds:schemaRef ds:uri="adfa1fc4-0543-48b3-a011-1e9df42fc90b"/>
    <ds:schemaRef ds:uri="dd71f936-d983-44f0-949b-2cd24e781d21"/>
  </ds:schemaRefs>
</ds:datastoreItem>
</file>

<file path=customXml/itemProps2.xml><?xml version="1.0" encoding="utf-8"?>
<ds:datastoreItem xmlns:ds="http://schemas.openxmlformats.org/officeDocument/2006/customXml" ds:itemID="{65F674EC-B2B8-4552-ADCF-109913DC6218}">
  <ds:schemaRefs>
    <ds:schemaRef ds:uri="http://schemas.openxmlformats.org/officeDocument/2006/bibliography"/>
  </ds:schemaRefs>
</ds:datastoreItem>
</file>

<file path=customXml/itemProps3.xml><?xml version="1.0" encoding="utf-8"?>
<ds:datastoreItem xmlns:ds="http://schemas.openxmlformats.org/officeDocument/2006/customXml" ds:itemID="{CE5E6D82-737C-4187-A883-B0D05F6ED99E}">
  <ds:schemaRefs>
    <ds:schemaRef ds:uri="http://schemas.microsoft.com/sharepoint/v3/contenttype/forms"/>
  </ds:schemaRefs>
</ds:datastoreItem>
</file>

<file path=customXml/itemProps4.xml><?xml version="1.0" encoding="utf-8"?>
<ds:datastoreItem xmlns:ds="http://schemas.openxmlformats.org/officeDocument/2006/customXml" ds:itemID="{83055684-1D02-4AE3-B9D4-28DC98110ED5}"/>
</file>

<file path=docProps/app.xml><?xml version="1.0" encoding="utf-8"?>
<Properties xmlns="http://schemas.openxmlformats.org/officeDocument/2006/extended-properties" xmlns:vt="http://schemas.openxmlformats.org/officeDocument/2006/docPropsVTypes">
  <Template>GRDC Transcript Template.dotx</Template>
  <TotalTime>2</TotalTime>
  <Pages>3</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Sims</dc:creator>
  <cp:keywords/>
  <dc:description/>
  <cp:lastModifiedBy>Hilary Sims</cp:lastModifiedBy>
  <cp:revision>1</cp:revision>
  <cp:lastPrinted>2016-10-04T02:05:00Z</cp:lastPrinted>
  <dcterms:created xsi:type="dcterms:W3CDTF">2024-04-10T02:38:00Z</dcterms:created>
  <dcterms:modified xsi:type="dcterms:W3CDTF">2024-04-10T02:40:00Z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0x010100A03A6184F917474B8BDDD6A3AFD768C4</vt:lpwstr>
  </property>
  <property fmtid="{D5CDD505-2E9C-101B-9397-08002B2CF9AE}" pid="3" name="MediaServiceImageTags">
    <vt:lpwstr/>
  </property>
</Properties>
</file>