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35D0" w14:textId="77777777" w:rsidR="00350E20" w:rsidRDefault="00350E20" w:rsidP="00350E20">
      <w:pPr>
        <w:pStyle w:val="Heading1"/>
      </w:pPr>
      <w:r w:rsidRPr="009607EE">
        <w:t xml:space="preserve">GRDC </w:t>
      </w:r>
      <w:r w:rsidR="003D302B">
        <w:t>VIDEO</w:t>
      </w:r>
      <w:r w:rsidR="00BF4C6B">
        <w:t xml:space="preserve"> or PODCAST</w:t>
      </w:r>
      <w:r w:rsidR="003D302B">
        <w:t xml:space="preserve"> </w:t>
      </w:r>
      <w:r w:rsidR="00210C72">
        <w:t xml:space="preserve">TRANSCRIPT </w:t>
      </w:r>
    </w:p>
    <w:p w14:paraId="6DCD54AE" w14:textId="79369191" w:rsidR="00936922" w:rsidRDefault="00936922" w:rsidP="00C10D7D">
      <w:pPr>
        <w:rPr>
          <w:rFonts w:eastAsiaTheme="majorEastAsia" w:cstheme="majorBidi"/>
          <w:b/>
          <w:bCs/>
          <w:color w:val="007140"/>
          <w:sz w:val="32"/>
          <w:szCs w:val="26"/>
        </w:rPr>
      </w:pPr>
      <w:r>
        <w:rPr>
          <w:rFonts w:eastAsiaTheme="majorEastAsia" w:cstheme="majorBidi"/>
          <w:b/>
          <w:bCs/>
          <w:color w:val="007140"/>
          <w:sz w:val="32"/>
          <w:szCs w:val="26"/>
        </w:rPr>
        <w:t>Emerging leader – Robert Harrison</w:t>
      </w:r>
    </w:p>
    <w:p w14:paraId="401F4D93" w14:textId="2B706B52" w:rsidR="00936922" w:rsidRDefault="00936922" w:rsidP="00936922">
      <w:r>
        <w:rPr>
          <w:color w:val="666666"/>
        </w:rPr>
        <w:t xml:space="preserve">[00:00:12] </w:t>
      </w:r>
      <w:r>
        <w:rPr>
          <w:b/>
          <w:bCs/>
        </w:rPr>
        <w:t xml:space="preserve">Hilary Sims </w:t>
      </w:r>
      <w:r>
        <w:t xml:space="preserve">Hi there, I'm Hilary Sims. The GRDC Emerging Leader Award recognises the commitment of a professional with less than ten </w:t>
      </w:r>
      <w:proofErr w:type="spellStart"/>
      <w:r>
        <w:t>years experience</w:t>
      </w:r>
      <w:proofErr w:type="spellEnd"/>
      <w:r>
        <w:t xml:space="preserve"> in the grains industry. At the Perth GRDC update event in February 2024, Robert Harrison was presented with the Emerging Leader Award for his valuable work WA's legume and pasture agronomy space. Robert is a research scientist at the Department of Primary Industries and Regional Development (DPIRD) and Murdoch University. His career has focussed on nitrogen transformations of different legumes and seed ecology. He joined Murdoch University's Legume and rhizobium sciences team in 2016, and since then he's managed field and glasshouse experiments for national projects and co-authored multiple international research papers for CSIRO, DPIRD and Murdoch University. To kick off, I asked what sparked his interest in pastures. </w:t>
      </w:r>
      <w:r w:rsidR="00852F06">
        <w:t>Here’s Robert.</w:t>
      </w:r>
    </w:p>
    <w:p w14:paraId="0BA2AD8D" w14:textId="13D08555" w:rsidR="00936922" w:rsidRDefault="00936922" w:rsidP="00936922">
      <w:r>
        <w:rPr>
          <w:color w:val="666666"/>
        </w:rPr>
        <w:t xml:space="preserve">[00:01:09] </w:t>
      </w:r>
      <w:r>
        <w:rPr>
          <w:b/>
          <w:bCs/>
        </w:rPr>
        <w:t xml:space="preserve">Robert Harrison </w:t>
      </w:r>
      <w:r w:rsidR="00852F06">
        <w:t>Growing</w:t>
      </w:r>
      <w:r>
        <w:t xml:space="preserve"> up in </w:t>
      </w:r>
      <w:proofErr w:type="spellStart"/>
      <w:r>
        <w:t>Wong</w:t>
      </w:r>
      <w:r w:rsidR="00852F06">
        <w:t>a</w:t>
      </w:r>
      <w:r>
        <w:t>n</w:t>
      </w:r>
      <w:proofErr w:type="spellEnd"/>
      <w:r>
        <w:t xml:space="preserve"> Hills, obviously I was encapsulated by farming from an early age. Both my parents were from farms and then just sort of fell into that area and worked on a few farms in Western Australia </w:t>
      </w:r>
      <w:proofErr w:type="gramStart"/>
      <w:r>
        <w:t>and also</w:t>
      </w:r>
      <w:proofErr w:type="gramEnd"/>
      <w:r>
        <w:t xml:space="preserve"> overseas as well. I was working on a dairy farm most of the time in North Yorkshire, and that was good hard work, and I suppose that's where I first got bitten by the bug of pastures, because they needed to have </w:t>
      </w:r>
      <w:proofErr w:type="gramStart"/>
      <w:r>
        <w:t>really productive</w:t>
      </w:r>
      <w:proofErr w:type="gramEnd"/>
      <w:r>
        <w:t xml:space="preserve"> pastures to be able to get that higher level of dairy production. </w:t>
      </w:r>
    </w:p>
    <w:p w14:paraId="4DF47FD3" w14:textId="0A0B9F54" w:rsidR="00936922" w:rsidRDefault="00936922" w:rsidP="00936922">
      <w:r>
        <w:rPr>
          <w:color w:val="666666"/>
        </w:rPr>
        <w:t xml:space="preserve">[00:01:41] </w:t>
      </w:r>
      <w:r>
        <w:rPr>
          <w:b/>
          <w:bCs/>
        </w:rPr>
        <w:t xml:space="preserve">Hilary Sims </w:t>
      </w:r>
      <w:proofErr w:type="gramStart"/>
      <w:r>
        <w:t>And</w:t>
      </w:r>
      <w:proofErr w:type="gramEnd"/>
      <w:r>
        <w:t xml:space="preserve"> was that interest in pastures there before university or did it come after? </w:t>
      </w:r>
    </w:p>
    <w:p w14:paraId="0CD4B6CF" w14:textId="52D32A53" w:rsidR="00936922" w:rsidRDefault="00936922" w:rsidP="00936922">
      <w:r>
        <w:rPr>
          <w:color w:val="666666"/>
        </w:rPr>
        <w:t xml:space="preserve">[00:01:46] </w:t>
      </w:r>
      <w:r>
        <w:rPr>
          <w:b/>
          <w:bCs/>
        </w:rPr>
        <w:t xml:space="preserve">Robert Harrison </w:t>
      </w:r>
      <w:r>
        <w:t xml:space="preserve">Yeah, it's hard to say. With the chicken and the egg, I think. I'm not entirely sure </w:t>
      </w:r>
      <w:proofErr w:type="gramStart"/>
      <w:r>
        <w:t>actually what</w:t>
      </w:r>
      <w:proofErr w:type="gramEnd"/>
      <w:r>
        <w:t xml:space="preserve"> sparked the interest first. But obviously you look back now is that serendipity and yeah, you just fall into those right areas. I went to Curtin University and did environmental science and agriculture there, and then I did my honours at Murdoch University, then the centre for rhizobium studies. </w:t>
      </w:r>
    </w:p>
    <w:p w14:paraId="6090E74F" w14:textId="6E627944" w:rsidR="00936922" w:rsidRDefault="00936922" w:rsidP="00936922">
      <w:r>
        <w:rPr>
          <w:color w:val="666666"/>
        </w:rPr>
        <w:t xml:space="preserve">[00:02:09] </w:t>
      </w:r>
      <w:r>
        <w:rPr>
          <w:b/>
          <w:bCs/>
        </w:rPr>
        <w:t xml:space="preserve">Hilary Sims </w:t>
      </w:r>
      <w:proofErr w:type="gramStart"/>
      <w:r>
        <w:t>And</w:t>
      </w:r>
      <w:proofErr w:type="gramEnd"/>
      <w:r>
        <w:t xml:space="preserve"> how did you decide that becoming a researcher was the pathway for you? </w:t>
      </w:r>
    </w:p>
    <w:p w14:paraId="44ABF63C" w14:textId="08C7A71B" w:rsidR="00936922" w:rsidRDefault="00936922" w:rsidP="00936922">
      <w:r>
        <w:rPr>
          <w:color w:val="666666"/>
        </w:rPr>
        <w:t xml:space="preserve">[00:02:14] </w:t>
      </w:r>
      <w:r>
        <w:rPr>
          <w:b/>
          <w:bCs/>
        </w:rPr>
        <w:t xml:space="preserve">Robert Harrison </w:t>
      </w:r>
      <w:r>
        <w:t xml:space="preserve">I'm not too sure. I think I'll probably, go towards research with more endeavour and intelligence. I don't think I really, was that sort of clever and that that applied myself to, to that much at university. </w:t>
      </w:r>
      <w:proofErr w:type="gramStart"/>
      <w:r>
        <w:t>But,</w:t>
      </w:r>
      <w:proofErr w:type="gramEnd"/>
      <w:r>
        <w:t xml:space="preserve"> I did have that endeavour afterwards that, that sort of carried through and then, yeah, you obviously get recognised and tapped on the shoulder to, to go further with your studies and then. Yeah, fell into research then. </w:t>
      </w:r>
    </w:p>
    <w:p w14:paraId="17339BD3" w14:textId="597C1893" w:rsidR="00936922" w:rsidRDefault="00936922" w:rsidP="00936922">
      <w:r>
        <w:rPr>
          <w:color w:val="666666"/>
        </w:rPr>
        <w:t xml:space="preserve">[00:02:42] </w:t>
      </w:r>
      <w:r>
        <w:rPr>
          <w:b/>
          <w:bCs/>
        </w:rPr>
        <w:t xml:space="preserve">Hilary Sims </w:t>
      </w:r>
      <w:proofErr w:type="gramStart"/>
      <w:r>
        <w:t>And</w:t>
      </w:r>
      <w:proofErr w:type="gramEnd"/>
      <w:r>
        <w:t xml:space="preserve"> so what does a typical day in the office look like for you? </w:t>
      </w:r>
    </w:p>
    <w:p w14:paraId="0564F3FD" w14:textId="43060860" w:rsidR="00936922" w:rsidRDefault="00936922" w:rsidP="00936922">
      <w:r>
        <w:rPr>
          <w:color w:val="666666"/>
        </w:rPr>
        <w:t xml:space="preserve">[00:02:46] </w:t>
      </w:r>
      <w:r>
        <w:rPr>
          <w:b/>
          <w:bCs/>
        </w:rPr>
        <w:t xml:space="preserve">Robert Harrison </w:t>
      </w:r>
      <w:r>
        <w:t xml:space="preserve">It's </w:t>
      </w:r>
      <w:proofErr w:type="gramStart"/>
      <w:r>
        <w:t>actually a</w:t>
      </w:r>
      <w:proofErr w:type="gramEnd"/>
      <w:r>
        <w:t xml:space="preserve"> really, really great job because you're not in the office all the time. You're in either the laboratory, the glasshouse or my favourite going out into the country and spending a bit of time with research on farm and dealing with the farmers. </w:t>
      </w:r>
    </w:p>
    <w:p w14:paraId="131CDD1E" w14:textId="685FECA3" w:rsidR="00936922" w:rsidRDefault="00936922" w:rsidP="00936922">
      <w:r>
        <w:rPr>
          <w:color w:val="666666"/>
        </w:rPr>
        <w:t xml:space="preserve">[00:03:02] </w:t>
      </w:r>
      <w:r>
        <w:rPr>
          <w:b/>
          <w:bCs/>
        </w:rPr>
        <w:t xml:space="preserve">Hilary Sims </w:t>
      </w:r>
      <w:proofErr w:type="gramStart"/>
      <w:r>
        <w:t>And</w:t>
      </w:r>
      <w:proofErr w:type="gramEnd"/>
      <w:r>
        <w:t xml:space="preserve"> what is it about being on farm that you like most? </w:t>
      </w:r>
    </w:p>
    <w:p w14:paraId="3541F963" w14:textId="1A848145" w:rsidR="00936922" w:rsidRDefault="00936922" w:rsidP="00936922">
      <w:r>
        <w:rPr>
          <w:color w:val="666666"/>
        </w:rPr>
        <w:t xml:space="preserve">[00:03:04] </w:t>
      </w:r>
      <w:r>
        <w:rPr>
          <w:b/>
          <w:bCs/>
        </w:rPr>
        <w:t xml:space="preserve">Robert Harrison </w:t>
      </w:r>
      <w:r>
        <w:t xml:space="preserve">Definitely the conversations with the farmers. I </w:t>
      </w:r>
      <w:proofErr w:type="gramStart"/>
      <w:r>
        <w:t>definitely learn</w:t>
      </w:r>
      <w:proofErr w:type="gramEnd"/>
      <w:r>
        <w:t xml:space="preserve"> way more of them than they do off me, and that's just great to actually have that research on farm. You can go down rabbit holes and you can get sort of stuck in your lane a little bit, and I sort of encourage you to become more applied and broaden your horizons a little bit. </w:t>
      </w:r>
      <w:proofErr w:type="gramStart"/>
      <w:r>
        <w:t>So</w:t>
      </w:r>
      <w:proofErr w:type="gramEnd"/>
      <w:r>
        <w:t xml:space="preserve"> I think that's the best thing about it is actually just conversing with them. </w:t>
      </w:r>
    </w:p>
    <w:p w14:paraId="5CA7C693" w14:textId="73AEF89C" w:rsidR="00936922" w:rsidRDefault="00936922" w:rsidP="00936922">
      <w:r>
        <w:rPr>
          <w:color w:val="666666"/>
        </w:rPr>
        <w:t xml:space="preserve">[00:03:27] </w:t>
      </w:r>
      <w:r>
        <w:rPr>
          <w:b/>
          <w:bCs/>
        </w:rPr>
        <w:t xml:space="preserve">Hilary Sims </w:t>
      </w:r>
      <w:r>
        <w:t xml:space="preserve">Robert, what are some of the research projects that you've got underway </w:t>
      </w:r>
      <w:proofErr w:type="gramStart"/>
      <w:r>
        <w:t>at the moment</w:t>
      </w:r>
      <w:proofErr w:type="gramEnd"/>
      <w:r>
        <w:t xml:space="preserve">? </w:t>
      </w:r>
    </w:p>
    <w:p w14:paraId="7F20E060" w14:textId="60F35FCC" w:rsidR="00936922" w:rsidRDefault="00936922" w:rsidP="00936922">
      <w:r>
        <w:rPr>
          <w:color w:val="666666"/>
        </w:rPr>
        <w:t xml:space="preserve">[00:03:31] </w:t>
      </w:r>
      <w:r>
        <w:rPr>
          <w:b/>
          <w:bCs/>
        </w:rPr>
        <w:t xml:space="preserve">Robert Harrison </w:t>
      </w:r>
      <w:r>
        <w:t xml:space="preserve">We just got a new research project up through the West Australian Agricultural Research Collaboration and GRDC, and there's sort of multiple partners in that. And that's called HALO. So Harvestable Annual Legume Options. And that's got </w:t>
      </w:r>
      <w:proofErr w:type="gramStart"/>
      <w:r>
        <w:t>a number of</w:t>
      </w:r>
      <w:proofErr w:type="gramEnd"/>
      <w:r>
        <w:t xml:space="preserve"> outputs that can make us travel between Geraldton and Esperance. </w:t>
      </w:r>
    </w:p>
    <w:p w14:paraId="3B7A214A" w14:textId="4395B2A6" w:rsidR="00936922" w:rsidRDefault="00936922" w:rsidP="00936922">
      <w:r>
        <w:rPr>
          <w:color w:val="666666"/>
        </w:rPr>
        <w:t xml:space="preserve">[00:03:52] </w:t>
      </w:r>
      <w:r>
        <w:rPr>
          <w:b/>
          <w:bCs/>
        </w:rPr>
        <w:t xml:space="preserve">Hilary Sims </w:t>
      </w:r>
      <w:proofErr w:type="gramStart"/>
      <w:r>
        <w:t>And</w:t>
      </w:r>
      <w:proofErr w:type="gramEnd"/>
      <w:r>
        <w:t xml:space="preserve"> reflecting now on the collaborative nature of research, who have been some of your role models. </w:t>
      </w:r>
    </w:p>
    <w:p w14:paraId="7A575F6C" w14:textId="1A6C30B8" w:rsidR="00936922" w:rsidRDefault="00936922" w:rsidP="00936922">
      <w:r>
        <w:rPr>
          <w:color w:val="666666"/>
        </w:rPr>
        <w:t xml:space="preserve">[00:03:58] </w:t>
      </w:r>
      <w:r>
        <w:rPr>
          <w:b/>
          <w:bCs/>
        </w:rPr>
        <w:t xml:space="preserve">Robert Harrison </w:t>
      </w:r>
      <w:r>
        <w:t xml:space="preserve">I also worked at CSIRO for a little bit as well, so I'll start with them. It is a bit of a G times E times M. There is a little bit in your genetics, but I think the environment does help a little bit. And Hayley Norman, she was great at CSIRO and still is a great confidant. And in the early days was Bread Nutt, Angela </w:t>
      </w:r>
      <w:proofErr w:type="gramStart"/>
      <w:r>
        <w:t>Loy</w:t>
      </w:r>
      <w:proofErr w:type="gramEnd"/>
      <w:r>
        <w:t xml:space="preserve"> and John </w:t>
      </w:r>
      <w:proofErr w:type="spellStart"/>
      <w:r>
        <w:t>Howeson</w:t>
      </w:r>
      <w:proofErr w:type="spellEnd"/>
      <w:r>
        <w:t xml:space="preserve"> and especially Ron Yates. </w:t>
      </w:r>
    </w:p>
    <w:p w14:paraId="39ADAD06" w14:textId="0E097F2F" w:rsidR="00936922" w:rsidRDefault="00936922" w:rsidP="00936922">
      <w:r>
        <w:rPr>
          <w:color w:val="666666"/>
        </w:rPr>
        <w:lastRenderedPageBreak/>
        <w:t xml:space="preserve">[00:04:22] </w:t>
      </w:r>
      <w:r>
        <w:rPr>
          <w:b/>
          <w:bCs/>
        </w:rPr>
        <w:t xml:space="preserve">Hilary Sims </w:t>
      </w:r>
      <w:proofErr w:type="gramStart"/>
      <w:r>
        <w:t>And</w:t>
      </w:r>
      <w:proofErr w:type="gramEnd"/>
      <w:r>
        <w:t xml:space="preserve"> what does it mean for you to be recognised with the GRDC Emerging Leader Award this year? </w:t>
      </w:r>
    </w:p>
    <w:p w14:paraId="0FB33A35" w14:textId="08610BAC" w:rsidR="00936922" w:rsidRDefault="00936922" w:rsidP="00936922">
      <w:r>
        <w:rPr>
          <w:color w:val="666666"/>
        </w:rPr>
        <w:t xml:space="preserve">[00:04:28] </w:t>
      </w:r>
      <w:r>
        <w:rPr>
          <w:b/>
          <w:bCs/>
        </w:rPr>
        <w:t xml:space="preserve">Robert Harrison </w:t>
      </w:r>
      <w:r>
        <w:t xml:space="preserve">It's really humbling because when I was up on the stage you're looking around and there's a lot of young people in the room that also deserve the award as well. Lots of young women and men that are really pushing this industry forward. That's what makes it </w:t>
      </w:r>
      <w:proofErr w:type="gramStart"/>
      <w:r>
        <w:t>really exciting</w:t>
      </w:r>
      <w:proofErr w:type="gramEnd"/>
      <w:r>
        <w:t xml:space="preserve"> to work in ag at the moment. </w:t>
      </w:r>
    </w:p>
    <w:p w14:paraId="6C4BE3F5" w14:textId="37606720" w:rsidR="00936922" w:rsidRDefault="00936922" w:rsidP="00936922">
      <w:r>
        <w:rPr>
          <w:color w:val="666666"/>
        </w:rPr>
        <w:t xml:space="preserve">[00:04:44] </w:t>
      </w:r>
      <w:r>
        <w:rPr>
          <w:b/>
          <w:bCs/>
        </w:rPr>
        <w:t xml:space="preserve">Hilary Sims </w:t>
      </w:r>
      <w:proofErr w:type="gramStart"/>
      <w:r>
        <w:t>And</w:t>
      </w:r>
      <w:proofErr w:type="gramEnd"/>
      <w:r>
        <w:t xml:space="preserve"> Robert, what's one thing about pasture legumes that you think all growers should know about? </w:t>
      </w:r>
    </w:p>
    <w:p w14:paraId="47F91EBF" w14:textId="437695DF" w:rsidR="00936922" w:rsidRDefault="00936922" w:rsidP="00936922">
      <w:r>
        <w:rPr>
          <w:color w:val="666666"/>
        </w:rPr>
        <w:t xml:space="preserve">[00:04:49] </w:t>
      </w:r>
      <w:r>
        <w:rPr>
          <w:b/>
          <w:bCs/>
        </w:rPr>
        <w:t xml:space="preserve">Robert Harrison </w:t>
      </w:r>
      <w:r>
        <w:t xml:space="preserve">I think it's </w:t>
      </w:r>
      <w:proofErr w:type="gramStart"/>
      <w:r>
        <w:t>definitely the</w:t>
      </w:r>
      <w:proofErr w:type="gramEnd"/>
      <w:r>
        <w:t xml:space="preserve"> whole systems benefit that they bring. And you don't have to have livestock in the system for them to be profitable, because most of the nitrogen stays there and isn't removed through harvest. </w:t>
      </w:r>
      <w:proofErr w:type="gramStart"/>
      <w:r>
        <w:t>So</w:t>
      </w:r>
      <w:proofErr w:type="gramEnd"/>
      <w:r>
        <w:t xml:space="preserve"> it's got weed control benefits, disease break benefits and all these other things. But I think there's a lot of nitrogen that they can start rebuilding these soils that we've been mining for so long, and we've got the harshest soils in the world, and I don't think a lot of international places realise how good our farmers are here to be able to use the amount of rainfall that we've got on these poor soils. And I think that pasture legumes and their nitrogen inputs are </w:t>
      </w:r>
      <w:proofErr w:type="gramStart"/>
      <w:r>
        <w:t>really exciting</w:t>
      </w:r>
      <w:proofErr w:type="gramEnd"/>
      <w:r>
        <w:t xml:space="preserve"> space. </w:t>
      </w:r>
    </w:p>
    <w:p w14:paraId="6FD57182" w14:textId="1E307148" w:rsidR="00936922" w:rsidRDefault="00936922" w:rsidP="00936922">
      <w:r>
        <w:rPr>
          <w:color w:val="666666"/>
        </w:rPr>
        <w:t xml:space="preserve">[00:05:30] </w:t>
      </w:r>
      <w:r>
        <w:rPr>
          <w:b/>
          <w:bCs/>
        </w:rPr>
        <w:t xml:space="preserve">Hilary Sims </w:t>
      </w:r>
      <w:r>
        <w:t xml:space="preserve">Robert, looking to the future now, what work have you got coming up? </w:t>
      </w:r>
    </w:p>
    <w:p w14:paraId="78D2E547" w14:textId="37AA5FF8" w:rsidR="00936922" w:rsidRDefault="00936922" w:rsidP="00936922">
      <w:r>
        <w:rPr>
          <w:color w:val="666666"/>
        </w:rPr>
        <w:t xml:space="preserve">[00:05:34] </w:t>
      </w:r>
      <w:r>
        <w:rPr>
          <w:b/>
          <w:bCs/>
        </w:rPr>
        <w:t xml:space="preserve">Robert Harrison </w:t>
      </w:r>
      <w:r>
        <w:t xml:space="preserve">Well, I've recently just enrolled in a </w:t>
      </w:r>
      <w:proofErr w:type="gramStart"/>
      <w:r>
        <w:t>PhD</w:t>
      </w:r>
      <w:proofErr w:type="gramEnd"/>
      <w:r>
        <w:t xml:space="preserve"> and I'm really sort of interested, as I mentioned at the start, in seed ecology and carpology. </w:t>
      </w:r>
      <w:proofErr w:type="gramStart"/>
      <w:r>
        <w:t>So</w:t>
      </w:r>
      <w:proofErr w:type="gramEnd"/>
      <w:r>
        <w:t xml:space="preserve"> I think trying to identify the different times of germination, especially these pasture legumes so you can just seed them once and then you've got that bonus nitrogen bank on demand, and you can choose when it comes in and out of your rotation. That really interests me a lot. And </w:t>
      </w:r>
      <w:proofErr w:type="gramStart"/>
      <w:r>
        <w:t>also</w:t>
      </w:r>
      <w:proofErr w:type="gramEnd"/>
      <w:r>
        <w:t xml:space="preserve"> the farmer management practices that affect how these seeds germinate and how they release from their dormancy. </w:t>
      </w:r>
    </w:p>
    <w:p w14:paraId="608DED36" w14:textId="3C0F728D" w:rsidR="00936922" w:rsidRDefault="00936922" w:rsidP="00936922">
      <w:r>
        <w:rPr>
          <w:color w:val="666666"/>
        </w:rPr>
        <w:t xml:space="preserve">[00:06:08] </w:t>
      </w:r>
      <w:r>
        <w:rPr>
          <w:b/>
          <w:bCs/>
        </w:rPr>
        <w:t xml:space="preserve">Hilary Sims </w:t>
      </w:r>
      <w:r>
        <w:t xml:space="preserve">Fantastic. Well, Robert, thank you very much for speaking with us today and good luck with your PhD. </w:t>
      </w:r>
    </w:p>
    <w:p w14:paraId="7C296B28" w14:textId="30FEDA74" w:rsidR="00936922" w:rsidRDefault="00936922" w:rsidP="00936922">
      <w:r>
        <w:rPr>
          <w:color w:val="666666"/>
        </w:rPr>
        <w:t xml:space="preserve">[00:06:13] </w:t>
      </w:r>
      <w:r>
        <w:rPr>
          <w:b/>
          <w:bCs/>
        </w:rPr>
        <w:t xml:space="preserve">Robert Harrison </w:t>
      </w:r>
      <w:r>
        <w:t xml:space="preserve">Oh, thank you very much. </w:t>
      </w:r>
    </w:p>
    <w:p w14:paraId="5C00E84C" w14:textId="77777777" w:rsidR="00936922" w:rsidRDefault="00936922" w:rsidP="00936922">
      <w:r>
        <w:rPr>
          <w:color w:val="666666"/>
        </w:rPr>
        <w:t xml:space="preserve">[00:06:22] </w:t>
      </w:r>
      <w:r>
        <w:rPr>
          <w:b/>
          <w:bCs/>
        </w:rPr>
        <w:t xml:space="preserve">Hilary Sims </w:t>
      </w:r>
      <w:r>
        <w:t xml:space="preserve">That was DPIRD and Murdoch University research scientist Robert Harrison. More information can be found in the description box of this podcast or online at grdc.com.au. I'm Hilary Sims and you've been listening to a GRDC podcast. </w:t>
      </w:r>
    </w:p>
    <w:p w14:paraId="29DC94BC" w14:textId="77777777" w:rsidR="00936922" w:rsidRDefault="00936922" w:rsidP="00936922"/>
    <w:p w14:paraId="524CD49A" w14:textId="77777777" w:rsidR="00936922" w:rsidRPr="00533288" w:rsidRDefault="00936922" w:rsidP="00C10D7D"/>
    <w:sectPr w:rsidR="00936922" w:rsidRPr="00533288" w:rsidSect="00936922">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4A1A" w14:textId="77777777" w:rsidR="00936922" w:rsidRDefault="00936922" w:rsidP="00C855DD">
      <w:r>
        <w:separator/>
      </w:r>
    </w:p>
  </w:endnote>
  <w:endnote w:type="continuationSeparator" w:id="0">
    <w:p w14:paraId="5872D993" w14:textId="77777777" w:rsidR="00936922" w:rsidRDefault="00936922" w:rsidP="00C855DD">
      <w:r>
        <w:continuationSeparator/>
      </w:r>
    </w:p>
  </w:endnote>
  <w:endnote w:type="continuationNotice" w:id="1">
    <w:p w14:paraId="46F980A9" w14:textId="77777777" w:rsidR="00936922" w:rsidRDefault="009369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2314"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11A1118" wp14:editId="500E990A">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3EC8AC94"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F260"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6B0BCFC0" wp14:editId="3F2DEA57">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F0213C2"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FF64" w14:textId="77777777" w:rsidR="00936922" w:rsidRDefault="00936922" w:rsidP="00C855DD">
      <w:r>
        <w:separator/>
      </w:r>
    </w:p>
  </w:footnote>
  <w:footnote w:type="continuationSeparator" w:id="0">
    <w:p w14:paraId="090B948C" w14:textId="77777777" w:rsidR="00936922" w:rsidRDefault="00936922" w:rsidP="00C855DD">
      <w:r>
        <w:continuationSeparator/>
      </w:r>
    </w:p>
  </w:footnote>
  <w:footnote w:type="continuationNotice" w:id="1">
    <w:p w14:paraId="07CA4753" w14:textId="77777777" w:rsidR="00936922" w:rsidRDefault="009369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90AD" w14:textId="77777777" w:rsidR="0022231F" w:rsidRDefault="0022231F">
    <w:pPr>
      <w:pStyle w:val="Header"/>
    </w:pPr>
    <w:r>
      <w:rPr>
        <w:noProof/>
        <w:lang w:eastAsia="en-AU"/>
      </w:rPr>
      <w:drawing>
        <wp:anchor distT="0" distB="0" distL="114300" distR="114300" simplePos="0" relativeHeight="251658243" behindDoc="0" locked="0" layoutInCell="1" allowOverlap="1" wp14:anchorId="29E0B1E0" wp14:editId="2C14B2BF">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AF65"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5B11EDDF" wp14:editId="59DF6AAA">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B9B12" w14:textId="77777777" w:rsidR="0022231F" w:rsidRDefault="0022231F" w:rsidP="00350E20">
    <w:pPr>
      <w:pStyle w:val="Heading2"/>
    </w:pPr>
  </w:p>
  <w:p w14:paraId="06F8D23E"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1340261">
    <w:abstractNumId w:val="17"/>
  </w:num>
  <w:num w:numId="2" w16cid:durableId="995302469">
    <w:abstractNumId w:val="12"/>
  </w:num>
  <w:num w:numId="3" w16cid:durableId="1667854252">
    <w:abstractNumId w:val="6"/>
  </w:num>
  <w:num w:numId="4" w16cid:durableId="936134686">
    <w:abstractNumId w:val="11"/>
  </w:num>
  <w:num w:numId="5" w16cid:durableId="1395857952">
    <w:abstractNumId w:val="10"/>
  </w:num>
  <w:num w:numId="6" w16cid:durableId="376927677">
    <w:abstractNumId w:val="9"/>
  </w:num>
  <w:num w:numId="7" w16cid:durableId="636300332">
    <w:abstractNumId w:val="16"/>
  </w:num>
  <w:num w:numId="8" w16cid:durableId="850291832">
    <w:abstractNumId w:val="8"/>
  </w:num>
  <w:num w:numId="9" w16cid:durableId="433331901">
    <w:abstractNumId w:val="21"/>
  </w:num>
  <w:num w:numId="10" w16cid:durableId="135922937">
    <w:abstractNumId w:val="17"/>
    <w:lvlOverride w:ilvl="0">
      <w:startOverride w:val="1"/>
    </w:lvlOverride>
  </w:num>
  <w:num w:numId="11" w16cid:durableId="732772258">
    <w:abstractNumId w:val="5"/>
  </w:num>
  <w:num w:numId="12" w16cid:durableId="362826315">
    <w:abstractNumId w:val="4"/>
  </w:num>
  <w:num w:numId="13" w16cid:durableId="1957985866">
    <w:abstractNumId w:val="3"/>
  </w:num>
  <w:num w:numId="14" w16cid:durableId="164782447">
    <w:abstractNumId w:val="2"/>
  </w:num>
  <w:num w:numId="15" w16cid:durableId="1404572503">
    <w:abstractNumId w:val="1"/>
  </w:num>
  <w:num w:numId="16" w16cid:durableId="1456604640">
    <w:abstractNumId w:val="18"/>
  </w:num>
  <w:num w:numId="17" w16cid:durableId="842360579">
    <w:abstractNumId w:val="7"/>
  </w:num>
  <w:num w:numId="18" w16cid:durableId="1407872419">
    <w:abstractNumId w:val="13"/>
  </w:num>
  <w:num w:numId="19" w16cid:durableId="1905220549">
    <w:abstractNumId w:val="15"/>
  </w:num>
  <w:num w:numId="20" w16cid:durableId="451946551">
    <w:abstractNumId w:val="22"/>
  </w:num>
  <w:num w:numId="21" w16cid:durableId="669986697">
    <w:abstractNumId w:val="20"/>
  </w:num>
  <w:num w:numId="22" w16cid:durableId="37750485">
    <w:abstractNumId w:val="0"/>
  </w:num>
  <w:num w:numId="23" w16cid:durableId="1463425941">
    <w:abstractNumId w:val="14"/>
  </w:num>
  <w:num w:numId="24" w16cid:durableId="549849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22"/>
    <w:rsid w:val="0002770A"/>
    <w:rsid w:val="00033695"/>
    <w:rsid w:val="00042DAE"/>
    <w:rsid w:val="00065A1E"/>
    <w:rsid w:val="00083C56"/>
    <w:rsid w:val="000D7E3E"/>
    <w:rsid w:val="000F29F6"/>
    <w:rsid w:val="0014447D"/>
    <w:rsid w:val="00175846"/>
    <w:rsid w:val="001C5E30"/>
    <w:rsid w:val="00210C72"/>
    <w:rsid w:val="0021106C"/>
    <w:rsid w:val="002216D2"/>
    <w:rsid w:val="0022231F"/>
    <w:rsid w:val="002D7A06"/>
    <w:rsid w:val="002E1A2D"/>
    <w:rsid w:val="00341CD6"/>
    <w:rsid w:val="00350E20"/>
    <w:rsid w:val="003568CE"/>
    <w:rsid w:val="00376DE9"/>
    <w:rsid w:val="003879D5"/>
    <w:rsid w:val="003945F0"/>
    <w:rsid w:val="003A11DA"/>
    <w:rsid w:val="003B29C7"/>
    <w:rsid w:val="003B4083"/>
    <w:rsid w:val="003D0FB3"/>
    <w:rsid w:val="003D302B"/>
    <w:rsid w:val="003E2440"/>
    <w:rsid w:val="00475405"/>
    <w:rsid w:val="004B6B3E"/>
    <w:rsid w:val="004C11CA"/>
    <w:rsid w:val="004C251D"/>
    <w:rsid w:val="004D488E"/>
    <w:rsid w:val="004E3BDB"/>
    <w:rsid w:val="0052586A"/>
    <w:rsid w:val="00533288"/>
    <w:rsid w:val="00573B0D"/>
    <w:rsid w:val="00582092"/>
    <w:rsid w:val="00591438"/>
    <w:rsid w:val="005A5F7A"/>
    <w:rsid w:val="005B4539"/>
    <w:rsid w:val="006114A6"/>
    <w:rsid w:val="0068662B"/>
    <w:rsid w:val="00686E90"/>
    <w:rsid w:val="00696EBD"/>
    <w:rsid w:val="006C037D"/>
    <w:rsid w:val="006F690A"/>
    <w:rsid w:val="00720448"/>
    <w:rsid w:val="00722FAF"/>
    <w:rsid w:val="00741EE7"/>
    <w:rsid w:val="007428D9"/>
    <w:rsid w:val="00742B04"/>
    <w:rsid w:val="007634F4"/>
    <w:rsid w:val="0080277C"/>
    <w:rsid w:val="00803FCE"/>
    <w:rsid w:val="008260BE"/>
    <w:rsid w:val="00852F06"/>
    <w:rsid w:val="00864BD0"/>
    <w:rsid w:val="00893D29"/>
    <w:rsid w:val="008A3A2D"/>
    <w:rsid w:val="008E6D4C"/>
    <w:rsid w:val="00931F7F"/>
    <w:rsid w:val="009332D8"/>
    <w:rsid w:val="00936922"/>
    <w:rsid w:val="00936FA7"/>
    <w:rsid w:val="0095598F"/>
    <w:rsid w:val="00966B21"/>
    <w:rsid w:val="00975B4A"/>
    <w:rsid w:val="00985003"/>
    <w:rsid w:val="009C27EF"/>
    <w:rsid w:val="00A45A27"/>
    <w:rsid w:val="00AA1AE0"/>
    <w:rsid w:val="00AE34DE"/>
    <w:rsid w:val="00B11563"/>
    <w:rsid w:val="00B124B1"/>
    <w:rsid w:val="00B522C5"/>
    <w:rsid w:val="00B974C7"/>
    <w:rsid w:val="00BF4C6B"/>
    <w:rsid w:val="00C0633D"/>
    <w:rsid w:val="00C10D7D"/>
    <w:rsid w:val="00C535AA"/>
    <w:rsid w:val="00C67921"/>
    <w:rsid w:val="00C702E5"/>
    <w:rsid w:val="00C741F0"/>
    <w:rsid w:val="00C74DF2"/>
    <w:rsid w:val="00C855DD"/>
    <w:rsid w:val="00CA4419"/>
    <w:rsid w:val="00CC15F8"/>
    <w:rsid w:val="00CF3EC3"/>
    <w:rsid w:val="00D66F3D"/>
    <w:rsid w:val="00D675B7"/>
    <w:rsid w:val="00DD6BF8"/>
    <w:rsid w:val="00DF4EE7"/>
    <w:rsid w:val="00E446A4"/>
    <w:rsid w:val="00E6186E"/>
    <w:rsid w:val="00E662F8"/>
    <w:rsid w:val="00E74ECB"/>
    <w:rsid w:val="00E8669F"/>
    <w:rsid w:val="00EB1CF9"/>
    <w:rsid w:val="00ED6FDE"/>
    <w:rsid w:val="00EE2C16"/>
    <w:rsid w:val="00F61C73"/>
    <w:rsid w:val="00FB7BD1"/>
    <w:rsid w:val="00FD2929"/>
    <w:rsid w:val="00FD3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27FC5"/>
  <w15:chartTrackingRefBased/>
  <w15:docId w15:val="{F13CA5C8-51BB-9143-802A-16BADED6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sChild>
        <w:div w:id="2016226096">
          <w:marLeft w:val="0"/>
          <w:marRight w:val="0"/>
          <w:marTop w:val="0"/>
          <w:marBottom w:val="0"/>
          <w:divBdr>
            <w:top w:val="single" w:sz="2" w:space="0" w:color="FAFAFC"/>
            <w:left w:val="single" w:sz="2" w:space="0" w:color="FAFAFC"/>
            <w:bottom w:val="single" w:sz="2" w:space="0" w:color="FAFAFC"/>
            <w:right w:val="single" w:sz="2" w:space="0" w:color="FAFAFC"/>
          </w:divBdr>
          <w:divsChild>
            <w:div w:id="1582133222">
              <w:marLeft w:val="0"/>
              <w:marRight w:val="0"/>
              <w:marTop w:val="0"/>
              <w:marBottom w:val="0"/>
              <w:divBdr>
                <w:top w:val="single" w:sz="2" w:space="0" w:color="FAFAFC"/>
                <w:left w:val="single" w:sz="2" w:space="0" w:color="FAFAFC"/>
                <w:bottom w:val="single" w:sz="2" w:space="0" w:color="FAFAFC"/>
                <w:right w:val="single" w:sz="2" w:space="0" w:color="FAFAFC"/>
              </w:divBdr>
              <w:divsChild>
                <w:div w:id="1531797433">
                  <w:marLeft w:val="0"/>
                  <w:marRight w:val="0"/>
                  <w:marTop w:val="0"/>
                  <w:marBottom w:val="0"/>
                  <w:divBdr>
                    <w:top w:val="single" w:sz="2" w:space="0" w:color="FAFAFC"/>
                    <w:left w:val="single" w:sz="2" w:space="0" w:color="FAFAFC"/>
                    <w:bottom w:val="single" w:sz="2" w:space="0" w:color="FAFAFC"/>
                    <w:right w:val="single" w:sz="2" w:space="0" w:color="FAFAFC"/>
                  </w:divBdr>
                  <w:divsChild>
                    <w:div w:id="744061982">
                      <w:marLeft w:val="0"/>
                      <w:marRight w:val="0"/>
                      <w:marTop w:val="0"/>
                      <w:marBottom w:val="0"/>
                      <w:divBdr>
                        <w:top w:val="single" w:sz="2" w:space="0" w:color="FAFAFC"/>
                        <w:left w:val="single" w:sz="2" w:space="0" w:color="FAFAFC"/>
                        <w:bottom w:val="single" w:sz="2" w:space="0" w:color="FAFAFC"/>
                        <w:right w:val="single" w:sz="2" w:space="0" w:color="FAFAFC"/>
                      </w:divBdr>
                      <w:divsChild>
                        <w:div w:id="1501192397">
                          <w:marLeft w:val="0"/>
                          <w:marRight w:val="0"/>
                          <w:marTop w:val="0"/>
                          <w:marBottom w:val="0"/>
                          <w:divBdr>
                            <w:top w:val="single" w:sz="2" w:space="0" w:color="FAFAFC"/>
                            <w:left w:val="single" w:sz="2" w:space="0" w:color="FAFAFC"/>
                            <w:bottom w:val="single" w:sz="2" w:space="0" w:color="FAFAFC"/>
                            <w:right w:val="single" w:sz="2" w:space="0" w:color="FAFAFC"/>
                          </w:divBdr>
                          <w:divsChild>
                            <w:div w:id="815101709">
                              <w:marLeft w:val="0"/>
                              <w:marRight w:val="0"/>
                              <w:marTop w:val="0"/>
                              <w:marBottom w:val="0"/>
                              <w:divBdr>
                                <w:top w:val="single" w:sz="2" w:space="0" w:color="FAFAFC"/>
                                <w:left w:val="single" w:sz="2" w:space="0" w:color="FAFAFC"/>
                                <w:bottom w:val="single" w:sz="2" w:space="0" w:color="FAFAFC"/>
                                <w:right w:val="single" w:sz="2" w:space="0" w:color="FAFAFC"/>
                              </w:divBdr>
                              <w:divsChild>
                                <w:div w:id="1040671894">
                                  <w:marLeft w:val="0"/>
                                  <w:marRight w:val="0"/>
                                  <w:marTop w:val="0"/>
                                  <w:marBottom w:val="0"/>
                                  <w:divBdr>
                                    <w:top w:val="single" w:sz="2" w:space="0" w:color="FAFAFC"/>
                                    <w:left w:val="single" w:sz="2" w:space="18" w:color="FAFAFC"/>
                                    <w:bottom w:val="single" w:sz="2" w:space="0" w:color="FAFAFC"/>
                                    <w:right w:val="single" w:sz="2" w:space="18" w:color="FAFAFC"/>
                                  </w:divBdr>
                                </w:div>
                                <w:div w:id="701248216">
                                  <w:marLeft w:val="0"/>
                                  <w:marRight w:val="0"/>
                                  <w:marTop w:val="0"/>
                                  <w:marBottom w:val="0"/>
                                  <w:divBdr>
                                    <w:top w:val="single" w:sz="2" w:space="0" w:color="FAFAFC"/>
                                    <w:left w:val="single" w:sz="2" w:space="0" w:color="FAFAFC"/>
                                    <w:bottom w:val="single" w:sz="2" w:space="0" w:color="FAFAFC"/>
                                    <w:right w:val="single" w:sz="2" w:space="0" w:color="FAFAFC"/>
                                  </w:divBdr>
                                  <w:divsChild>
                                    <w:div w:id="1519851913">
                                      <w:marLeft w:val="0"/>
                                      <w:marRight w:val="0"/>
                                      <w:marTop w:val="0"/>
                                      <w:marBottom w:val="0"/>
                                      <w:divBdr>
                                        <w:top w:val="single" w:sz="2" w:space="0" w:color="FAFAFC"/>
                                        <w:left w:val="single" w:sz="2" w:space="0" w:color="FAFAFC"/>
                                        <w:bottom w:val="single" w:sz="2" w:space="0" w:color="FAFAFC"/>
                                        <w:right w:val="single" w:sz="2" w:space="0" w:color="FAFAFC"/>
                                      </w:divBdr>
                                      <w:divsChild>
                                        <w:div w:id="33314430">
                                          <w:marLeft w:val="0"/>
                                          <w:marRight w:val="0"/>
                                          <w:marTop w:val="0"/>
                                          <w:marBottom w:val="0"/>
                                          <w:divBdr>
                                            <w:top w:val="single" w:sz="2" w:space="0" w:color="FAFAFC"/>
                                            <w:left w:val="single" w:sz="2" w:space="0" w:color="FAFAFC"/>
                                            <w:bottom w:val="single" w:sz="2" w:space="0" w:color="FAFAFC"/>
                                            <w:right w:val="single" w:sz="2" w:space="0" w:color="FAFAFC"/>
                                          </w:divBdr>
                                        </w:div>
                                        <w:div w:id="631596698">
                                          <w:marLeft w:val="0"/>
                                          <w:marRight w:val="0"/>
                                          <w:marTop w:val="0"/>
                                          <w:marBottom w:val="0"/>
                                          <w:divBdr>
                                            <w:top w:val="single" w:sz="2" w:space="0" w:color="FAFAFC"/>
                                            <w:left w:val="single" w:sz="2" w:space="0" w:color="FAFAFC"/>
                                            <w:bottom w:val="single" w:sz="2" w:space="0" w:color="FAFAFC"/>
                                            <w:right w:val="single" w:sz="2" w:space="9" w:color="FAFAFC"/>
                                          </w:divBdr>
                                          <w:divsChild>
                                            <w:div w:id="1218249262">
                                              <w:marLeft w:val="0"/>
                                              <w:marRight w:val="0"/>
                                              <w:marTop w:val="0"/>
                                              <w:marBottom w:val="0"/>
                                              <w:divBdr>
                                                <w:top w:val="single" w:sz="2" w:space="0" w:color="FAFAFC"/>
                                                <w:left w:val="single" w:sz="2" w:space="0" w:color="FAFAFC"/>
                                                <w:bottom w:val="single" w:sz="2" w:space="0" w:color="FAFAFC"/>
                                                <w:right w:val="single" w:sz="2" w:space="0" w:color="FAFAFC"/>
                                              </w:divBdr>
                                              <w:divsChild>
                                                <w:div w:id="113175203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470830765">
                      <w:marLeft w:val="0"/>
                      <w:marRight w:val="0"/>
                      <w:marTop w:val="0"/>
                      <w:marBottom w:val="0"/>
                      <w:divBdr>
                        <w:top w:val="single" w:sz="2" w:space="31" w:color="FAFAFC"/>
                        <w:left w:val="single" w:sz="2" w:space="0" w:color="FAFAFC"/>
                        <w:bottom w:val="single" w:sz="2" w:space="31" w:color="FAFAFC"/>
                        <w:right w:val="single" w:sz="2" w:space="0" w:color="FAFAFC"/>
                      </w:divBdr>
                      <w:divsChild>
                        <w:div w:id="341471471">
                          <w:marLeft w:val="0"/>
                          <w:marRight w:val="0"/>
                          <w:marTop w:val="0"/>
                          <w:marBottom w:val="0"/>
                          <w:divBdr>
                            <w:top w:val="single" w:sz="2" w:space="0" w:color="FAFAFC"/>
                            <w:left w:val="single" w:sz="2" w:space="0" w:color="FAFAFC"/>
                            <w:bottom w:val="single" w:sz="2" w:space="0" w:color="FAFAFC"/>
                            <w:right w:val="single" w:sz="2" w:space="0" w:color="FAFAFC"/>
                          </w:divBdr>
                          <w:divsChild>
                            <w:div w:id="1315136606">
                              <w:marLeft w:val="0"/>
                              <w:marRight w:val="0"/>
                              <w:marTop w:val="0"/>
                              <w:marBottom w:val="0"/>
                              <w:divBdr>
                                <w:top w:val="single" w:sz="2" w:space="0" w:color="FAFAFC"/>
                                <w:left w:val="single" w:sz="2" w:space="0" w:color="FAFAFC"/>
                                <w:bottom w:val="single" w:sz="2" w:space="0" w:color="FAFAFC"/>
                                <w:right w:val="single" w:sz="2" w:space="0" w:color="FAFAFC"/>
                              </w:divBdr>
                              <w:divsChild>
                                <w:div w:id="110534715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23349653">
                          <w:marLeft w:val="0"/>
                          <w:marRight w:val="0"/>
                          <w:marTop w:val="0"/>
                          <w:marBottom w:val="0"/>
                          <w:divBdr>
                            <w:top w:val="single" w:sz="2" w:space="0" w:color="FAFAFC"/>
                            <w:left w:val="single" w:sz="2" w:space="0" w:color="FAFAFC"/>
                            <w:bottom w:val="single" w:sz="2" w:space="0" w:color="FAFAFC"/>
                            <w:right w:val="single" w:sz="2" w:space="0" w:color="FAFAFC"/>
                          </w:divBdr>
                          <w:divsChild>
                            <w:div w:id="339086721">
                              <w:marLeft w:val="0"/>
                              <w:marRight w:val="0"/>
                              <w:marTop w:val="0"/>
                              <w:marBottom w:val="0"/>
                              <w:divBdr>
                                <w:top w:val="single" w:sz="6" w:space="30" w:color="E7E7E7"/>
                                <w:left w:val="single" w:sz="6" w:space="31" w:color="E7E7E7"/>
                                <w:bottom w:val="single" w:sz="6" w:space="0" w:color="E7E7E7"/>
                                <w:right w:val="single" w:sz="6" w:space="31" w:color="E7E7E7"/>
                              </w:divBdr>
                              <w:divsChild>
                                <w:div w:id="331033733">
                                  <w:marLeft w:val="0"/>
                                  <w:marRight w:val="0"/>
                                  <w:marTop w:val="0"/>
                                  <w:marBottom w:val="0"/>
                                  <w:divBdr>
                                    <w:top w:val="single" w:sz="2" w:space="0" w:color="FAFAFC"/>
                                    <w:left w:val="single" w:sz="2" w:space="0" w:color="FAFAFC"/>
                                    <w:bottom w:val="single" w:sz="2" w:space="0" w:color="FAFAFC"/>
                                    <w:right w:val="single" w:sz="2" w:space="0" w:color="FAFAFC"/>
                                  </w:divBdr>
                                  <w:divsChild>
                                    <w:div w:id="2089618693">
                                      <w:marLeft w:val="0"/>
                                      <w:marRight w:val="0"/>
                                      <w:marTop w:val="0"/>
                                      <w:marBottom w:val="0"/>
                                      <w:divBdr>
                                        <w:top w:val="single" w:sz="2" w:space="0" w:color="FAFAFC"/>
                                        <w:left w:val="single" w:sz="2" w:space="0" w:color="FAFAFC"/>
                                        <w:bottom w:val="single" w:sz="2" w:space="0" w:color="FAFAFC"/>
                                        <w:right w:val="single" w:sz="2" w:space="0" w:color="FAFAFC"/>
                                      </w:divBdr>
                                      <w:divsChild>
                                        <w:div w:id="121845393">
                                          <w:marLeft w:val="0"/>
                                          <w:marRight w:val="0"/>
                                          <w:marTop w:val="0"/>
                                          <w:marBottom w:val="0"/>
                                          <w:divBdr>
                                            <w:top w:val="single" w:sz="2" w:space="0" w:color="FAFAFC"/>
                                            <w:left w:val="single" w:sz="2" w:space="0" w:color="FAFAFC"/>
                                            <w:bottom w:val="single" w:sz="6" w:space="0" w:color="EFEFEF"/>
                                            <w:right w:val="single" w:sz="2" w:space="0" w:color="FAFAFC"/>
                                          </w:divBdr>
                                          <w:divsChild>
                                            <w:div w:id="1924869517">
                                              <w:marLeft w:val="0"/>
                                              <w:marRight w:val="0"/>
                                              <w:marTop w:val="0"/>
                                              <w:marBottom w:val="0"/>
                                              <w:divBdr>
                                                <w:top w:val="single" w:sz="2" w:space="0" w:color="FAFAFC"/>
                                                <w:left w:val="single" w:sz="2" w:space="0" w:color="FAFAFC"/>
                                                <w:bottom w:val="single" w:sz="2" w:space="0" w:color="FAFAFC"/>
                                                <w:right w:val="single" w:sz="2" w:space="0" w:color="FAFAFC"/>
                                              </w:divBdr>
                                              <w:divsChild>
                                                <w:div w:id="561645558">
                                                  <w:marLeft w:val="0"/>
                                                  <w:marRight w:val="0"/>
                                                  <w:marTop w:val="0"/>
                                                  <w:marBottom w:val="0"/>
                                                  <w:divBdr>
                                                    <w:top w:val="single" w:sz="2" w:space="0" w:color="FAFAFC"/>
                                                    <w:left w:val="single" w:sz="2" w:space="0" w:color="FAFAFC"/>
                                                    <w:bottom w:val="single" w:sz="2" w:space="0" w:color="FAFAFC"/>
                                                    <w:right w:val="single" w:sz="2" w:space="0" w:color="FAFAFC"/>
                                                  </w:divBdr>
                                                  <w:divsChild>
                                                    <w:div w:id="774667590">
                                                      <w:marLeft w:val="0"/>
                                                      <w:marRight w:val="0"/>
                                                      <w:marTop w:val="0"/>
                                                      <w:marBottom w:val="0"/>
                                                      <w:divBdr>
                                                        <w:top w:val="single" w:sz="2" w:space="0" w:color="FAFAFC"/>
                                                        <w:left w:val="single" w:sz="2" w:space="0" w:color="FAFAFC"/>
                                                        <w:bottom w:val="single" w:sz="2" w:space="0" w:color="FAFAFC"/>
                                                        <w:right w:val="single" w:sz="2" w:space="0" w:color="FAFAFC"/>
                                                      </w:divBdr>
                                                      <w:divsChild>
                                                        <w:div w:id="958536810">
                                                          <w:marLeft w:val="0"/>
                                                          <w:marRight w:val="0"/>
                                                          <w:marTop w:val="0"/>
                                                          <w:marBottom w:val="0"/>
                                                          <w:divBdr>
                                                            <w:top w:val="single" w:sz="2" w:space="0" w:color="FAFAFC"/>
                                                            <w:left w:val="single" w:sz="2" w:space="0" w:color="FAFAFC"/>
                                                            <w:bottom w:val="single" w:sz="2" w:space="0" w:color="FAFAFC"/>
                                                            <w:right w:val="single" w:sz="2" w:space="0" w:color="FAFAFC"/>
                                                          </w:divBdr>
                                                          <w:divsChild>
                                                            <w:div w:id="1137071405">
                                                              <w:marLeft w:val="0"/>
                                                              <w:marRight w:val="0"/>
                                                              <w:marTop w:val="0"/>
                                                              <w:marBottom w:val="0"/>
                                                              <w:divBdr>
                                                                <w:top w:val="single" w:sz="2" w:space="0" w:color="FAFAFC"/>
                                                                <w:left w:val="single" w:sz="2" w:space="0" w:color="FAFAFC"/>
                                                                <w:bottom w:val="single" w:sz="2" w:space="0" w:color="FAFAFC"/>
                                                                <w:right w:val="single" w:sz="6" w:space="0" w:color="EFEFEF"/>
                                                              </w:divBdr>
                                                              <w:divsChild>
                                                                <w:div w:id="4025285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215502279">
                                                      <w:marLeft w:val="0"/>
                                                      <w:marRight w:val="0"/>
                                                      <w:marTop w:val="0"/>
                                                      <w:marBottom w:val="0"/>
                                                      <w:divBdr>
                                                        <w:top w:val="single" w:sz="2" w:space="0" w:color="FAFAFC"/>
                                                        <w:left w:val="single" w:sz="2" w:space="0" w:color="FAFAFC"/>
                                                        <w:bottom w:val="single" w:sz="2" w:space="0" w:color="FAFAFC"/>
                                                        <w:right w:val="single" w:sz="2" w:space="0" w:color="FAFAFC"/>
                                                      </w:divBdr>
                                                      <w:divsChild>
                                                        <w:div w:id="47190516">
                                                          <w:marLeft w:val="0"/>
                                                          <w:marRight w:val="0"/>
                                                          <w:marTop w:val="0"/>
                                                          <w:marBottom w:val="0"/>
                                                          <w:divBdr>
                                                            <w:top w:val="single" w:sz="2" w:space="0" w:color="FAFAFC"/>
                                                            <w:left w:val="single" w:sz="2" w:space="0" w:color="FAFAFC"/>
                                                            <w:bottom w:val="single" w:sz="2" w:space="0" w:color="FAFAFC"/>
                                                            <w:right w:val="single" w:sz="6" w:space="0" w:color="EFEFEF"/>
                                                          </w:divBdr>
                                                          <w:divsChild>
                                                            <w:div w:id="4604187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6663255">
                                                      <w:marLeft w:val="0"/>
                                                      <w:marRight w:val="0"/>
                                                      <w:marTop w:val="0"/>
                                                      <w:marBottom w:val="0"/>
                                                      <w:divBdr>
                                                        <w:top w:val="single" w:sz="2" w:space="0" w:color="FAFAFC"/>
                                                        <w:left w:val="single" w:sz="2" w:space="0" w:color="FAFAFC"/>
                                                        <w:bottom w:val="single" w:sz="2" w:space="0" w:color="FAFAFC"/>
                                                        <w:right w:val="single" w:sz="2" w:space="0" w:color="FAFAFC"/>
                                                      </w:divBdr>
                                                      <w:divsChild>
                                                        <w:div w:id="1100685908">
                                                          <w:marLeft w:val="0"/>
                                                          <w:marRight w:val="0"/>
                                                          <w:marTop w:val="0"/>
                                                          <w:marBottom w:val="0"/>
                                                          <w:divBdr>
                                                            <w:top w:val="single" w:sz="2" w:space="0" w:color="FAFAFC"/>
                                                            <w:left w:val="single" w:sz="2" w:space="0" w:color="FAFAFC"/>
                                                            <w:bottom w:val="single" w:sz="2" w:space="0" w:color="FAFAFC"/>
                                                            <w:right w:val="single" w:sz="6" w:space="0" w:color="EFEFEF"/>
                                                          </w:divBdr>
                                                          <w:divsChild>
                                                            <w:div w:id="114531924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832829">
                                                      <w:marLeft w:val="0"/>
                                                      <w:marRight w:val="0"/>
                                                      <w:marTop w:val="0"/>
                                                      <w:marBottom w:val="0"/>
                                                      <w:divBdr>
                                                        <w:top w:val="single" w:sz="2" w:space="0" w:color="FAFAFC"/>
                                                        <w:left w:val="single" w:sz="2" w:space="0" w:color="FAFAFC"/>
                                                        <w:bottom w:val="single" w:sz="2" w:space="0" w:color="FAFAFC"/>
                                                        <w:right w:val="single" w:sz="6" w:space="0" w:color="EFEFEF"/>
                                                      </w:divBdr>
                                                      <w:divsChild>
                                                        <w:div w:id="1282417533">
                                                          <w:marLeft w:val="0"/>
                                                          <w:marRight w:val="0"/>
                                                          <w:marTop w:val="0"/>
                                                          <w:marBottom w:val="0"/>
                                                          <w:divBdr>
                                                            <w:top w:val="single" w:sz="2" w:space="0" w:color="FAFAFC"/>
                                                            <w:left w:val="single" w:sz="2" w:space="0" w:color="FAFAFC"/>
                                                            <w:bottom w:val="single" w:sz="2" w:space="0" w:color="FAFAFC"/>
                                                            <w:right w:val="single" w:sz="2" w:space="0" w:color="FAFAFC"/>
                                                          </w:divBdr>
                                                          <w:divsChild>
                                                            <w:div w:id="1687322294">
                                                              <w:marLeft w:val="0"/>
                                                              <w:marRight w:val="0"/>
                                                              <w:marTop w:val="0"/>
                                                              <w:marBottom w:val="0"/>
                                                              <w:divBdr>
                                                                <w:top w:val="single" w:sz="2" w:space="0" w:color="FAFAFC"/>
                                                                <w:left w:val="single" w:sz="2" w:space="0" w:color="FAFAFC"/>
                                                                <w:bottom w:val="single" w:sz="2" w:space="0" w:color="FAFAFC"/>
                                                                <w:right w:val="single" w:sz="6" w:space="0" w:color="EFEFEF"/>
                                                              </w:divBdr>
                                                              <w:divsChild>
                                                                <w:div w:id="1173376034">
                                                                  <w:marLeft w:val="0"/>
                                                                  <w:marRight w:val="0"/>
                                                                  <w:marTop w:val="0"/>
                                                                  <w:marBottom w:val="0"/>
                                                                  <w:divBdr>
                                                                    <w:top w:val="single" w:sz="2" w:space="0" w:color="FAFAFC"/>
                                                                    <w:left w:val="single" w:sz="2" w:space="0" w:color="FAFAFC"/>
                                                                    <w:bottom w:val="single" w:sz="2" w:space="0" w:color="FAFAFC"/>
                                                                    <w:right w:val="single" w:sz="2" w:space="0" w:color="FAFAFC"/>
                                                                  </w:divBdr>
                                                                  <w:divsChild>
                                                                    <w:div w:id="90036294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574971031">
                                                      <w:marLeft w:val="0"/>
                                                      <w:marRight w:val="0"/>
                                                      <w:marTop w:val="0"/>
                                                      <w:marBottom w:val="0"/>
                                                      <w:divBdr>
                                                        <w:top w:val="single" w:sz="2" w:space="0" w:color="FAFAFC"/>
                                                        <w:left w:val="single" w:sz="2" w:space="0" w:color="FAFAFC"/>
                                                        <w:bottom w:val="single" w:sz="2" w:space="0" w:color="FAFAFC"/>
                                                        <w:right w:val="single" w:sz="2" w:space="0" w:color="FAFAFC"/>
                                                      </w:divBdr>
                                                      <w:divsChild>
                                                        <w:div w:id="1065029495">
                                                          <w:marLeft w:val="0"/>
                                                          <w:marRight w:val="0"/>
                                                          <w:marTop w:val="0"/>
                                                          <w:marBottom w:val="0"/>
                                                          <w:divBdr>
                                                            <w:top w:val="single" w:sz="2" w:space="0" w:color="FAFAFC"/>
                                                            <w:left w:val="single" w:sz="2" w:space="0" w:color="FAFAFC"/>
                                                            <w:bottom w:val="single" w:sz="2" w:space="0" w:color="FAFAFC"/>
                                                            <w:right w:val="single" w:sz="2" w:space="0" w:color="FAFAFC"/>
                                                          </w:divBdr>
                                                          <w:divsChild>
                                                            <w:div w:id="1295525595">
                                                              <w:marLeft w:val="0"/>
                                                              <w:marRight w:val="0"/>
                                                              <w:marTop w:val="0"/>
                                                              <w:marBottom w:val="0"/>
                                                              <w:divBdr>
                                                                <w:top w:val="single" w:sz="2" w:space="0" w:color="FAFAFC"/>
                                                                <w:left w:val="single" w:sz="2" w:space="0" w:color="FAFAFC"/>
                                                                <w:bottom w:val="single" w:sz="2" w:space="0" w:color="FAFAFC"/>
                                                                <w:right w:val="single" w:sz="6" w:space="0" w:color="EFEFEF"/>
                                                              </w:divBdr>
                                                              <w:divsChild>
                                                                <w:div w:id="95154927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81294923">
                                                      <w:marLeft w:val="0"/>
                                                      <w:marRight w:val="0"/>
                                                      <w:marTop w:val="0"/>
                                                      <w:marBottom w:val="0"/>
                                                      <w:divBdr>
                                                        <w:top w:val="single" w:sz="2" w:space="0" w:color="FAFAFC"/>
                                                        <w:left w:val="single" w:sz="2" w:space="0" w:color="FAFAFC"/>
                                                        <w:bottom w:val="single" w:sz="2" w:space="0" w:color="FAFAFC"/>
                                                        <w:right w:val="single" w:sz="2" w:space="0" w:color="FAFAFC"/>
                                                      </w:divBdr>
                                                      <w:divsChild>
                                                        <w:div w:id="443383325">
                                                          <w:marLeft w:val="0"/>
                                                          <w:marRight w:val="0"/>
                                                          <w:marTop w:val="0"/>
                                                          <w:marBottom w:val="0"/>
                                                          <w:divBdr>
                                                            <w:top w:val="single" w:sz="2" w:space="0" w:color="FAFAFC"/>
                                                            <w:left w:val="single" w:sz="2" w:space="0" w:color="FAFAFC"/>
                                                            <w:bottom w:val="single" w:sz="2" w:space="0" w:color="FAFAFC"/>
                                                            <w:right w:val="single" w:sz="2" w:space="0" w:color="FAFAFC"/>
                                                          </w:divBdr>
                                                          <w:divsChild>
                                                            <w:div w:id="1733457275">
                                                              <w:marLeft w:val="0"/>
                                                              <w:marRight w:val="0"/>
                                                              <w:marTop w:val="0"/>
                                                              <w:marBottom w:val="0"/>
                                                              <w:divBdr>
                                                                <w:top w:val="single" w:sz="2" w:space="0" w:color="FAFAFC"/>
                                                                <w:left w:val="single" w:sz="2" w:space="0" w:color="FAFAFC"/>
                                                                <w:bottom w:val="single" w:sz="2" w:space="0" w:color="FAFAFC"/>
                                                                <w:right w:val="single" w:sz="6" w:space="0" w:color="EFEFEF"/>
                                                              </w:divBdr>
                                                              <w:divsChild>
                                                                <w:div w:id="20062785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327438339">
                                                      <w:marLeft w:val="0"/>
                                                      <w:marRight w:val="0"/>
                                                      <w:marTop w:val="0"/>
                                                      <w:marBottom w:val="0"/>
                                                      <w:divBdr>
                                                        <w:top w:val="single" w:sz="2" w:space="0" w:color="FAFAFC"/>
                                                        <w:left w:val="single" w:sz="2" w:space="0" w:color="FAFAFC"/>
                                                        <w:bottom w:val="single" w:sz="2" w:space="0" w:color="FAFAFC"/>
                                                        <w:right w:val="single" w:sz="2" w:space="0" w:color="FAFAFC"/>
                                                      </w:divBdr>
                                                      <w:divsChild>
                                                        <w:div w:id="1350444642">
                                                          <w:marLeft w:val="0"/>
                                                          <w:marRight w:val="0"/>
                                                          <w:marTop w:val="0"/>
                                                          <w:marBottom w:val="0"/>
                                                          <w:divBdr>
                                                            <w:top w:val="single" w:sz="2" w:space="0" w:color="FAFAFC"/>
                                                            <w:left w:val="single" w:sz="2" w:space="0" w:color="FAFAFC"/>
                                                            <w:bottom w:val="single" w:sz="2" w:space="0" w:color="FAFAFC"/>
                                                            <w:right w:val="single" w:sz="6" w:space="0" w:color="EFEFEF"/>
                                                          </w:divBdr>
                                                          <w:divsChild>
                                                            <w:div w:id="4388427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739171">
                                                      <w:marLeft w:val="0"/>
                                                      <w:marRight w:val="0"/>
                                                      <w:marTop w:val="0"/>
                                                      <w:marBottom w:val="0"/>
                                                      <w:divBdr>
                                                        <w:top w:val="single" w:sz="2" w:space="0" w:color="FAFAFC"/>
                                                        <w:left w:val="single" w:sz="2" w:space="0" w:color="FAFAFC"/>
                                                        <w:bottom w:val="single" w:sz="2" w:space="0" w:color="FAFAFC"/>
                                                        <w:right w:val="single" w:sz="2" w:space="0" w:color="FAFAFC"/>
                                                      </w:divBdr>
                                                      <w:divsChild>
                                                        <w:div w:id="402534864">
                                                          <w:marLeft w:val="0"/>
                                                          <w:marRight w:val="0"/>
                                                          <w:marTop w:val="0"/>
                                                          <w:marBottom w:val="0"/>
                                                          <w:divBdr>
                                                            <w:top w:val="single" w:sz="2" w:space="0" w:color="FAFAFC"/>
                                                            <w:left w:val="single" w:sz="2" w:space="0" w:color="FAFAFC"/>
                                                            <w:bottom w:val="single" w:sz="2" w:space="0" w:color="FAFAFC"/>
                                                            <w:right w:val="single" w:sz="2" w:space="0" w:color="FAFAFC"/>
                                                          </w:divBdr>
                                                          <w:divsChild>
                                                            <w:div w:id="196701602">
                                                              <w:marLeft w:val="0"/>
                                                              <w:marRight w:val="0"/>
                                                              <w:marTop w:val="0"/>
                                                              <w:marBottom w:val="0"/>
                                                              <w:divBdr>
                                                                <w:top w:val="single" w:sz="2" w:space="0" w:color="FAFAFC"/>
                                                                <w:left w:val="single" w:sz="2" w:space="0" w:color="FAFAFC"/>
                                                                <w:bottom w:val="single" w:sz="2" w:space="0" w:color="FAFAFC"/>
                                                                <w:right w:val="single" w:sz="6" w:space="0" w:color="EFEFEF"/>
                                                              </w:divBdr>
                                                              <w:divsChild>
                                                                <w:div w:id="60307792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15395551">
                                                      <w:marLeft w:val="0"/>
                                                      <w:marRight w:val="0"/>
                                                      <w:marTop w:val="0"/>
                                                      <w:marBottom w:val="0"/>
                                                      <w:divBdr>
                                                        <w:top w:val="single" w:sz="2" w:space="0" w:color="FAFAFC"/>
                                                        <w:left w:val="single" w:sz="2" w:space="0" w:color="FAFAFC"/>
                                                        <w:bottom w:val="single" w:sz="2" w:space="0" w:color="FAFAFC"/>
                                                        <w:right w:val="single" w:sz="2" w:space="0" w:color="FAFAFC"/>
                                                      </w:divBdr>
                                                      <w:divsChild>
                                                        <w:div w:id="79359793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033727685">
                                                      <w:marLeft w:val="0"/>
                                                      <w:marRight w:val="0"/>
                                                      <w:marTop w:val="0"/>
                                                      <w:marBottom w:val="0"/>
                                                      <w:divBdr>
                                                        <w:top w:val="single" w:sz="2" w:space="0" w:color="FAFAFC"/>
                                                        <w:left w:val="single" w:sz="2" w:space="0" w:color="FAFAFC"/>
                                                        <w:bottom w:val="single" w:sz="2" w:space="0" w:color="FAFAFC"/>
                                                        <w:right w:val="single" w:sz="2" w:space="0" w:color="FAFAFC"/>
                                                      </w:divBdr>
                                                      <w:divsChild>
                                                        <w:div w:id="151541167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 w:id="1799061096">
                                  <w:marLeft w:val="0"/>
                                  <w:marRight w:val="0"/>
                                  <w:marTop w:val="0"/>
                                  <w:marBottom w:val="0"/>
                                  <w:divBdr>
                                    <w:top w:val="single" w:sz="2" w:space="0" w:color="FAFAFC"/>
                                    <w:left w:val="single" w:sz="2" w:space="31" w:color="FAFAFC"/>
                                    <w:bottom w:val="single" w:sz="2" w:space="30" w:color="FAFAFC"/>
                                    <w:right w:val="single" w:sz="2" w:space="0" w:color="FAFAFC"/>
                                  </w:divBdr>
                                  <w:divsChild>
                                    <w:div w:id="932319223">
                                      <w:marLeft w:val="0"/>
                                      <w:marRight w:val="0"/>
                                      <w:marTop w:val="0"/>
                                      <w:marBottom w:val="0"/>
                                      <w:divBdr>
                                        <w:top w:val="single" w:sz="2" w:space="0" w:color="FAFAFC"/>
                                        <w:left w:val="single" w:sz="2" w:space="0" w:color="FAFAFC"/>
                                        <w:bottom w:val="single" w:sz="2" w:space="0" w:color="FAFAFC"/>
                                        <w:right w:val="single" w:sz="2" w:space="0" w:color="FAFAFC"/>
                                      </w:divBdr>
                                      <w:divsChild>
                                        <w:div w:id="1500463457">
                                          <w:marLeft w:val="0"/>
                                          <w:marRight w:val="0"/>
                                          <w:marTop w:val="0"/>
                                          <w:marBottom w:val="0"/>
                                          <w:divBdr>
                                            <w:top w:val="single" w:sz="2" w:space="0" w:color="FAFAFC"/>
                                            <w:left w:val="single" w:sz="2" w:space="0" w:color="FAFAFC"/>
                                            <w:bottom w:val="single" w:sz="2" w:space="0" w:color="FAFAFC"/>
                                            <w:right w:val="single" w:sz="2" w:space="0" w:color="FAFAFC"/>
                                          </w:divBdr>
                                          <w:divsChild>
                                            <w:div w:id="148642903">
                                              <w:marLeft w:val="0"/>
                                              <w:marRight w:val="0"/>
                                              <w:marTop w:val="0"/>
                                              <w:marBottom w:val="0"/>
                                              <w:divBdr>
                                                <w:top w:val="single" w:sz="2" w:space="0" w:color="FAFAFC"/>
                                                <w:left w:val="single" w:sz="2" w:space="0" w:color="FAFAFC"/>
                                                <w:bottom w:val="single" w:sz="2" w:space="0" w:color="FAFAFC"/>
                                                <w:right w:val="single" w:sz="2" w:space="0" w:color="FAFAFC"/>
                                              </w:divBdr>
                                              <w:divsChild>
                                                <w:div w:id="1017540933">
                                                  <w:marLeft w:val="0"/>
                                                  <w:marRight w:val="0"/>
                                                  <w:marTop w:val="0"/>
                                                  <w:marBottom w:val="0"/>
                                                  <w:divBdr>
                                                    <w:top w:val="single" w:sz="6" w:space="0" w:color="auto"/>
                                                    <w:left w:val="single" w:sz="2" w:space="0" w:color="auto"/>
                                                    <w:bottom w:val="single" w:sz="6" w:space="0" w:color="auto"/>
                                                    <w:right w:val="single" w:sz="2" w:space="0" w:color="auto"/>
                                                  </w:divBdr>
                                                  <w:divsChild>
                                                    <w:div w:id="1998655667">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831487124">
                                              <w:marLeft w:val="0"/>
                                              <w:marRight w:val="0"/>
                                              <w:marTop w:val="0"/>
                                              <w:marBottom w:val="0"/>
                                              <w:divBdr>
                                                <w:top w:val="single" w:sz="2" w:space="0" w:color="FAFAFC"/>
                                                <w:left w:val="single" w:sz="2" w:space="0" w:color="FAFAFC"/>
                                                <w:bottom w:val="single" w:sz="2" w:space="0" w:color="FAFAFC"/>
                                                <w:right w:val="single" w:sz="2" w:space="0" w:color="FAFAFC"/>
                                              </w:divBdr>
                                              <w:divsChild>
                                                <w:div w:id="1176379287">
                                                  <w:marLeft w:val="0"/>
                                                  <w:marRight w:val="0"/>
                                                  <w:marTop w:val="0"/>
                                                  <w:marBottom w:val="0"/>
                                                  <w:divBdr>
                                                    <w:top w:val="single" w:sz="2" w:space="0" w:color="FAFAFC"/>
                                                    <w:left w:val="single" w:sz="2" w:space="3" w:color="FAFAFC"/>
                                                    <w:bottom w:val="single" w:sz="2" w:space="0" w:color="FAFAFC"/>
                                                    <w:right w:val="single" w:sz="2" w:space="3" w:color="FAFAFC"/>
                                                  </w:divBdr>
                                                  <w:divsChild>
                                                    <w:div w:id="1947618254">
                                                      <w:marLeft w:val="0"/>
                                                      <w:marRight w:val="0"/>
                                                      <w:marTop w:val="0"/>
                                                      <w:marBottom w:val="0"/>
                                                      <w:divBdr>
                                                        <w:top w:val="single" w:sz="2" w:space="0" w:color="FAFAFC"/>
                                                        <w:left w:val="single" w:sz="2" w:space="0" w:color="FAFAFC"/>
                                                        <w:bottom w:val="single" w:sz="2" w:space="0" w:color="FAFAFC"/>
                                                        <w:right w:val="single" w:sz="2" w:space="0" w:color="FAFAFC"/>
                                                      </w:divBdr>
                                                      <w:divsChild>
                                                        <w:div w:id="1862544837">
                                                          <w:marLeft w:val="0"/>
                                                          <w:marRight w:val="0"/>
                                                          <w:marTop w:val="0"/>
                                                          <w:marBottom w:val="0"/>
                                                          <w:divBdr>
                                                            <w:top w:val="single" w:sz="2" w:space="0" w:color="FAFAFC"/>
                                                            <w:left w:val="single" w:sz="2" w:space="0" w:color="FAFAFC"/>
                                                            <w:bottom w:val="single" w:sz="2" w:space="0" w:color="FAFAFC"/>
                                                            <w:right w:val="single" w:sz="2" w:space="0" w:color="FAFAFC"/>
                                                          </w:divBdr>
                                                          <w:divsChild>
                                                            <w:div w:id="8574264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039738863">
                                                          <w:marLeft w:val="0"/>
                                                          <w:marRight w:val="0"/>
                                                          <w:marTop w:val="0"/>
                                                          <w:marBottom w:val="0"/>
                                                          <w:divBdr>
                                                            <w:top w:val="single" w:sz="2" w:space="0" w:color="FAFAFC"/>
                                                            <w:left w:val="single" w:sz="2" w:space="0" w:color="FAFAFC"/>
                                                            <w:bottom w:val="single" w:sz="2" w:space="0" w:color="FAFAFC"/>
                                                            <w:right w:val="single" w:sz="2" w:space="0" w:color="FAFAFC"/>
                                                          </w:divBdr>
                                                          <w:divsChild>
                                                            <w:div w:id="1864703807">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15411241">
                                                          <w:marLeft w:val="0"/>
                                                          <w:marRight w:val="0"/>
                                                          <w:marTop w:val="0"/>
                                                          <w:marBottom w:val="0"/>
                                                          <w:divBdr>
                                                            <w:top w:val="single" w:sz="2" w:space="0" w:color="FAFAFC"/>
                                                            <w:left w:val="single" w:sz="2" w:space="0" w:color="FAFAFC"/>
                                                            <w:bottom w:val="single" w:sz="2" w:space="0" w:color="FAFAFC"/>
                                                            <w:right w:val="single" w:sz="2" w:space="0" w:color="FAFAFC"/>
                                                          </w:divBdr>
                                                          <w:divsChild>
                                                            <w:div w:id="2142394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81812789">
                                                  <w:marLeft w:val="0"/>
                                                  <w:marRight w:val="0"/>
                                                  <w:marTop w:val="0"/>
                                                  <w:marBottom w:val="0"/>
                                                  <w:divBdr>
                                                    <w:top w:val="single" w:sz="2" w:space="0" w:color="FAFAFC"/>
                                                    <w:left w:val="single" w:sz="2" w:space="0" w:color="FAFAFC"/>
                                                    <w:bottom w:val="single" w:sz="2" w:space="0" w:color="FAFAFC"/>
                                                    <w:right w:val="single" w:sz="6" w:space="0" w:color="EFEFEF"/>
                                                  </w:divBdr>
                                                  <w:divsChild>
                                                    <w:div w:id="2134790899">
                                                      <w:marLeft w:val="0"/>
                                                      <w:marRight w:val="0"/>
                                                      <w:marTop w:val="0"/>
                                                      <w:marBottom w:val="0"/>
                                                      <w:divBdr>
                                                        <w:top w:val="single" w:sz="2" w:space="5" w:color="FAFAFC"/>
                                                        <w:left w:val="single" w:sz="2" w:space="12" w:color="FAFAFC"/>
                                                        <w:bottom w:val="single" w:sz="2" w:space="0" w:color="FAFAFC"/>
                                                        <w:right w:val="single" w:sz="2" w:space="12" w:color="FAFAFC"/>
                                                      </w:divBdr>
                                                      <w:divsChild>
                                                        <w:div w:id="1873686339">
                                                          <w:marLeft w:val="0"/>
                                                          <w:marRight w:val="0"/>
                                                          <w:marTop w:val="0"/>
                                                          <w:marBottom w:val="0"/>
                                                          <w:divBdr>
                                                            <w:top w:val="single" w:sz="2" w:space="0" w:color="FAFAFC"/>
                                                            <w:left w:val="single" w:sz="2" w:space="0" w:color="FAFAFC"/>
                                                            <w:bottom w:val="single" w:sz="2" w:space="0" w:color="FAFAFC"/>
                                                            <w:right w:val="single" w:sz="2" w:space="0" w:color="FAFAFC"/>
                                                          </w:divBdr>
                                                        </w:div>
                                                        <w:div w:id="969356965">
                                                          <w:marLeft w:val="0"/>
                                                          <w:marRight w:val="0"/>
                                                          <w:marTop w:val="0"/>
                                                          <w:marBottom w:val="0"/>
                                                          <w:divBdr>
                                                            <w:top w:val="single" w:sz="2" w:space="0" w:color="FAFAFC"/>
                                                            <w:left w:val="single" w:sz="2" w:space="0" w:color="FAFAFC"/>
                                                            <w:bottom w:val="single" w:sz="2" w:space="0" w:color="FAFAFC"/>
                                                            <w:right w:val="single" w:sz="2" w:space="0" w:color="FAFAFC"/>
                                                          </w:divBdr>
                                                          <w:divsChild>
                                                            <w:div w:id="10895466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35940229">
                                                  <w:marLeft w:val="0"/>
                                                  <w:marRight w:val="0"/>
                                                  <w:marTop w:val="0"/>
                                                  <w:marBottom w:val="0"/>
                                                  <w:divBdr>
                                                    <w:top w:val="single" w:sz="2" w:space="0" w:color="FAFAFC"/>
                                                    <w:left w:val="single" w:sz="2" w:space="0" w:color="FAFAFC"/>
                                                    <w:bottom w:val="single" w:sz="2" w:space="0" w:color="FAFAFC"/>
                                                    <w:right w:val="single" w:sz="2" w:space="0" w:color="FAFAFC"/>
                                                  </w:divBdr>
                                                  <w:divsChild>
                                                    <w:div w:id="1648170831">
                                                      <w:marLeft w:val="0"/>
                                                      <w:marRight w:val="0"/>
                                                      <w:marTop w:val="0"/>
                                                      <w:marBottom w:val="0"/>
                                                      <w:divBdr>
                                                        <w:top w:val="single" w:sz="2" w:space="5" w:color="FAFAFC"/>
                                                        <w:left w:val="single" w:sz="2" w:space="12" w:color="FAFAFC"/>
                                                        <w:bottom w:val="single" w:sz="2" w:space="0" w:color="FAFAFC"/>
                                                        <w:right w:val="single" w:sz="2" w:space="12" w:color="FAFAFC"/>
                                                      </w:divBdr>
                                                      <w:divsChild>
                                                        <w:div w:id="665088917">
                                                          <w:marLeft w:val="0"/>
                                                          <w:marRight w:val="0"/>
                                                          <w:marTop w:val="0"/>
                                                          <w:marBottom w:val="0"/>
                                                          <w:divBdr>
                                                            <w:top w:val="single" w:sz="2" w:space="0" w:color="FAFAFC"/>
                                                            <w:left w:val="single" w:sz="2" w:space="0" w:color="FAFAFC"/>
                                                            <w:bottom w:val="single" w:sz="2" w:space="0" w:color="FAFAFC"/>
                                                            <w:right w:val="single" w:sz="2" w:space="0" w:color="FAFAFC"/>
                                                          </w:divBdr>
                                                        </w:div>
                                                        <w:div w:id="1423985665">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3185081">
                                                      <w:marLeft w:val="0"/>
                                                      <w:marRight w:val="0"/>
                                                      <w:marTop w:val="0"/>
                                                      <w:marBottom w:val="0"/>
                                                      <w:divBdr>
                                                        <w:top w:val="single" w:sz="2" w:space="0" w:color="FAFAFC"/>
                                                        <w:left w:val="single" w:sz="6" w:space="0" w:color="EFEFEF"/>
                                                        <w:bottom w:val="single" w:sz="2" w:space="0" w:color="FAFAFC"/>
                                                        <w:right w:val="single" w:sz="6" w:space="0" w:color="EFEFEF"/>
                                                      </w:divBdr>
                                                      <w:divsChild>
                                                        <w:div w:id="1955287500">
                                                          <w:marLeft w:val="0"/>
                                                          <w:marRight w:val="0"/>
                                                          <w:marTop w:val="0"/>
                                                          <w:marBottom w:val="0"/>
                                                          <w:divBdr>
                                                            <w:top w:val="single" w:sz="2" w:space="0" w:color="FAFAFC"/>
                                                            <w:left w:val="single" w:sz="2" w:space="0" w:color="FAFAFC"/>
                                                            <w:bottom w:val="single" w:sz="2" w:space="0" w:color="FAFAFC"/>
                                                            <w:right w:val="single" w:sz="2" w:space="0" w:color="FAFAFC"/>
                                                          </w:divBdr>
                                                          <w:divsChild>
                                                            <w:div w:id="565654308">
                                                              <w:marLeft w:val="0"/>
                                                              <w:marRight w:val="0"/>
                                                              <w:marTop w:val="0"/>
                                                              <w:marBottom w:val="0"/>
                                                              <w:divBdr>
                                                                <w:top w:val="single" w:sz="2" w:space="5" w:color="FAFAFC"/>
                                                                <w:left w:val="single" w:sz="2" w:space="12" w:color="FAFAFC"/>
                                                                <w:bottom w:val="single" w:sz="2" w:space="0" w:color="FAFAFC"/>
                                                                <w:right w:val="single" w:sz="2" w:space="12" w:color="FAFAFC"/>
                                                              </w:divBdr>
                                                              <w:divsChild>
                                                                <w:div w:id="1023702867">
                                                                  <w:marLeft w:val="0"/>
                                                                  <w:marRight w:val="0"/>
                                                                  <w:marTop w:val="0"/>
                                                                  <w:marBottom w:val="0"/>
                                                                  <w:divBdr>
                                                                    <w:top w:val="single" w:sz="2" w:space="0" w:color="FAFAFC"/>
                                                                    <w:left w:val="single" w:sz="2" w:space="0" w:color="FAFAFC"/>
                                                                    <w:bottom w:val="single" w:sz="2" w:space="0" w:color="FAFAFC"/>
                                                                    <w:right w:val="single" w:sz="2" w:space="0" w:color="FAFAFC"/>
                                                                  </w:divBdr>
                                                                </w:div>
                                                                <w:div w:id="1747458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13109187">
                                                      <w:marLeft w:val="0"/>
                                                      <w:marRight w:val="0"/>
                                                      <w:marTop w:val="0"/>
                                                      <w:marBottom w:val="0"/>
                                                      <w:divBdr>
                                                        <w:top w:val="single" w:sz="2" w:space="0" w:color="FAFAFC"/>
                                                        <w:left w:val="single" w:sz="6" w:space="0" w:color="EFEFEF"/>
                                                        <w:bottom w:val="single" w:sz="2" w:space="0" w:color="FAFAFC"/>
                                                        <w:right w:val="single" w:sz="6" w:space="0" w:color="EFEFEF"/>
                                                      </w:divBdr>
                                                      <w:divsChild>
                                                        <w:div w:id="783421412">
                                                          <w:marLeft w:val="0"/>
                                                          <w:marRight w:val="0"/>
                                                          <w:marTop w:val="0"/>
                                                          <w:marBottom w:val="0"/>
                                                          <w:divBdr>
                                                            <w:top w:val="single" w:sz="2" w:space="0" w:color="FAFAFC"/>
                                                            <w:left w:val="single" w:sz="2" w:space="0" w:color="FAFAFC"/>
                                                            <w:bottom w:val="single" w:sz="2" w:space="0" w:color="FAFAFC"/>
                                                            <w:right w:val="single" w:sz="2" w:space="0" w:color="FAFAFC"/>
                                                          </w:divBdr>
                                                          <w:divsChild>
                                                            <w:div w:id="1920283366">
                                                              <w:marLeft w:val="0"/>
                                                              <w:marRight w:val="0"/>
                                                              <w:marTop w:val="0"/>
                                                              <w:marBottom w:val="0"/>
                                                              <w:divBdr>
                                                                <w:top w:val="single" w:sz="2" w:space="5" w:color="FAFAFC"/>
                                                                <w:left w:val="single" w:sz="2" w:space="12" w:color="FAFAFC"/>
                                                                <w:bottom w:val="single" w:sz="2" w:space="0" w:color="FAFAFC"/>
                                                                <w:right w:val="single" w:sz="2" w:space="12" w:color="FAFAFC"/>
                                                              </w:divBdr>
                                                              <w:divsChild>
                                                                <w:div w:id="775910826">
                                                                  <w:marLeft w:val="0"/>
                                                                  <w:marRight w:val="0"/>
                                                                  <w:marTop w:val="0"/>
                                                                  <w:marBottom w:val="0"/>
                                                                  <w:divBdr>
                                                                    <w:top w:val="single" w:sz="2" w:space="0" w:color="FAFAFC"/>
                                                                    <w:left w:val="single" w:sz="2" w:space="0" w:color="FAFAFC"/>
                                                                    <w:bottom w:val="single" w:sz="2" w:space="0" w:color="FAFAFC"/>
                                                                    <w:right w:val="single" w:sz="2" w:space="0" w:color="FAFAFC"/>
                                                                  </w:divBdr>
                                                                </w:div>
                                                                <w:div w:id="83488232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95954572">
                                                  <w:marLeft w:val="0"/>
                                                  <w:marRight w:val="0"/>
                                                  <w:marTop w:val="0"/>
                                                  <w:marBottom w:val="0"/>
                                                  <w:divBdr>
                                                    <w:top w:val="single" w:sz="2" w:space="5" w:color="FAFAFC"/>
                                                    <w:left w:val="single" w:sz="6" w:space="12" w:color="E1E1E1"/>
                                                    <w:bottom w:val="single" w:sz="2" w:space="0" w:color="FAFAFC"/>
                                                    <w:right w:val="single" w:sz="2" w:space="12" w:color="FAFAFC"/>
                                                  </w:divBdr>
                                                  <w:divsChild>
                                                    <w:div w:id="2050493464">
                                                      <w:marLeft w:val="0"/>
                                                      <w:marRight w:val="0"/>
                                                      <w:marTop w:val="0"/>
                                                      <w:marBottom w:val="0"/>
                                                      <w:divBdr>
                                                        <w:top w:val="single" w:sz="2" w:space="0" w:color="FAFAFC"/>
                                                        <w:left w:val="single" w:sz="2" w:space="0" w:color="FAFAFC"/>
                                                        <w:bottom w:val="single" w:sz="2" w:space="0" w:color="FAFAFC"/>
                                                        <w:right w:val="single" w:sz="2" w:space="0" w:color="FAFAFC"/>
                                                      </w:divBdr>
                                                      <w:divsChild>
                                                        <w:div w:id="2037995708">
                                                          <w:marLeft w:val="0"/>
                                                          <w:marRight w:val="0"/>
                                                          <w:marTop w:val="0"/>
                                                          <w:marBottom w:val="0"/>
                                                          <w:divBdr>
                                                            <w:top w:val="single" w:sz="2" w:space="0" w:color="FAFAFC"/>
                                                            <w:left w:val="single" w:sz="2" w:space="0" w:color="FAFAFC"/>
                                                            <w:bottom w:val="single" w:sz="2" w:space="0" w:color="FAFAFC"/>
                                                            <w:right w:val="single" w:sz="2" w:space="0" w:color="FAFAFC"/>
                                                          </w:divBdr>
                                                        </w:div>
                                                        <w:div w:id="1874229003">
                                                          <w:marLeft w:val="0"/>
                                                          <w:marRight w:val="0"/>
                                                          <w:marTop w:val="0"/>
                                                          <w:marBottom w:val="0"/>
                                                          <w:divBdr>
                                                            <w:top w:val="single" w:sz="2" w:space="0" w:color="FAFAFC"/>
                                                            <w:left w:val="single" w:sz="2" w:space="0" w:color="FAFAFC"/>
                                                            <w:bottom w:val="single" w:sz="2" w:space="0" w:color="FAFAFC"/>
                                                            <w:right w:val="single" w:sz="2" w:space="0" w:color="FAFAFC"/>
                                                          </w:divBdr>
                                                          <w:divsChild>
                                                            <w:div w:id="896009896">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81042266">
                                                  <w:marLeft w:val="0"/>
                                                  <w:marRight w:val="0"/>
                                                  <w:marTop w:val="0"/>
                                                  <w:marBottom w:val="0"/>
                                                  <w:divBdr>
                                                    <w:top w:val="single" w:sz="2" w:space="0" w:color="FAFAFC"/>
                                                    <w:left w:val="single" w:sz="2" w:space="0" w:color="FAFAFC"/>
                                                    <w:bottom w:val="single" w:sz="2" w:space="0" w:color="FAFAFC"/>
                                                    <w:right w:val="single" w:sz="2" w:space="0" w:color="FAFAFC"/>
                                                  </w:divBdr>
                                                  <w:divsChild>
                                                    <w:div w:id="611939692">
                                                      <w:marLeft w:val="0"/>
                                                      <w:marRight w:val="0"/>
                                                      <w:marTop w:val="0"/>
                                                      <w:marBottom w:val="0"/>
                                                      <w:divBdr>
                                                        <w:top w:val="single" w:sz="2" w:space="0" w:color="FAFAFC"/>
                                                        <w:left w:val="single" w:sz="6" w:space="0" w:color="EFEFEF"/>
                                                        <w:bottom w:val="single" w:sz="2" w:space="0" w:color="FAFAFC"/>
                                                        <w:right w:val="single" w:sz="2" w:space="0" w:color="FAFAFC"/>
                                                      </w:divBdr>
                                                      <w:divsChild>
                                                        <w:div w:id="78135605">
                                                          <w:marLeft w:val="0"/>
                                                          <w:marRight w:val="0"/>
                                                          <w:marTop w:val="0"/>
                                                          <w:marBottom w:val="0"/>
                                                          <w:divBdr>
                                                            <w:top w:val="single" w:sz="2" w:space="0" w:color="FAFAFC"/>
                                                            <w:left w:val="single" w:sz="2" w:space="8" w:color="FAFAFC"/>
                                                            <w:bottom w:val="single" w:sz="2" w:space="0" w:color="FAFAFC"/>
                                                            <w:right w:val="single" w:sz="2" w:space="8" w:color="FAFAFC"/>
                                                          </w:divBdr>
                                                          <w:divsChild>
                                                            <w:div w:id="299769348">
                                                              <w:marLeft w:val="0"/>
                                                              <w:marRight w:val="0"/>
                                                              <w:marTop w:val="0"/>
                                                              <w:marBottom w:val="0"/>
                                                              <w:divBdr>
                                                                <w:top w:val="single" w:sz="2" w:space="0" w:color="FAFAFC"/>
                                                                <w:left w:val="single" w:sz="2" w:space="0" w:color="FAFAFC"/>
                                                                <w:bottom w:val="single" w:sz="2" w:space="0" w:color="FAFAFC"/>
                                                                <w:right w:val="single" w:sz="2" w:space="0" w:color="FAFAFC"/>
                                                              </w:divBdr>
                                                              <w:divsChild>
                                                                <w:div w:id="319162312">
                                                                  <w:marLeft w:val="0"/>
                                                                  <w:marRight w:val="0"/>
                                                                  <w:marTop w:val="0"/>
                                                                  <w:marBottom w:val="0"/>
                                                                  <w:divBdr>
                                                                    <w:top w:val="single" w:sz="2" w:space="0" w:color="FAFAFC"/>
                                                                    <w:left w:val="single" w:sz="2" w:space="2" w:color="FAFAFC"/>
                                                                    <w:bottom w:val="single" w:sz="2" w:space="0" w:color="FAFAFC"/>
                                                                    <w:right w:val="single" w:sz="2" w:space="0" w:color="FAFAFC"/>
                                                                  </w:divBdr>
                                                                  <w:divsChild>
                                                                    <w:div w:id="1557007218">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727846058">
                                                      <w:marLeft w:val="0"/>
                                                      <w:marRight w:val="0"/>
                                                      <w:marTop w:val="0"/>
                                                      <w:marBottom w:val="0"/>
                                                      <w:divBdr>
                                                        <w:top w:val="single" w:sz="2" w:space="0" w:color="FAFAFC"/>
                                                        <w:left w:val="single" w:sz="6" w:space="0" w:color="EFEFEF"/>
                                                        <w:bottom w:val="single" w:sz="2" w:space="0" w:color="FAFAFC"/>
                                                        <w:right w:val="single" w:sz="2" w:space="0" w:color="FAFAFC"/>
                                                      </w:divBdr>
                                                      <w:divsChild>
                                                        <w:div w:id="2056852926">
                                                          <w:marLeft w:val="0"/>
                                                          <w:marRight w:val="0"/>
                                                          <w:marTop w:val="0"/>
                                                          <w:marBottom w:val="0"/>
                                                          <w:divBdr>
                                                            <w:top w:val="single" w:sz="2" w:space="0" w:color="FAFAFC"/>
                                                            <w:left w:val="single" w:sz="2" w:space="8" w:color="FAFAFC"/>
                                                            <w:bottom w:val="single" w:sz="2" w:space="0" w:color="FAFAFC"/>
                                                            <w:right w:val="single" w:sz="2" w:space="8" w:color="FAFAFC"/>
                                                          </w:divBdr>
                                                          <w:divsChild>
                                                            <w:div w:id="1231426581">
                                                              <w:marLeft w:val="0"/>
                                                              <w:marRight w:val="0"/>
                                                              <w:marTop w:val="0"/>
                                                              <w:marBottom w:val="0"/>
                                                              <w:divBdr>
                                                                <w:top w:val="single" w:sz="2" w:space="0" w:color="FAFAFC"/>
                                                                <w:left w:val="single" w:sz="2" w:space="0" w:color="FAFAFC"/>
                                                                <w:bottom w:val="single" w:sz="2" w:space="0" w:color="FAFAFC"/>
                                                                <w:right w:val="single" w:sz="2" w:space="0" w:color="FAFAFC"/>
                                                              </w:divBdr>
                                                              <w:divsChild>
                                                                <w:div w:id="2006929899">
                                                                  <w:marLeft w:val="0"/>
                                                                  <w:marRight w:val="0"/>
                                                                  <w:marTop w:val="0"/>
                                                                  <w:marBottom w:val="0"/>
                                                                  <w:divBdr>
                                                                    <w:top w:val="single" w:sz="2" w:space="0" w:color="FAFAFC"/>
                                                                    <w:left w:val="single" w:sz="2" w:space="2" w:color="FAFAFC"/>
                                                                    <w:bottom w:val="single" w:sz="2" w:space="0" w:color="FAFAFC"/>
                                                                    <w:right w:val="single" w:sz="2" w:space="0" w:color="FAFAFC"/>
                                                                  </w:divBdr>
                                                                  <w:divsChild>
                                                                    <w:div w:id="176548927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1624774207">
                                      <w:marLeft w:val="0"/>
                                      <w:marRight w:val="0"/>
                                      <w:marTop w:val="0"/>
                                      <w:marBottom w:val="0"/>
                                      <w:divBdr>
                                        <w:top w:val="single" w:sz="2" w:space="0" w:color="FAFAFC"/>
                                        <w:left w:val="single" w:sz="2" w:space="0" w:color="FAFAFC"/>
                                        <w:bottom w:val="single" w:sz="2" w:space="0" w:color="FAFAFC"/>
                                        <w:right w:val="single" w:sz="2" w:space="0" w:color="FAFAFC"/>
                                      </w:divBdr>
                                      <w:divsChild>
                                        <w:div w:id="97260537">
                                          <w:marLeft w:val="0"/>
                                          <w:marRight w:val="0"/>
                                          <w:marTop w:val="0"/>
                                          <w:marBottom w:val="0"/>
                                          <w:divBdr>
                                            <w:top w:val="single" w:sz="2" w:space="0" w:color="FAFAFC"/>
                                            <w:left w:val="single" w:sz="2" w:space="0" w:color="FAFAFC"/>
                                            <w:bottom w:val="single" w:sz="2" w:space="0" w:color="FAFAFC"/>
                                            <w:right w:val="single" w:sz="2" w:space="0" w:color="FAFAFC"/>
                                          </w:divBdr>
                                          <w:divsChild>
                                            <w:div w:id="805707095">
                                              <w:marLeft w:val="0"/>
                                              <w:marRight w:val="0"/>
                                              <w:marTop w:val="0"/>
                                              <w:marBottom w:val="0"/>
                                              <w:divBdr>
                                                <w:top w:val="single" w:sz="2" w:space="0" w:color="FAFAFC"/>
                                                <w:left w:val="single" w:sz="2" w:space="0" w:color="FAFAFC"/>
                                                <w:bottom w:val="single" w:sz="2" w:space="0" w:color="FAFAFC"/>
                                                <w:right w:val="single" w:sz="2" w:space="0" w:color="FAFAFC"/>
                                              </w:divBdr>
                                              <w:divsChild>
                                                <w:div w:id="23077757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17753056">
                                              <w:marLeft w:val="0"/>
                                              <w:marRight w:val="0"/>
                                              <w:marTop w:val="0"/>
                                              <w:marBottom w:val="0"/>
                                              <w:divBdr>
                                                <w:top w:val="single" w:sz="2" w:space="0" w:color="FAFAFC"/>
                                                <w:left w:val="single" w:sz="2" w:space="0" w:color="FAFAFC"/>
                                                <w:bottom w:val="single" w:sz="2" w:space="0" w:color="FAFAFC"/>
                                                <w:right w:val="single" w:sz="2" w:space="0" w:color="FAFAFC"/>
                                              </w:divBdr>
                                              <w:divsChild>
                                                <w:div w:id="503983076">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802307043">
                                          <w:marLeft w:val="0"/>
                                          <w:marRight w:val="0"/>
                                          <w:marTop w:val="0"/>
                                          <w:marBottom w:val="0"/>
                                          <w:divBdr>
                                            <w:top w:val="single" w:sz="2" w:space="0" w:color="FAFAFC"/>
                                            <w:left w:val="single" w:sz="2" w:space="0" w:color="FAFAFC"/>
                                            <w:bottom w:val="single" w:sz="2" w:space="0" w:color="FAFAFC"/>
                                            <w:right w:val="single" w:sz="2" w:space="0" w:color="FAFAFC"/>
                                          </w:divBdr>
                                          <w:divsChild>
                                            <w:div w:id="714156729">
                                              <w:marLeft w:val="0"/>
                                              <w:marRight w:val="0"/>
                                              <w:marTop w:val="0"/>
                                              <w:marBottom w:val="0"/>
                                              <w:divBdr>
                                                <w:top w:val="single" w:sz="2" w:space="0" w:color="FAFAFC"/>
                                                <w:left w:val="single" w:sz="2" w:space="0" w:color="FAFAFC"/>
                                                <w:bottom w:val="single" w:sz="2" w:space="0" w:color="FAFAFC"/>
                                                <w:right w:val="single" w:sz="2" w:space="0" w:color="FAFAFC"/>
                                              </w:divBdr>
                                              <w:divsChild>
                                                <w:div w:id="92048430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10153577">
                                              <w:marLeft w:val="0"/>
                                              <w:marRight w:val="0"/>
                                              <w:marTop w:val="0"/>
                                              <w:marBottom w:val="0"/>
                                              <w:divBdr>
                                                <w:top w:val="single" w:sz="2" w:space="0" w:color="FAFAFC"/>
                                                <w:left w:val="single" w:sz="2" w:space="0" w:color="FAFAFC"/>
                                                <w:bottom w:val="single" w:sz="2" w:space="0" w:color="FAFAFC"/>
                                                <w:right w:val="single" w:sz="2" w:space="0" w:color="FAFAFC"/>
                                              </w:divBdr>
                                              <w:divsChild>
                                                <w:div w:id="211979252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36065971">
                                          <w:marLeft w:val="0"/>
                                          <w:marRight w:val="0"/>
                                          <w:marTop w:val="0"/>
                                          <w:marBottom w:val="0"/>
                                          <w:divBdr>
                                            <w:top w:val="single" w:sz="2" w:space="0" w:color="FAFAFC"/>
                                            <w:left w:val="single" w:sz="2" w:space="0" w:color="FAFAFC"/>
                                            <w:bottom w:val="single" w:sz="2" w:space="0" w:color="FAFAFC"/>
                                            <w:right w:val="single" w:sz="2" w:space="0" w:color="FAFAFC"/>
                                          </w:divBdr>
                                          <w:divsChild>
                                            <w:div w:id="1603538217">
                                              <w:marLeft w:val="0"/>
                                              <w:marRight w:val="0"/>
                                              <w:marTop w:val="0"/>
                                              <w:marBottom w:val="0"/>
                                              <w:divBdr>
                                                <w:top w:val="single" w:sz="2" w:space="0" w:color="FAFAFC"/>
                                                <w:left w:val="single" w:sz="2" w:space="0" w:color="FAFAFC"/>
                                                <w:bottom w:val="single" w:sz="2" w:space="0" w:color="FAFAFC"/>
                                                <w:right w:val="single" w:sz="2" w:space="0" w:color="FAFAFC"/>
                                              </w:divBdr>
                                              <w:divsChild>
                                                <w:div w:id="145413391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47320610">
                                              <w:marLeft w:val="0"/>
                                              <w:marRight w:val="0"/>
                                              <w:marTop w:val="0"/>
                                              <w:marBottom w:val="0"/>
                                              <w:divBdr>
                                                <w:top w:val="single" w:sz="2" w:space="0" w:color="FAFAFC"/>
                                                <w:left w:val="single" w:sz="2" w:space="0" w:color="FAFAFC"/>
                                                <w:bottom w:val="single" w:sz="2" w:space="0" w:color="FAFAFC"/>
                                                <w:right w:val="single" w:sz="2" w:space="0" w:color="FAFAFC"/>
                                              </w:divBdr>
                                              <w:divsChild>
                                                <w:div w:id="1635941680">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04699638">
                                          <w:marLeft w:val="0"/>
                                          <w:marRight w:val="0"/>
                                          <w:marTop w:val="0"/>
                                          <w:marBottom w:val="0"/>
                                          <w:divBdr>
                                            <w:top w:val="single" w:sz="2" w:space="0" w:color="FAFAFC"/>
                                            <w:left w:val="single" w:sz="2" w:space="0" w:color="FAFAFC"/>
                                            <w:bottom w:val="single" w:sz="2" w:space="0" w:color="FAFAFC"/>
                                            <w:right w:val="single" w:sz="2" w:space="0" w:color="FAFAFC"/>
                                          </w:divBdr>
                                          <w:divsChild>
                                            <w:div w:id="1365790370">
                                              <w:marLeft w:val="0"/>
                                              <w:marRight w:val="0"/>
                                              <w:marTop w:val="0"/>
                                              <w:marBottom w:val="0"/>
                                              <w:divBdr>
                                                <w:top w:val="single" w:sz="2" w:space="0" w:color="FAFAFC"/>
                                                <w:left w:val="single" w:sz="2" w:space="0" w:color="FAFAFC"/>
                                                <w:bottom w:val="single" w:sz="2" w:space="0" w:color="FAFAFC"/>
                                                <w:right w:val="single" w:sz="2" w:space="0" w:color="FAFAFC"/>
                                              </w:divBdr>
                                              <w:divsChild>
                                                <w:div w:id="32093136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77495606">
                                              <w:marLeft w:val="0"/>
                                              <w:marRight w:val="0"/>
                                              <w:marTop w:val="0"/>
                                              <w:marBottom w:val="0"/>
                                              <w:divBdr>
                                                <w:top w:val="single" w:sz="2" w:space="0" w:color="FAFAFC"/>
                                                <w:left w:val="single" w:sz="2" w:space="0" w:color="FAFAFC"/>
                                                <w:bottom w:val="single" w:sz="2" w:space="0" w:color="FAFAFC"/>
                                                <w:right w:val="single" w:sz="2" w:space="0" w:color="FAFAFC"/>
                                              </w:divBdr>
                                              <w:divsChild>
                                                <w:div w:id="772552739">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877468697">
                                          <w:marLeft w:val="0"/>
                                          <w:marRight w:val="0"/>
                                          <w:marTop w:val="0"/>
                                          <w:marBottom w:val="0"/>
                                          <w:divBdr>
                                            <w:top w:val="single" w:sz="2" w:space="0" w:color="FAFAFC"/>
                                            <w:left w:val="single" w:sz="2" w:space="0" w:color="FAFAFC"/>
                                            <w:bottom w:val="single" w:sz="2" w:space="0" w:color="FAFAFC"/>
                                            <w:right w:val="single" w:sz="2" w:space="0" w:color="FAFAFC"/>
                                          </w:divBdr>
                                          <w:divsChild>
                                            <w:div w:id="1600482124">
                                              <w:marLeft w:val="0"/>
                                              <w:marRight w:val="0"/>
                                              <w:marTop w:val="0"/>
                                              <w:marBottom w:val="0"/>
                                              <w:divBdr>
                                                <w:top w:val="single" w:sz="2" w:space="0" w:color="FAFAFC"/>
                                                <w:left w:val="single" w:sz="2" w:space="0" w:color="FAFAFC"/>
                                                <w:bottom w:val="single" w:sz="2" w:space="0" w:color="FAFAFC"/>
                                                <w:right w:val="single" w:sz="2" w:space="0" w:color="FAFAFC"/>
                                              </w:divBdr>
                                              <w:divsChild>
                                                <w:div w:id="127278327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00091509">
                                              <w:marLeft w:val="0"/>
                                              <w:marRight w:val="0"/>
                                              <w:marTop w:val="0"/>
                                              <w:marBottom w:val="0"/>
                                              <w:divBdr>
                                                <w:top w:val="single" w:sz="2" w:space="0" w:color="FAFAFC"/>
                                                <w:left w:val="single" w:sz="2" w:space="0" w:color="FAFAFC"/>
                                                <w:bottom w:val="single" w:sz="2" w:space="0" w:color="FAFAFC"/>
                                                <w:right w:val="single" w:sz="2" w:space="0" w:color="FAFAFC"/>
                                              </w:divBdr>
                                              <w:divsChild>
                                                <w:div w:id="1528444231">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725298630">
                                          <w:marLeft w:val="0"/>
                                          <w:marRight w:val="0"/>
                                          <w:marTop w:val="0"/>
                                          <w:marBottom w:val="0"/>
                                          <w:divBdr>
                                            <w:top w:val="single" w:sz="2" w:space="0" w:color="FAFAFC"/>
                                            <w:left w:val="single" w:sz="2" w:space="0" w:color="FAFAFC"/>
                                            <w:bottom w:val="single" w:sz="2" w:space="0" w:color="FAFAFC"/>
                                            <w:right w:val="single" w:sz="2" w:space="0" w:color="FAFAFC"/>
                                          </w:divBdr>
                                          <w:divsChild>
                                            <w:div w:id="1963144165">
                                              <w:marLeft w:val="0"/>
                                              <w:marRight w:val="0"/>
                                              <w:marTop w:val="0"/>
                                              <w:marBottom w:val="0"/>
                                              <w:divBdr>
                                                <w:top w:val="single" w:sz="2" w:space="0" w:color="FAFAFC"/>
                                                <w:left w:val="single" w:sz="2" w:space="0" w:color="FAFAFC"/>
                                                <w:bottom w:val="single" w:sz="2" w:space="0" w:color="FAFAFC"/>
                                                <w:right w:val="single" w:sz="2" w:space="0" w:color="FAFAFC"/>
                                              </w:divBdr>
                                              <w:divsChild>
                                                <w:div w:id="195698701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170413754">
                                              <w:marLeft w:val="0"/>
                                              <w:marRight w:val="0"/>
                                              <w:marTop w:val="0"/>
                                              <w:marBottom w:val="0"/>
                                              <w:divBdr>
                                                <w:top w:val="single" w:sz="2" w:space="0" w:color="FAFAFC"/>
                                                <w:left w:val="single" w:sz="2" w:space="0" w:color="FAFAFC"/>
                                                <w:bottom w:val="single" w:sz="2" w:space="0" w:color="FAFAFC"/>
                                                <w:right w:val="single" w:sz="2" w:space="0" w:color="FAFAFC"/>
                                              </w:divBdr>
                                              <w:divsChild>
                                                <w:div w:id="166195639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06423912">
                                          <w:marLeft w:val="0"/>
                                          <w:marRight w:val="0"/>
                                          <w:marTop w:val="0"/>
                                          <w:marBottom w:val="0"/>
                                          <w:divBdr>
                                            <w:top w:val="single" w:sz="2" w:space="0" w:color="FAFAFC"/>
                                            <w:left w:val="single" w:sz="2" w:space="0" w:color="FAFAFC"/>
                                            <w:bottom w:val="single" w:sz="2" w:space="0" w:color="FAFAFC"/>
                                            <w:right w:val="single" w:sz="2" w:space="0" w:color="FAFAFC"/>
                                          </w:divBdr>
                                          <w:divsChild>
                                            <w:div w:id="2079982908">
                                              <w:marLeft w:val="0"/>
                                              <w:marRight w:val="0"/>
                                              <w:marTop w:val="0"/>
                                              <w:marBottom w:val="0"/>
                                              <w:divBdr>
                                                <w:top w:val="single" w:sz="2" w:space="0" w:color="FAFAFC"/>
                                                <w:left w:val="single" w:sz="2" w:space="0" w:color="FAFAFC"/>
                                                <w:bottom w:val="single" w:sz="2" w:space="0" w:color="FAFAFC"/>
                                                <w:right w:val="single" w:sz="2" w:space="0" w:color="FAFAFC"/>
                                              </w:divBdr>
                                              <w:divsChild>
                                                <w:div w:id="72845900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886644200">
                                              <w:marLeft w:val="0"/>
                                              <w:marRight w:val="0"/>
                                              <w:marTop w:val="0"/>
                                              <w:marBottom w:val="0"/>
                                              <w:divBdr>
                                                <w:top w:val="single" w:sz="2" w:space="0" w:color="FAFAFC"/>
                                                <w:left w:val="single" w:sz="2" w:space="0" w:color="FAFAFC"/>
                                                <w:bottom w:val="single" w:sz="2" w:space="0" w:color="FAFAFC"/>
                                                <w:right w:val="single" w:sz="2" w:space="0" w:color="FAFAFC"/>
                                              </w:divBdr>
                                              <w:divsChild>
                                                <w:div w:id="124075380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27512582">
                                          <w:marLeft w:val="0"/>
                                          <w:marRight w:val="0"/>
                                          <w:marTop w:val="0"/>
                                          <w:marBottom w:val="0"/>
                                          <w:divBdr>
                                            <w:top w:val="single" w:sz="2" w:space="0" w:color="FAFAFC"/>
                                            <w:left w:val="single" w:sz="2" w:space="0" w:color="FAFAFC"/>
                                            <w:bottom w:val="single" w:sz="2" w:space="0" w:color="FAFAFC"/>
                                            <w:right w:val="single" w:sz="2" w:space="0" w:color="FAFAFC"/>
                                          </w:divBdr>
                                          <w:divsChild>
                                            <w:div w:id="1613590544">
                                              <w:marLeft w:val="0"/>
                                              <w:marRight w:val="0"/>
                                              <w:marTop w:val="0"/>
                                              <w:marBottom w:val="0"/>
                                              <w:divBdr>
                                                <w:top w:val="single" w:sz="2" w:space="0" w:color="FAFAFC"/>
                                                <w:left w:val="single" w:sz="2" w:space="0" w:color="FAFAFC"/>
                                                <w:bottom w:val="single" w:sz="2" w:space="0" w:color="FAFAFC"/>
                                                <w:right w:val="single" w:sz="2" w:space="0" w:color="FAFAFC"/>
                                              </w:divBdr>
                                              <w:divsChild>
                                                <w:div w:id="98215439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52322582">
                                              <w:marLeft w:val="0"/>
                                              <w:marRight w:val="0"/>
                                              <w:marTop w:val="0"/>
                                              <w:marBottom w:val="0"/>
                                              <w:divBdr>
                                                <w:top w:val="single" w:sz="2" w:space="0" w:color="FAFAFC"/>
                                                <w:left w:val="single" w:sz="2" w:space="0" w:color="FAFAFC"/>
                                                <w:bottom w:val="single" w:sz="2" w:space="0" w:color="FAFAFC"/>
                                                <w:right w:val="single" w:sz="2" w:space="0" w:color="FAFAFC"/>
                                              </w:divBdr>
                                              <w:divsChild>
                                                <w:div w:id="122540953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918515022">
                                          <w:marLeft w:val="0"/>
                                          <w:marRight w:val="0"/>
                                          <w:marTop w:val="0"/>
                                          <w:marBottom w:val="0"/>
                                          <w:divBdr>
                                            <w:top w:val="single" w:sz="2" w:space="0" w:color="FAFAFC"/>
                                            <w:left w:val="single" w:sz="2" w:space="0" w:color="FAFAFC"/>
                                            <w:bottom w:val="single" w:sz="2" w:space="0" w:color="FAFAFC"/>
                                            <w:right w:val="single" w:sz="2" w:space="0" w:color="FAFAFC"/>
                                          </w:divBdr>
                                          <w:divsChild>
                                            <w:div w:id="1058674310">
                                              <w:marLeft w:val="0"/>
                                              <w:marRight w:val="0"/>
                                              <w:marTop w:val="0"/>
                                              <w:marBottom w:val="0"/>
                                              <w:divBdr>
                                                <w:top w:val="single" w:sz="2" w:space="0" w:color="FAFAFC"/>
                                                <w:left w:val="single" w:sz="2" w:space="0" w:color="FAFAFC"/>
                                                <w:bottom w:val="single" w:sz="2" w:space="0" w:color="FAFAFC"/>
                                                <w:right w:val="single" w:sz="2" w:space="0" w:color="FAFAFC"/>
                                              </w:divBdr>
                                              <w:divsChild>
                                                <w:div w:id="117842912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9477635">
                                              <w:marLeft w:val="0"/>
                                              <w:marRight w:val="0"/>
                                              <w:marTop w:val="0"/>
                                              <w:marBottom w:val="0"/>
                                              <w:divBdr>
                                                <w:top w:val="single" w:sz="2" w:space="0" w:color="FAFAFC"/>
                                                <w:left w:val="single" w:sz="2" w:space="0" w:color="FAFAFC"/>
                                                <w:bottom w:val="single" w:sz="2" w:space="0" w:color="FAFAFC"/>
                                                <w:right w:val="single" w:sz="2" w:space="0" w:color="FAFAFC"/>
                                              </w:divBdr>
                                              <w:divsChild>
                                                <w:div w:id="279343488">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2143377879">
                                          <w:marLeft w:val="0"/>
                                          <w:marRight w:val="0"/>
                                          <w:marTop w:val="0"/>
                                          <w:marBottom w:val="0"/>
                                          <w:divBdr>
                                            <w:top w:val="single" w:sz="2" w:space="0" w:color="FAFAFC"/>
                                            <w:left w:val="single" w:sz="2" w:space="0" w:color="FAFAFC"/>
                                            <w:bottom w:val="single" w:sz="2" w:space="0" w:color="FAFAFC"/>
                                            <w:right w:val="single" w:sz="2" w:space="0" w:color="FAFAFC"/>
                                          </w:divBdr>
                                          <w:divsChild>
                                            <w:div w:id="181746119">
                                              <w:marLeft w:val="0"/>
                                              <w:marRight w:val="0"/>
                                              <w:marTop w:val="0"/>
                                              <w:marBottom w:val="0"/>
                                              <w:divBdr>
                                                <w:top w:val="single" w:sz="2" w:space="0" w:color="FAFAFC"/>
                                                <w:left w:val="single" w:sz="2" w:space="0" w:color="FAFAFC"/>
                                                <w:bottom w:val="single" w:sz="2" w:space="0" w:color="FAFAFC"/>
                                                <w:right w:val="single" w:sz="2" w:space="0" w:color="FAFAFC"/>
                                              </w:divBdr>
                                              <w:divsChild>
                                                <w:div w:id="13698370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71206696">
                                              <w:marLeft w:val="0"/>
                                              <w:marRight w:val="0"/>
                                              <w:marTop w:val="0"/>
                                              <w:marBottom w:val="0"/>
                                              <w:divBdr>
                                                <w:top w:val="single" w:sz="2" w:space="0" w:color="FAFAFC"/>
                                                <w:left w:val="single" w:sz="2" w:space="0" w:color="FAFAFC"/>
                                                <w:bottom w:val="single" w:sz="2" w:space="0" w:color="FAFAFC"/>
                                                <w:right w:val="single" w:sz="2" w:space="0" w:color="FAFAFC"/>
                                              </w:divBdr>
                                              <w:divsChild>
                                                <w:div w:id="62462822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503617657">
                                          <w:marLeft w:val="0"/>
                                          <w:marRight w:val="0"/>
                                          <w:marTop w:val="0"/>
                                          <w:marBottom w:val="0"/>
                                          <w:divBdr>
                                            <w:top w:val="single" w:sz="2" w:space="0" w:color="FAFAFC"/>
                                            <w:left w:val="single" w:sz="2" w:space="0" w:color="FAFAFC"/>
                                            <w:bottom w:val="single" w:sz="2" w:space="0" w:color="FAFAFC"/>
                                            <w:right w:val="single" w:sz="2" w:space="0" w:color="FAFAFC"/>
                                          </w:divBdr>
                                          <w:divsChild>
                                            <w:div w:id="129053281">
                                              <w:marLeft w:val="0"/>
                                              <w:marRight w:val="0"/>
                                              <w:marTop w:val="0"/>
                                              <w:marBottom w:val="0"/>
                                              <w:divBdr>
                                                <w:top w:val="single" w:sz="2" w:space="0" w:color="FAFAFC"/>
                                                <w:left w:val="single" w:sz="2" w:space="0" w:color="FAFAFC"/>
                                                <w:bottom w:val="single" w:sz="2" w:space="0" w:color="FAFAFC"/>
                                                <w:right w:val="single" w:sz="2" w:space="0" w:color="FAFAFC"/>
                                              </w:divBdr>
                                              <w:divsChild>
                                                <w:div w:id="59575355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53052331">
                                              <w:marLeft w:val="0"/>
                                              <w:marRight w:val="0"/>
                                              <w:marTop w:val="0"/>
                                              <w:marBottom w:val="0"/>
                                              <w:divBdr>
                                                <w:top w:val="single" w:sz="2" w:space="0" w:color="FAFAFC"/>
                                                <w:left w:val="single" w:sz="2" w:space="0" w:color="FAFAFC"/>
                                                <w:bottom w:val="single" w:sz="2" w:space="0" w:color="FAFAFC"/>
                                                <w:right w:val="single" w:sz="2" w:space="0" w:color="FAFAFC"/>
                                              </w:divBdr>
                                              <w:divsChild>
                                                <w:div w:id="1381318030">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sChild>
                                    </w:div>
                                  </w:divsChild>
                                </w:div>
                              </w:divsChild>
                            </w:div>
                          </w:divsChild>
                        </w:div>
                        <w:div w:id="2076001549">
                          <w:marLeft w:val="0"/>
                          <w:marRight w:val="0"/>
                          <w:marTop w:val="0"/>
                          <w:marBottom w:val="0"/>
                          <w:divBdr>
                            <w:top w:val="single" w:sz="2" w:space="0" w:color="FAFAFC"/>
                            <w:left w:val="single" w:sz="2" w:space="0" w:color="FAFAFC"/>
                            <w:bottom w:val="single" w:sz="2" w:space="0" w:color="FAFAFC"/>
                            <w:right w:val="single" w:sz="2" w:space="0" w:color="FAFAFC"/>
                          </w:divBdr>
                          <w:divsChild>
                            <w:div w:id="574969622">
                              <w:marLeft w:val="0"/>
                              <w:marRight w:val="0"/>
                              <w:marTop w:val="0"/>
                              <w:marBottom w:val="0"/>
                              <w:divBdr>
                                <w:top w:val="single" w:sz="2" w:space="0" w:color="FAFAFC"/>
                                <w:left w:val="single" w:sz="2" w:space="0" w:color="FAFAFC"/>
                                <w:bottom w:val="single" w:sz="2" w:space="0" w:color="FAFAFC"/>
                                <w:right w:val="single" w:sz="2" w:space="0" w:color="FAFAFC"/>
                              </w:divBdr>
                              <w:divsChild>
                                <w:div w:id="2102488426">
                                  <w:marLeft w:val="0"/>
                                  <w:marRight w:val="0"/>
                                  <w:marTop w:val="0"/>
                                  <w:marBottom w:val="0"/>
                                  <w:divBdr>
                                    <w:top w:val="single" w:sz="2" w:space="0" w:color="FAFAFC"/>
                                    <w:left w:val="single" w:sz="2" w:space="0" w:color="FAFAFC"/>
                                    <w:bottom w:val="single" w:sz="2" w:space="0" w:color="FAFAFC"/>
                                    <w:right w:val="single" w:sz="2" w:space="0" w:color="FAFAFC"/>
                                  </w:divBdr>
                                  <w:divsChild>
                                    <w:div w:id="1892417763">
                                      <w:marLeft w:val="0"/>
                                      <w:marRight w:val="0"/>
                                      <w:marTop w:val="0"/>
                                      <w:marBottom w:val="0"/>
                                      <w:divBdr>
                                        <w:top w:val="single" w:sz="2" w:space="0" w:color="FAFAFC"/>
                                        <w:left w:val="single" w:sz="2" w:space="0" w:color="FAFAFC"/>
                                        <w:bottom w:val="single" w:sz="2" w:space="0" w:color="FAFAFC"/>
                                        <w:right w:val="single" w:sz="2" w:space="0" w:color="FAFAFC"/>
                                      </w:divBdr>
                                      <w:divsChild>
                                        <w:div w:id="1794902446">
                                          <w:marLeft w:val="0"/>
                                          <w:marRight w:val="0"/>
                                          <w:marTop w:val="0"/>
                                          <w:marBottom w:val="0"/>
                                          <w:divBdr>
                                            <w:top w:val="single" w:sz="2" w:space="0" w:color="FAFAFC"/>
                                            <w:left w:val="single" w:sz="2" w:space="11" w:color="FAFAFC"/>
                                            <w:bottom w:val="single" w:sz="2" w:space="0" w:color="FAFAFC"/>
                                            <w:right w:val="single" w:sz="2" w:space="11" w:color="FAFAFC"/>
                                          </w:divBdr>
                                          <w:divsChild>
                                            <w:div w:id="75243048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172702464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arySims/Library/Group%20Containers/UBF8T346G9.Office/User%20Content.localized/Templates.localized/GRDC%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9CBB7A7B-693E-48BF-A565-5D86AFF76463}"/>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GRDC Transcript Template.dotx</Template>
  <TotalTime>2</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Sims</dc:creator>
  <cp:keywords/>
  <dc:description/>
  <cp:lastModifiedBy>Hilary Sims</cp:lastModifiedBy>
  <cp:revision>2</cp:revision>
  <cp:lastPrinted>2016-10-04T02:05:00Z</cp:lastPrinted>
  <dcterms:created xsi:type="dcterms:W3CDTF">2024-04-10T05:51:00Z</dcterms:created>
  <dcterms:modified xsi:type="dcterms:W3CDTF">2024-04-10T06:01:00Z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