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687F" w14:textId="77777777" w:rsidR="00350E20" w:rsidRDefault="00350E20" w:rsidP="00350E20">
      <w:pPr>
        <w:pStyle w:val="Heading1"/>
      </w:pPr>
      <w:r w:rsidRPr="009607EE">
        <w:t xml:space="preserve">GRDC </w:t>
      </w:r>
      <w:r w:rsidR="003D302B">
        <w:t>VIDEO</w:t>
      </w:r>
      <w:r w:rsidR="00BF4C6B">
        <w:t xml:space="preserve"> or PODCAST</w:t>
      </w:r>
      <w:r w:rsidR="003D302B">
        <w:t xml:space="preserve"> </w:t>
      </w:r>
      <w:r w:rsidR="00210C72">
        <w:t xml:space="preserve">TRANSCRIPT </w:t>
      </w:r>
    </w:p>
    <w:p w14:paraId="0069FD46" w14:textId="2D07595F" w:rsidR="00533288" w:rsidRDefault="00E84F0F" w:rsidP="00C10D7D">
      <w:pPr>
        <w:rPr>
          <w:rFonts w:eastAsiaTheme="majorEastAsia" w:cstheme="majorBidi"/>
          <w:b/>
          <w:bCs/>
          <w:color w:val="007140"/>
          <w:sz w:val="32"/>
          <w:szCs w:val="26"/>
        </w:rPr>
      </w:pPr>
      <w:r>
        <w:rPr>
          <w:rFonts w:eastAsiaTheme="majorEastAsia" w:cstheme="majorBidi"/>
          <w:b/>
          <w:bCs/>
          <w:color w:val="007140"/>
          <w:sz w:val="32"/>
          <w:szCs w:val="26"/>
        </w:rPr>
        <w:t>Sowing conventional wheat deep</w:t>
      </w:r>
    </w:p>
    <w:p w14:paraId="4E78F4BC" w14:textId="5D9AEE2D" w:rsidR="00E84F0F" w:rsidRDefault="00E84F0F" w:rsidP="00E84F0F">
      <w:r>
        <w:rPr>
          <w:color w:val="666666"/>
        </w:rPr>
        <w:t xml:space="preserve">[00:00:05] </w:t>
      </w:r>
      <w:r>
        <w:rPr>
          <w:b/>
          <w:bCs/>
        </w:rPr>
        <w:t xml:space="preserve">Hilary Sims </w:t>
      </w:r>
      <w:r>
        <w:t xml:space="preserve">Hi there, I'm Hilary Sims. For the 2024 growing season - some Western Australian growers are chasing moisture deeper than ever before by successfully planting conventional wheat varieties down to around 60 to 80mm. This new thinking stems from positive research findings from long </w:t>
      </w:r>
      <w:r w:rsidR="00581106">
        <w:t>cole</w:t>
      </w:r>
      <w:r w:rsidR="00394464">
        <w:t xml:space="preserve">optile </w:t>
      </w:r>
      <w:r>
        <w:t xml:space="preserve">wheat research, and in this podcast, we hear from SLR agriculture CEO Michael Lamond on how this practice change of sowing conventional varieties deeper has come about and how it's playing out in the field for growers this year. But first, we speak with a grower who's excited about the benefits long coleoptile wheat will have accessing deep moisture in a variable climate. Simon York runs a mixed farming enterprise near Tammin in WA's central grain belt, about 200km east of Perth. His family has been farming there for four generations. There's currently a four year national GRDC investment underway to provide growers, like Simon, with the knowledge and tools to integrate long coleoptile wheat into their farming systems once the genetics become commercially available. Simon starts off by describing his farming operation. </w:t>
      </w:r>
    </w:p>
    <w:p w14:paraId="083D4CC2" w14:textId="3BE80606" w:rsidR="00E84F0F" w:rsidRDefault="00E84F0F" w:rsidP="00E84F0F">
      <w:r>
        <w:rPr>
          <w:color w:val="666666"/>
        </w:rPr>
        <w:t xml:space="preserve">[00:01:26] </w:t>
      </w:r>
      <w:r>
        <w:rPr>
          <w:b/>
          <w:bCs/>
        </w:rPr>
        <w:t xml:space="preserve">Simon York </w:t>
      </w:r>
      <w:r>
        <w:t xml:space="preserve">My grandfather established it in 1909, first came to Tammin, then we've been farming ever since. I farm with my brother and my nephew, in partnership. Scale-wise, it's a mixed farming enterprise. This year we've crop 12,500 hectares to mainly </w:t>
      </w:r>
      <w:r w:rsidR="00A51830">
        <w:t>wheat</w:t>
      </w:r>
      <w:r>
        <w:t xml:space="preserve"> and barley with some legumes in the program as well. Lupins, field peas, some canola and we also run a merino flock 5000 breeding ewes. So we're still invested in the sheep industry. </w:t>
      </w:r>
    </w:p>
    <w:p w14:paraId="1849114B" w14:textId="7BC04325" w:rsidR="00E84F0F" w:rsidRDefault="00E84F0F" w:rsidP="00E84F0F">
      <w:r>
        <w:rPr>
          <w:color w:val="666666"/>
        </w:rPr>
        <w:t xml:space="preserve">[00:02:00] </w:t>
      </w:r>
      <w:r>
        <w:rPr>
          <w:b/>
          <w:bCs/>
        </w:rPr>
        <w:t xml:space="preserve">Hilary Sims </w:t>
      </w:r>
      <w:r>
        <w:t xml:space="preserve">And Simon, what are some of the challenges in your region in terms of seasonal breaks, rainfall, time of sowing, factors such as that. </w:t>
      </w:r>
    </w:p>
    <w:p w14:paraId="31F0392F" w14:textId="6C36574E" w:rsidR="00E84F0F" w:rsidRDefault="00E84F0F" w:rsidP="00E84F0F">
      <w:r>
        <w:rPr>
          <w:color w:val="666666"/>
        </w:rPr>
        <w:t xml:space="preserve">[00:02:07] </w:t>
      </w:r>
      <w:r>
        <w:rPr>
          <w:b/>
          <w:bCs/>
        </w:rPr>
        <w:t xml:space="preserve">Simon York </w:t>
      </w:r>
      <w:r>
        <w:t xml:space="preserve">In this drying climate, I'm not a sceptic, I believe it is happening. We've always been in a semi-marginal area here where rainfall is everything and seasons have always been inconsistent, but our growing season, rainfall is dropping, particularly the last 20 or 30 years. So we're very interested and invested in trying to get the crop established at the right and opportune time. So the business of long coleoptile wheats is very important to us if they can be bred and we'll certainly take them up, you know, when they're available. At the moment we're with the more conventional wheats and every opportunity we get, we push the boundaries a little bit and if moisture is marginal, we'll try going a little deeper with the seed if we're chasing moisture, but always some element of risk there with the coleoptile length. So it would be revolutionary to get these longer coleoptile wheats established in the system when there's no doubt there'd be a huge uptake. We'd certainly be using them, and I'm sure a lot of other farmers would. </w:t>
      </w:r>
    </w:p>
    <w:p w14:paraId="78757FE6" w14:textId="42FFD90B" w:rsidR="00E84F0F" w:rsidRDefault="00E84F0F" w:rsidP="00E84F0F">
      <w:r>
        <w:rPr>
          <w:color w:val="666666"/>
        </w:rPr>
        <w:t xml:space="preserve">[00:03:18] </w:t>
      </w:r>
      <w:r>
        <w:rPr>
          <w:b/>
          <w:bCs/>
        </w:rPr>
        <w:t xml:space="preserve">Hilary Sims </w:t>
      </w:r>
      <w:r>
        <w:t xml:space="preserve">And you've made a few references already. But what appeals to you most about long coleoptile wheat varieties? </w:t>
      </w:r>
    </w:p>
    <w:p w14:paraId="179D9E1D" w14:textId="2BD5C553" w:rsidR="00E84F0F" w:rsidRDefault="00E84F0F" w:rsidP="00E84F0F">
      <w:r>
        <w:rPr>
          <w:color w:val="666666"/>
        </w:rPr>
        <w:t xml:space="preserve">[00:03:24] </w:t>
      </w:r>
      <w:r>
        <w:rPr>
          <w:b/>
          <w:bCs/>
        </w:rPr>
        <w:t xml:space="preserve">Simon York </w:t>
      </w:r>
      <w:r>
        <w:t xml:space="preserve">Well, it's just being more flexible with your seeding program, and being able to hit the window with the length of growing season. Moisture is critical with environments changeable, and we need to have our crop established and out of the ground by early June. Early in the better. If there's an opportunity in the middle of April to get our crop out of the ground, potentially we're going to maximise the yield. And that's been proven over many years earlier is generally best. There's always the unlikely or real chance of a late spring frost, but the odds stacked very much against early seeding and establishment, as against a damaging frost. So, for example, if we had 20mm of rain in the middle of April, it might be too early to go with a more conventional wheat, if we had a long season wheat in combination with a long coleoptile and we could plant it down where the moisture is, we'd certainly jump at that opportunity and get in the ground and have the confidence that would come through and grow. Obviously we wouldn't be using them every season because every season is different. But if that opportunity arose, we would jump at at no risk no doubt. </w:t>
      </w:r>
    </w:p>
    <w:p w14:paraId="437902BC" w14:textId="72FE9638" w:rsidR="00E84F0F" w:rsidRDefault="00E84F0F" w:rsidP="00E84F0F">
      <w:r>
        <w:rPr>
          <w:color w:val="666666"/>
        </w:rPr>
        <w:t xml:space="preserve">[00:04:44] </w:t>
      </w:r>
      <w:r>
        <w:rPr>
          <w:b/>
          <w:bCs/>
        </w:rPr>
        <w:t xml:space="preserve">Hilary Sims </w:t>
      </w:r>
      <w:r>
        <w:t xml:space="preserve">While the wait is on for more long coleoptile wheats to come onto the market. Sowing conventional wheats deeper to chase moisture is gaining momentum amongst some growers in WA. Michael Lamond is CEO of SLR Agriculture, based in Yorke in Western Australia. He's been at the forefront of this new way of thinking and joins me now to share how it's playing out across the state. As Michael explains, it all stemmed out of a two year scoping study he hosted before the current national GRDC investment on long coleoptile wheat kicked off. The scoping study was testing out the latest long coleoptile wheat varieties in WA soils. Here's Michael. </w:t>
      </w:r>
    </w:p>
    <w:p w14:paraId="5E56F084" w14:textId="19126D7A" w:rsidR="00E84F0F" w:rsidRDefault="00E84F0F" w:rsidP="00E84F0F">
      <w:r>
        <w:rPr>
          <w:color w:val="666666"/>
        </w:rPr>
        <w:t xml:space="preserve">[00:05:23] </w:t>
      </w:r>
      <w:r>
        <w:rPr>
          <w:b/>
          <w:bCs/>
        </w:rPr>
        <w:t xml:space="preserve">Michael Lamond </w:t>
      </w:r>
      <w:r>
        <w:t xml:space="preserve">In those first two years of the scoping study, we had somewhere around 950 growers through our trials  over the two years. It was all quite new and it was all quite exciting. Wasn't any trouble to get growers to the sites. And we got this massive exposure from the trials, which I think raised a lot more questions and answers from the growers. It was interesting, it wasn't a project we had to drive at all, the growers drove it, you know, they would come up with question after question and they were already thinking how this is going to fit into their system. There was no question of whether it would or wouldn't. It was, you know, when and what the benefits going to be. But one of the </w:t>
      </w:r>
      <w:r>
        <w:lastRenderedPageBreak/>
        <w:t xml:space="preserve">interesting things is that in the experiments that we had in the first two years and also last year, the conventional varieties, so all the varieties of the growers were currently growing, they would rarely sow them deeper than about 50mm, 50 to 60. They would rarely go any deeper because they would reach the limit of the coleoptile length, and the risk of say, getting a rainfall event, or the coleoptile shortening under heat at emergence would put the emergence at risk, in that the seedlings could be buried and the leaflet would emerge, that coleoptile sheath below the surface would not emerge. But what we noticed in the initial experiments was that when we compared the currently grown varieties versus the long coleoptile varieties, which have the gene to increase the length of the coleoptile, they can easily emerge from 140mm, no problem whatsoever. And the interesting thing was, when we sowed the conventional varieties at the same depth, we would often get a reasonable strike. </w:t>
      </w:r>
    </w:p>
    <w:p w14:paraId="1FEB0415" w14:textId="48239B87" w:rsidR="00E84F0F" w:rsidRDefault="00E84F0F" w:rsidP="00E84F0F">
      <w:r>
        <w:rPr>
          <w:color w:val="666666"/>
        </w:rPr>
        <w:t xml:space="preserve">[00:06:55] </w:t>
      </w:r>
      <w:r>
        <w:rPr>
          <w:b/>
          <w:bCs/>
        </w:rPr>
        <w:t xml:space="preserve">Hilary Sims </w:t>
      </w:r>
      <w:r>
        <w:t xml:space="preserve">So, Michael, what percentage emergence were you seeing with these seedlings and what was the reaction from growers? </w:t>
      </w:r>
    </w:p>
    <w:p w14:paraId="5BAD4680" w14:textId="7E456AEA" w:rsidR="00E84F0F" w:rsidRDefault="00E84F0F" w:rsidP="00E84F0F">
      <w:r>
        <w:rPr>
          <w:color w:val="666666"/>
        </w:rPr>
        <w:t xml:space="preserve">[00:07:02] </w:t>
      </w:r>
      <w:r>
        <w:rPr>
          <w:b/>
          <w:bCs/>
        </w:rPr>
        <w:t xml:space="preserve">Michael Lamond </w:t>
      </w:r>
      <w:r>
        <w:t xml:space="preserve">So up to 40, 50, 60 per cent of those seedlings would emerge from down at, say, 120mm. That was an absolute light bulb moment for most growers. They hadn't seen that before. They'd never really contemplated sowing that deep. The conventional varieties that deep. We hadn't either. Often the leaflet would emerge out of the coleoptile sheaf well below the soil surface. But in West Australia, because our soils are generally quite light and fluffy, particularly before there is a rainfall event on them, the little leaflet would emerge. We never really got the same emergence as we did with the long coleoptile varieties, because they would come through easily, whereas a lot of the seedlings would struggle. But we would often get a reasonable enough strike that we would get reasonable yields. So when the growers saw this, it was like, oh, okay, well maybe we can do that with the conventional varieties. Maybe we could be sowing deeper. And it's interesting that it was only three years ago, and already last year we were getting growers chasing moisture deep. And this year it's been quite extraordinary. We've had a huge area of the crop has gone into much deeper than they ever had before. They got very successful emergency. You know, the emergence was, in a lot of cases, probably wasn't as good as you know you'd normally get. At least they got the crop up and they're able to utilise that moisture. </w:t>
      </w:r>
    </w:p>
    <w:p w14:paraId="596D105A" w14:textId="01002984" w:rsidR="00E84F0F" w:rsidRDefault="00E84F0F" w:rsidP="00E84F0F">
      <w:r>
        <w:rPr>
          <w:color w:val="666666"/>
        </w:rPr>
        <w:t xml:space="preserve">[00:08:19] </w:t>
      </w:r>
      <w:r>
        <w:rPr>
          <w:b/>
          <w:bCs/>
        </w:rPr>
        <w:t xml:space="preserve">Hilary Sims </w:t>
      </w:r>
      <w:r>
        <w:t xml:space="preserve">And what are the risks growers should be considering before giving it a go? </w:t>
      </w:r>
    </w:p>
    <w:p w14:paraId="0B38214B" w14:textId="7870231E" w:rsidR="00E84F0F" w:rsidRDefault="00E84F0F" w:rsidP="00E84F0F">
      <w:r>
        <w:rPr>
          <w:color w:val="666666"/>
        </w:rPr>
        <w:t xml:space="preserve">[00:08:22] </w:t>
      </w:r>
      <w:r>
        <w:rPr>
          <w:b/>
          <w:bCs/>
        </w:rPr>
        <w:t xml:space="preserve">Michael Lamond </w:t>
      </w:r>
      <w:r>
        <w:t xml:space="preserve">Well, the greatest risk, of course, is if you get a rainfall event soon after planting. The conventional varieties do struggle because the rain compacts the soil that's in the furrow and makes it more difficult for the little leaflets sort that have emerged out of the coleoptile sheath below the soil surface to come through, as opposed to having a dry, warm profile for the leaflet to emerge through. Once it's rained, you often get a little bit more furrow fill. So it actually it's effectively deeper now than it was. Then the soil on top of the seedling can compact and make it more difficult for it to merge. And we've already got some very good data this year showing that. So we're we've had seedlings emerge dry versus those that have tried to come through following a rainfall event. These are conventional varieties have been sown at say 60 or 80mm. They really do struggle because those leaflets emerge below the surface and then they haven't got the strength of the coleoptile to come through, and they do struggle. So the emergency is down. So that's the greatest risk. And most wouldn't go more than 80mm deep. You do need some time for that to come through before rainfall event. We're gathering information on the speed of the emergence under various temperature regimes. And we know that under warm soil temperatures, the seedlings will come up from 80mm or even 90-100mm. These are conventional varieties within about a week, six days is about how long it takes them to come through. So we know where that window is. But it does vary a bit on soil temperature. So as you are getting to the back end of May, the risk will become greater. Of course, because the soil temperatures are cooling and it takes longer for the seeding to come through. So one of the major aims of the current project is to provide growers with a good understanding of how long it'll take for a seedling to emerge at various depths, at various times of the growing season, to help them evaluate that risk if they should be chasing moisture deep. Now it's more pronounced with a conventional variety then it is with a long coleoptile variety, because the long coleoptile varieties, of course, can come through more difficult emergent conditions because the coleoptile is just longer. </w:t>
      </w:r>
    </w:p>
    <w:p w14:paraId="60A17017" w14:textId="28629E83" w:rsidR="00E84F0F" w:rsidRDefault="00E84F0F" w:rsidP="00E84F0F">
      <w:r>
        <w:rPr>
          <w:color w:val="666666"/>
        </w:rPr>
        <w:t xml:space="preserve">[00:10:35] </w:t>
      </w:r>
      <w:r>
        <w:rPr>
          <w:b/>
          <w:bCs/>
        </w:rPr>
        <w:t xml:space="preserve">Hilary Sims </w:t>
      </w:r>
      <w:r>
        <w:t xml:space="preserve">And Michael, to finish up. What excites you most about this practice change of sowing conventional wheat varieties deeper to chase moisture? </w:t>
      </w:r>
    </w:p>
    <w:p w14:paraId="7CE6573C" w14:textId="3D66B60B" w:rsidR="00E84F0F" w:rsidRDefault="00E84F0F" w:rsidP="00E84F0F">
      <w:r>
        <w:rPr>
          <w:color w:val="666666"/>
        </w:rPr>
        <w:t xml:space="preserve">[00:10:43] </w:t>
      </w:r>
      <w:r>
        <w:rPr>
          <w:b/>
          <w:bCs/>
        </w:rPr>
        <w:t xml:space="preserve">Michael Lamond </w:t>
      </w:r>
      <w:r>
        <w:t xml:space="preserve">Well, I suppose the exciting thing about this is that we never really anticipated this at all. When we're showing the growers the trials and the experiments that we'd been doing for several years, we were looking all the other exciting things that we'd seen, such as just getting a crop up from depth. We would not have seen much of it, of crop safety from herbicides. We're noticing we're getting less rise like Tonia would noticing in a non wetting soils that we were getting them up below the non wetting layer. So we were excited at all sorts of things. And that was the growers that was saying well hang on. Those varieties I'm growing now seem to be coming up okay. Even though they're often down a little on numbers, they just compensate by more tillers. And it wasn't really something that we thought about too much until we started showing growers the trials in the paddocks. You know, when we reviewed the comments from the growers, particularly over those first two years where we had, you know, nearly a thousand growers through the trials that most of the comments were around about, well, maybe I should be doing that now. Do I really need to wait for these </w:t>
      </w:r>
      <w:r>
        <w:lastRenderedPageBreak/>
        <w:t xml:space="preserve">long coleoptile varieties? Maybe I can be sowing deeper than I thought I could. So it was that awareness brought about by the growers that has driven this. And the astonishing thing about it is the practice change has been almost immediate. Seeing the trials in the ground, having some discussion around it with other growers and then growers actually adopting that practice almost immediately. It's been incredible, really. And then I suppose the other exciting thing, of course, is that once we do have these new varieties, you know, sometime in the future with the long coleoptiles, the growers are already primed on what to do and how to do it, where they should use them and how they should use them, and what the benefits are going to be. </w:t>
      </w:r>
    </w:p>
    <w:p w14:paraId="2BAD8931" w14:textId="77777777" w:rsidR="00E84F0F" w:rsidRDefault="00E84F0F" w:rsidP="00E84F0F">
      <w:r>
        <w:rPr>
          <w:color w:val="666666"/>
        </w:rPr>
        <w:t xml:space="preserve">[00:12:27] </w:t>
      </w:r>
      <w:r>
        <w:rPr>
          <w:b/>
          <w:bCs/>
        </w:rPr>
        <w:t xml:space="preserve">Hilary Sims </w:t>
      </w:r>
      <w:r>
        <w:t xml:space="preserve">That was SLR Agriculture CEO Michael Lamond, and before him was Tammin-based grower Simon York. More information on this topic can be found in the description box of this podcast or online@GRDC.com.au. I'm Hilary Sims and you've been listening to GRDC podcast. </w:t>
      </w:r>
    </w:p>
    <w:p w14:paraId="3B74E1F6" w14:textId="77777777" w:rsidR="00E84F0F" w:rsidRDefault="00E84F0F" w:rsidP="00E84F0F"/>
    <w:p w14:paraId="23E39915" w14:textId="77777777" w:rsidR="00E84F0F" w:rsidRPr="00533288" w:rsidRDefault="00E84F0F" w:rsidP="00C10D7D"/>
    <w:sectPr w:rsidR="00E84F0F" w:rsidRPr="00533288" w:rsidSect="001C5E30">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4564" w14:textId="77777777" w:rsidR="00C12071" w:rsidRDefault="00C12071" w:rsidP="00C855DD">
      <w:r>
        <w:separator/>
      </w:r>
    </w:p>
  </w:endnote>
  <w:endnote w:type="continuationSeparator" w:id="0">
    <w:p w14:paraId="2FD3BC43" w14:textId="77777777" w:rsidR="00C12071" w:rsidRDefault="00C12071" w:rsidP="00C855DD">
      <w:r>
        <w:continuationSeparator/>
      </w:r>
    </w:p>
  </w:endnote>
  <w:endnote w:type="continuationNotice" w:id="1">
    <w:p w14:paraId="78EB818A" w14:textId="77777777" w:rsidR="00C12071" w:rsidRDefault="00C120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CBBF"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2" behindDoc="0" locked="0" layoutInCell="1" allowOverlap="1" wp14:anchorId="70397524" wp14:editId="674FE0BC">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15965C0B"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6FBE"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1" behindDoc="0" locked="0" layoutInCell="1" allowOverlap="1" wp14:anchorId="6E3435E4" wp14:editId="64045660">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08E19169"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42CC" w14:textId="77777777" w:rsidR="00C12071" w:rsidRDefault="00C12071" w:rsidP="00C855DD">
      <w:r>
        <w:separator/>
      </w:r>
    </w:p>
  </w:footnote>
  <w:footnote w:type="continuationSeparator" w:id="0">
    <w:p w14:paraId="16F93897" w14:textId="77777777" w:rsidR="00C12071" w:rsidRDefault="00C12071" w:rsidP="00C855DD">
      <w:r>
        <w:continuationSeparator/>
      </w:r>
    </w:p>
  </w:footnote>
  <w:footnote w:type="continuationNotice" w:id="1">
    <w:p w14:paraId="0931DF1A" w14:textId="77777777" w:rsidR="00C12071" w:rsidRDefault="00C1207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965C" w14:textId="77777777" w:rsidR="0022231F" w:rsidRDefault="0022231F">
    <w:pPr>
      <w:pStyle w:val="Header"/>
    </w:pPr>
    <w:r>
      <w:rPr>
        <w:noProof/>
        <w:lang w:eastAsia="en-AU"/>
      </w:rPr>
      <w:drawing>
        <wp:anchor distT="0" distB="0" distL="114300" distR="114300" simplePos="0" relativeHeight="251658243" behindDoc="0" locked="0" layoutInCell="1" allowOverlap="1" wp14:anchorId="58EF998F" wp14:editId="7AE2F762">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3C27" w14:textId="77777777" w:rsidR="0022231F" w:rsidRDefault="0022231F" w:rsidP="00742B04">
    <w:pPr>
      <w:pStyle w:val="Header"/>
      <w:jc w:val="right"/>
    </w:pPr>
    <w:r>
      <w:rPr>
        <w:noProof/>
        <w:lang w:eastAsia="en-AU"/>
      </w:rPr>
      <w:drawing>
        <wp:anchor distT="0" distB="0" distL="114300" distR="114300" simplePos="0" relativeHeight="251658240" behindDoc="0" locked="0" layoutInCell="1" allowOverlap="1" wp14:anchorId="7E6D7378" wp14:editId="47F3C75E">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565A7" w14:textId="77777777" w:rsidR="0022231F" w:rsidRDefault="0022231F" w:rsidP="00350E20">
    <w:pPr>
      <w:pStyle w:val="Heading2"/>
    </w:pPr>
  </w:p>
  <w:p w14:paraId="2529AE6E"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81340261">
    <w:abstractNumId w:val="17"/>
  </w:num>
  <w:num w:numId="2" w16cid:durableId="995302469">
    <w:abstractNumId w:val="12"/>
  </w:num>
  <w:num w:numId="3" w16cid:durableId="1667854252">
    <w:abstractNumId w:val="6"/>
  </w:num>
  <w:num w:numId="4" w16cid:durableId="936134686">
    <w:abstractNumId w:val="11"/>
  </w:num>
  <w:num w:numId="5" w16cid:durableId="1395857952">
    <w:abstractNumId w:val="10"/>
  </w:num>
  <w:num w:numId="6" w16cid:durableId="376927677">
    <w:abstractNumId w:val="9"/>
  </w:num>
  <w:num w:numId="7" w16cid:durableId="636300332">
    <w:abstractNumId w:val="16"/>
  </w:num>
  <w:num w:numId="8" w16cid:durableId="850291832">
    <w:abstractNumId w:val="8"/>
  </w:num>
  <w:num w:numId="9" w16cid:durableId="433331901">
    <w:abstractNumId w:val="21"/>
  </w:num>
  <w:num w:numId="10" w16cid:durableId="135922937">
    <w:abstractNumId w:val="17"/>
    <w:lvlOverride w:ilvl="0">
      <w:startOverride w:val="1"/>
    </w:lvlOverride>
  </w:num>
  <w:num w:numId="11" w16cid:durableId="732772258">
    <w:abstractNumId w:val="5"/>
  </w:num>
  <w:num w:numId="12" w16cid:durableId="362826315">
    <w:abstractNumId w:val="4"/>
  </w:num>
  <w:num w:numId="13" w16cid:durableId="1957985866">
    <w:abstractNumId w:val="3"/>
  </w:num>
  <w:num w:numId="14" w16cid:durableId="164782447">
    <w:abstractNumId w:val="2"/>
  </w:num>
  <w:num w:numId="15" w16cid:durableId="1404572503">
    <w:abstractNumId w:val="1"/>
  </w:num>
  <w:num w:numId="16" w16cid:durableId="1456604640">
    <w:abstractNumId w:val="18"/>
  </w:num>
  <w:num w:numId="17" w16cid:durableId="842360579">
    <w:abstractNumId w:val="7"/>
  </w:num>
  <w:num w:numId="18" w16cid:durableId="1407872419">
    <w:abstractNumId w:val="13"/>
  </w:num>
  <w:num w:numId="19" w16cid:durableId="1905220549">
    <w:abstractNumId w:val="15"/>
  </w:num>
  <w:num w:numId="20" w16cid:durableId="451946551">
    <w:abstractNumId w:val="22"/>
  </w:num>
  <w:num w:numId="21" w16cid:durableId="669986697">
    <w:abstractNumId w:val="20"/>
  </w:num>
  <w:num w:numId="22" w16cid:durableId="37750485">
    <w:abstractNumId w:val="0"/>
  </w:num>
  <w:num w:numId="23" w16cid:durableId="1463425941">
    <w:abstractNumId w:val="14"/>
  </w:num>
  <w:num w:numId="24" w16cid:durableId="5498496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0F"/>
    <w:rsid w:val="0002770A"/>
    <w:rsid w:val="00033695"/>
    <w:rsid w:val="00042DAE"/>
    <w:rsid w:val="00065A1E"/>
    <w:rsid w:val="00083C56"/>
    <w:rsid w:val="000D7E3E"/>
    <w:rsid w:val="000F29F6"/>
    <w:rsid w:val="0014447D"/>
    <w:rsid w:val="00175846"/>
    <w:rsid w:val="001C5E30"/>
    <w:rsid w:val="001F785D"/>
    <w:rsid w:val="00210C72"/>
    <w:rsid w:val="0021106C"/>
    <w:rsid w:val="002216D2"/>
    <w:rsid w:val="0022231F"/>
    <w:rsid w:val="002D7A06"/>
    <w:rsid w:val="002E1A2D"/>
    <w:rsid w:val="00341CD6"/>
    <w:rsid w:val="00350E20"/>
    <w:rsid w:val="003568CE"/>
    <w:rsid w:val="00376DE9"/>
    <w:rsid w:val="003879D5"/>
    <w:rsid w:val="00394464"/>
    <w:rsid w:val="003945F0"/>
    <w:rsid w:val="003A11DA"/>
    <w:rsid w:val="003B29C7"/>
    <w:rsid w:val="003B4083"/>
    <w:rsid w:val="003D0FB3"/>
    <w:rsid w:val="003D302B"/>
    <w:rsid w:val="003E2440"/>
    <w:rsid w:val="00475405"/>
    <w:rsid w:val="004B6B3E"/>
    <w:rsid w:val="004C11CA"/>
    <w:rsid w:val="004C251D"/>
    <w:rsid w:val="004D488E"/>
    <w:rsid w:val="004E3BDB"/>
    <w:rsid w:val="0052586A"/>
    <w:rsid w:val="00533288"/>
    <w:rsid w:val="00573B0D"/>
    <w:rsid w:val="00581106"/>
    <w:rsid w:val="00582092"/>
    <w:rsid w:val="00591438"/>
    <w:rsid w:val="005A5F7A"/>
    <w:rsid w:val="005B4539"/>
    <w:rsid w:val="006114A6"/>
    <w:rsid w:val="0068662B"/>
    <w:rsid w:val="00686E90"/>
    <w:rsid w:val="00696EBD"/>
    <w:rsid w:val="006C037D"/>
    <w:rsid w:val="006F690A"/>
    <w:rsid w:val="00720448"/>
    <w:rsid w:val="00722FAF"/>
    <w:rsid w:val="00741EE7"/>
    <w:rsid w:val="007428D9"/>
    <w:rsid w:val="00742B04"/>
    <w:rsid w:val="007634F4"/>
    <w:rsid w:val="0080277C"/>
    <w:rsid w:val="00803FCE"/>
    <w:rsid w:val="008260BE"/>
    <w:rsid w:val="00864BD0"/>
    <w:rsid w:val="00893D29"/>
    <w:rsid w:val="008A3A2D"/>
    <w:rsid w:val="008E6D4C"/>
    <w:rsid w:val="00931F7F"/>
    <w:rsid w:val="009332D8"/>
    <w:rsid w:val="00936FA7"/>
    <w:rsid w:val="0095598F"/>
    <w:rsid w:val="00966B21"/>
    <w:rsid w:val="00975B4A"/>
    <w:rsid w:val="00985003"/>
    <w:rsid w:val="009C27EF"/>
    <w:rsid w:val="00A45A27"/>
    <w:rsid w:val="00A51830"/>
    <w:rsid w:val="00AA1AE0"/>
    <w:rsid w:val="00AE34DE"/>
    <w:rsid w:val="00B11563"/>
    <w:rsid w:val="00B124B1"/>
    <w:rsid w:val="00B522C5"/>
    <w:rsid w:val="00B974C7"/>
    <w:rsid w:val="00BF4C6B"/>
    <w:rsid w:val="00C0633D"/>
    <w:rsid w:val="00C10D7D"/>
    <w:rsid w:val="00C12071"/>
    <w:rsid w:val="00C535AA"/>
    <w:rsid w:val="00C67921"/>
    <w:rsid w:val="00C702E5"/>
    <w:rsid w:val="00C741F0"/>
    <w:rsid w:val="00C74DF2"/>
    <w:rsid w:val="00C855DD"/>
    <w:rsid w:val="00CA4419"/>
    <w:rsid w:val="00CC15F8"/>
    <w:rsid w:val="00CF3EC3"/>
    <w:rsid w:val="00D66F3D"/>
    <w:rsid w:val="00D675B7"/>
    <w:rsid w:val="00DD6BF8"/>
    <w:rsid w:val="00DF4EE7"/>
    <w:rsid w:val="00E20B51"/>
    <w:rsid w:val="00E446A4"/>
    <w:rsid w:val="00E6186E"/>
    <w:rsid w:val="00E662F8"/>
    <w:rsid w:val="00E74ECB"/>
    <w:rsid w:val="00E84F0F"/>
    <w:rsid w:val="00E8669F"/>
    <w:rsid w:val="00EB1CF9"/>
    <w:rsid w:val="00ED6FDE"/>
    <w:rsid w:val="00EE2C16"/>
    <w:rsid w:val="00F61C73"/>
    <w:rsid w:val="00FB7BD1"/>
    <w:rsid w:val="00FC5E0D"/>
    <w:rsid w:val="00FD2929"/>
    <w:rsid w:val="00FD30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89BCC0"/>
  <w15:chartTrackingRefBased/>
  <w15:docId w15:val="{73CE1A5C-BBEF-CB41-B89C-A988410A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771435654">
      <w:bodyDiv w:val="1"/>
      <w:marLeft w:val="0"/>
      <w:marRight w:val="0"/>
      <w:marTop w:val="0"/>
      <w:marBottom w:val="0"/>
      <w:divBdr>
        <w:top w:val="none" w:sz="0" w:space="0" w:color="auto"/>
        <w:left w:val="none" w:sz="0" w:space="0" w:color="auto"/>
        <w:bottom w:val="none" w:sz="0" w:space="0" w:color="auto"/>
        <w:right w:val="none" w:sz="0" w:space="0" w:color="auto"/>
      </w:divBdr>
      <w:divsChild>
        <w:div w:id="2016226096">
          <w:marLeft w:val="0"/>
          <w:marRight w:val="0"/>
          <w:marTop w:val="0"/>
          <w:marBottom w:val="0"/>
          <w:divBdr>
            <w:top w:val="single" w:sz="2" w:space="0" w:color="FAFAFC"/>
            <w:left w:val="single" w:sz="2" w:space="0" w:color="FAFAFC"/>
            <w:bottom w:val="single" w:sz="2" w:space="0" w:color="FAFAFC"/>
            <w:right w:val="single" w:sz="2" w:space="0" w:color="FAFAFC"/>
          </w:divBdr>
          <w:divsChild>
            <w:div w:id="1582133222">
              <w:marLeft w:val="0"/>
              <w:marRight w:val="0"/>
              <w:marTop w:val="0"/>
              <w:marBottom w:val="0"/>
              <w:divBdr>
                <w:top w:val="single" w:sz="2" w:space="0" w:color="FAFAFC"/>
                <w:left w:val="single" w:sz="2" w:space="0" w:color="FAFAFC"/>
                <w:bottom w:val="single" w:sz="2" w:space="0" w:color="FAFAFC"/>
                <w:right w:val="single" w:sz="2" w:space="0" w:color="FAFAFC"/>
              </w:divBdr>
              <w:divsChild>
                <w:div w:id="1531797433">
                  <w:marLeft w:val="0"/>
                  <w:marRight w:val="0"/>
                  <w:marTop w:val="0"/>
                  <w:marBottom w:val="0"/>
                  <w:divBdr>
                    <w:top w:val="single" w:sz="2" w:space="0" w:color="FAFAFC"/>
                    <w:left w:val="single" w:sz="2" w:space="0" w:color="FAFAFC"/>
                    <w:bottom w:val="single" w:sz="2" w:space="0" w:color="FAFAFC"/>
                    <w:right w:val="single" w:sz="2" w:space="0" w:color="FAFAFC"/>
                  </w:divBdr>
                  <w:divsChild>
                    <w:div w:id="744061982">
                      <w:marLeft w:val="0"/>
                      <w:marRight w:val="0"/>
                      <w:marTop w:val="0"/>
                      <w:marBottom w:val="0"/>
                      <w:divBdr>
                        <w:top w:val="single" w:sz="2" w:space="0" w:color="FAFAFC"/>
                        <w:left w:val="single" w:sz="2" w:space="0" w:color="FAFAFC"/>
                        <w:bottom w:val="single" w:sz="2" w:space="0" w:color="FAFAFC"/>
                        <w:right w:val="single" w:sz="2" w:space="0" w:color="FAFAFC"/>
                      </w:divBdr>
                      <w:divsChild>
                        <w:div w:id="1501192397">
                          <w:marLeft w:val="0"/>
                          <w:marRight w:val="0"/>
                          <w:marTop w:val="0"/>
                          <w:marBottom w:val="0"/>
                          <w:divBdr>
                            <w:top w:val="single" w:sz="2" w:space="0" w:color="FAFAFC"/>
                            <w:left w:val="single" w:sz="2" w:space="0" w:color="FAFAFC"/>
                            <w:bottom w:val="single" w:sz="2" w:space="0" w:color="FAFAFC"/>
                            <w:right w:val="single" w:sz="2" w:space="0" w:color="FAFAFC"/>
                          </w:divBdr>
                          <w:divsChild>
                            <w:div w:id="815101709">
                              <w:marLeft w:val="0"/>
                              <w:marRight w:val="0"/>
                              <w:marTop w:val="0"/>
                              <w:marBottom w:val="0"/>
                              <w:divBdr>
                                <w:top w:val="single" w:sz="2" w:space="0" w:color="FAFAFC"/>
                                <w:left w:val="single" w:sz="2" w:space="0" w:color="FAFAFC"/>
                                <w:bottom w:val="single" w:sz="2" w:space="0" w:color="FAFAFC"/>
                                <w:right w:val="single" w:sz="2" w:space="0" w:color="FAFAFC"/>
                              </w:divBdr>
                              <w:divsChild>
                                <w:div w:id="1040671894">
                                  <w:marLeft w:val="0"/>
                                  <w:marRight w:val="0"/>
                                  <w:marTop w:val="0"/>
                                  <w:marBottom w:val="0"/>
                                  <w:divBdr>
                                    <w:top w:val="single" w:sz="2" w:space="0" w:color="FAFAFC"/>
                                    <w:left w:val="single" w:sz="2" w:space="18" w:color="FAFAFC"/>
                                    <w:bottom w:val="single" w:sz="2" w:space="0" w:color="FAFAFC"/>
                                    <w:right w:val="single" w:sz="2" w:space="18" w:color="FAFAFC"/>
                                  </w:divBdr>
                                </w:div>
                                <w:div w:id="701248216">
                                  <w:marLeft w:val="0"/>
                                  <w:marRight w:val="0"/>
                                  <w:marTop w:val="0"/>
                                  <w:marBottom w:val="0"/>
                                  <w:divBdr>
                                    <w:top w:val="single" w:sz="2" w:space="0" w:color="FAFAFC"/>
                                    <w:left w:val="single" w:sz="2" w:space="0" w:color="FAFAFC"/>
                                    <w:bottom w:val="single" w:sz="2" w:space="0" w:color="FAFAFC"/>
                                    <w:right w:val="single" w:sz="2" w:space="0" w:color="FAFAFC"/>
                                  </w:divBdr>
                                  <w:divsChild>
                                    <w:div w:id="1519851913">
                                      <w:marLeft w:val="0"/>
                                      <w:marRight w:val="0"/>
                                      <w:marTop w:val="0"/>
                                      <w:marBottom w:val="0"/>
                                      <w:divBdr>
                                        <w:top w:val="single" w:sz="2" w:space="0" w:color="FAFAFC"/>
                                        <w:left w:val="single" w:sz="2" w:space="0" w:color="FAFAFC"/>
                                        <w:bottom w:val="single" w:sz="2" w:space="0" w:color="FAFAFC"/>
                                        <w:right w:val="single" w:sz="2" w:space="0" w:color="FAFAFC"/>
                                      </w:divBdr>
                                      <w:divsChild>
                                        <w:div w:id="33314430">
                                          <w:marLeft w:val="0"/>
                                          <w:marRight w:val="0"/>
                                          <w:marTop w:val="0"/>
                                          <w:marBottom w:val="0"/>
                                          <w:divBdr>
                                            <w:top w:val="single" w:sz="2" w:space="0" w:color="FAFAFC"/>
                                            <w:left w:val="single" w:sz="2" w:space="0" w:color="FAFAFC"/>
                                            <w:bottom w:val="single" w:sz="2" w:space="0" w:color="FAFAFC"/>
                                            <w:right w:val="single" w:sz="2" w:space="0" w:color="FAFAFC"/>
                                          </w:divBdr>
                                        </w:div>
                                        <w:div w:id="631596698">
                                          <w:marLeft w:val="0"/>
                                          <w:marRight w:val="0"/>
                                          <w:marTop w:val="0"/>
                                          <w:marBottom w:val="0"/>
                                          <w:divBdr>
                                            <w:top w:val="single" w:sz="2" w:space="0" w:color="FAFAFC"/>
                                            <w:left w:val="single" w:sz="2" w:space="0" w:color="FAFAFC"/>
                                            <w:bottom w:val="single" w:sz="2" w:space="0" w:color="FAFAFC"/>
                                            <w:right w:val="single" w:sz="2" w:space="9" w:color="FAFAFC"/>
                                          </w:divBdr>
                                          <w:divsChild>
                                            <w:div w:id="1218249262">
                                              <w:marLeft w:val="0"/>
                                              <w:marRight w:val="0"/>
                                              <w:marTop w:val="0"/>
                                              <w:marBottom w:val="0"/>
                                              <w:divBdr>
                                                <w:top w:val="single" w:sz="2" w:space="0" w:color="FAFAFC"/>
                                                <w:left w:val="single" w:sz="2" w:space="0" w:color="FAFAFC"/>
                                                <w:bottom w:val="single" w:sz="2" w:space="0" w:color="FAFAFC"/>
                                                <w:right w:val="single" w:sz="2" w:space="0" w:color="FAFAFC"/>
                                              </w:divBdr>
                                              <w:divsChild>
                                                <w:div w:id="113175203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470830765">
                      <w:marLeft w:val="0"/>
                      <w:marRight w:val="0"/>
                      <w:marTop w:val="0"/>
                      <w:marBottom w:val="0"/>
                      <w:divBdr>
                        <w:top w:val="single" w:sz="2" w:space="31" w:color="FAFAFC"/>
                        <w:left w:val="single" w:sz="2" w:space="0" w:color="FAFAFC"/>
                        <w:bottom w:val="single" w:sz="2" w:space="31" w:color="FAFAFC"/>
                        <w:right w:val="single" w:sz="2" w:space="0" w:color="FAFAFC"/>
                      </w:divBdr>
                      <w:divsChild>
                        <w:div w:id="341471471">
                          <w:marLeft w:val="0"/>
                          <w:marRight w:val="0"/>
                          <w:marTop w:val="0"/>
                          <w:marBottom w:val="0"/>
                          <w:divBdr>
                            <w:top w:val="single" w:sz="2" w:space="0" w:color="FAFAFC"/>
                            <w:left w:val="single" w:sz="2" w:space="0" w:color="FAFAFC"/>
                            <w:bottom w:val="single" w:sz="2" w:space="0" w:color="FAFAFC"/>
                            <w:right w:val="single" w:sz="2" w:space="0" w:color="FAFAFC"/>
                          </w:divBdr>
                          <w:divsChild>
                            <w:div w:id="1315136606">
                              <w:marLeft w:val="0"/>
                              <w:marRight w:val="0"/>
                              <w:marTop w:val="0"/>
                              <w:marBottom w:val="0"/>
                              <w:divBdr>
                                <w:top w:val="single" w:sz="2" w:space="0" w:color="FAFAFC"/>
                                <w:left w:val="single" w:sz="2" w:space="0" w:color="FAFAFC"/>
                                <w:bottom w:val="single" w:sz="2" w:space="0" w:color="FAFAFC"/>
                                <w:right w:val="single" w:sz="2" w:space="0" w:color="FAFAFC"/>
                              </w:divBdr>
                              <w:divsChild>
                                <w:div w:id="110534715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23349653">
                          <w:marLeft w:val="0"/>
                          <w:marRight w:val="0"/>
                          <w:marTop w:val="0"/>
                          <w:marBottom w:val="0"/>
                          <w:divBdr>
                            <w:top w:val="single" w:sz="2" w:space="0" w:color="FAFAFC"/>
                            <w:left w:val="single" w:sz="2" w:space="0" w:color="FAFAFC"/>
                            <w:bottom w:val="single" w:sz="2" w:space="0" w:color="FAFAFC"/>
                            <w:right w:val="single" w:sz="2" w:space="0" w:color="FAFAFC"/>
                          </w:divBdr>
                          <w:divsChild>
                            <w:div w:id="339086721">
                              <w:marLeft w:val="0"/>
                              <w:marRight w:val="0"/>
                              <w:marTop w:val="0"/>
                              <w:marBottom w:val="0"/>
                              <w:divBdr>
                                <w:top w:val="single" w:sz="6" w:space="30" w:color="E7E7E7"/>
                                <w:left w:val="single" w:sz="6" w:space="31" w:color="E7E7E7"/>
                                <w:bottom w:val="single" w:sz="6" w:space="0" w:color="E7E7E7"/>
                                <w:right w:val="single" w:sz="6" w:space="31" w:color="E7E7E7"/>
                              </w:divBdr>
                              <w:divsChild>
                                <w:div w:id="331033733">
                                  <w:marLeft w:val="0"/>
                                  <w:marRight w:val="0"/>
                                  <w:marTop w:val="0"/>
                                  <w:marBottom w:val="0"/>
                                  <w:divBdr>
                                    <w:top w:val="single" w:sz="2" w:space="0" w:color="FAFAFC"/>
                                    <w:left w:val="single" w:sz="2" w:space="0" w:color="FAFAFC"/>
                                    <w:bottom w:val="single" w:sz="2" w:space="0" w:color="FAFAFC"/>
                                    <w:right w:val="single" w:sz="2" w:space="0" w:color="FAFAFC"/>
                                  </w:divBdr>
                                  <w:divsChild>
                                    <w:div w:id="2089618693">
                                      <w:marLeft w:val="0"/>
                                      <w:marRight w:val="0"/>
                                      <w:marTop w:val="0"/>
                                      <w:marBottom w:val="0"/>
                                      <w:divBdr>
                                        <w:top w:val="single" w:sz="2" w:space="0" w:color="FAFAFC"/>
                                        <w:left w:val="single" w:sz="2" w:space="0" w:color="FAFAFC"/>
                                        <w:bottom w:val="single" w:sz="2" w:space="0" w:color="FAFAFC"/>
                                        <w:right w:val="single" w:sz="2" w:space="0" w:color="FAFAFC"/>
                                      </w:divBdr>
                                      <w:divsChild>
                                        <w:div w:id="121845393">
                                          <w:marLeft w:val="0"/>
                                          <w:marRight w:val="0"/>
                                          <w:marTop w:val="0"/>
                                          <w:marBottom w:val="0"/>
                                          <w:divBdr>
                                            <w:top w:val="single" w:sz="2" w:space="0" w:color="FAFAFC"/>
                                            <w:left w:val="single" w:sz="2" w:space="0" w:color="FAFAFC"/>
                                            <w:bottom w:val="single" w:sz="6" w:space="0" w:color="EFEFEF"/>
                                            <w:right w:val="single" w:sz="2" w:space="0" w:color="FAFAFC"/>
                                          </w:divBdr>
                                          <w:divsChild>
                                            <w:div w:id="1924869517">
                                              <w:marLeft w:val="0"/>
                                              <w:marRight w:val="0"/>
                                              <w:marTop w:val="0"/>
                                              <w:marBottom w:val="0"/>
                                              <w:divBdr>
                                                <w:top w:val="single" w:sz="2" w:space="0" w:color="FAFAFC"/>
                                                <w:left w:val="single" w:sz="2" w:space="0" w:color="FAFAFC"/>
                                                <w:bottom w:val="single" w:sz="2" w:space="0" w:color="FAFAFC"/>
                                                <w:right w:val="single" w:sz="2" w:space="0" w:color="FAFAFC"/>
                                              </w:divBdr>
                                              <w:divsChild>
                                                <w:div w:id="561645558">
                                                  <w:marLeft w:val="0"/>
                                                  <w:marRight w:val="0"/>
                                                  <w:marTop w:val="0"/>
                                                  <w:marBottom w:val="0"/>
                                                  <w:divBdr>
                                                    <w:top w:val="single" w:sz="2" w:space="0" w:color="FAFAFC"/>
                                                    <w:left w:val="single" w:sz="2" w:space="0" w:color="FAFAFC"/>
                                                    <w:bottom w:val="single" w:sz="2" w:space="0" w:color="FAFAFC"/>
                                                    <w:right w:val="single" w:sz="2" w:space="0" w:color="FAFAFC"/>
                                                  </w:divBdr>
                                                  <w:divsChild>
                                                    <w:div w:id="774667590">
                                                      <w:marLeft w:val="0"/>
                                                      <w:marRight w:val="0"/>
                                                      <w:marTop w:val="0"/>
                                                      <w:marBottom w:val="0"/>
                                                      <w:divBdr>
                                                        <w:top w:val="single" w:sz="2" w:space="0" w:color="FAFAFC"/>
                                                        <w:left w:val="single" w:sz="2" w:space="0" w:color="FAFAFC"/>
                                                        <w:bottom w:val="single" w:sz="2" w:space="0" w:color="FAFAFC"/>
                                                        <w:right w:val="single" w:sz="2" w:space="0" w:color="FAFAFC"/>
                                                      </w:divBdr>
                                                      <w:divsChild>
                                                        <w:div w:id="958536810">
                                                          <w:marLeft w:val="0"/>
                                                          <w:marRight w:val="0"/>
                                                          <w:marTop w:val="0"/>
                                                          <w:marBottom w:val="0"/>
                                                          <w:divBdr>
                                                            <w:top w:val="single" w:sz="2" w:space="0" w:color="FAFAFC"/>
                                                            <w:left w:val="single" w:sz="2" w:space="0" w:color="FAFAFC"/>
                                                            <w:bottom w:val="single" w:sz="2" w:space="0" w:color="FAFAFC"/>
                                                            <w:right w:val="single" w:sz="2" w:space="0" w:color="FAFAFC"/>
                                                          </w:divBdr>
                                                          <w:divsChild>
                                                            <w:div w:id="1137071405">
                                                              <w:marLeft w:val="0"/>
                                                              <w:marRight w:val="0"/>
                                                              <w:marTop w:val="0"/>
                                                              <w:marBottom w:val="0"/>
                                                              <w:divBdr>
                                                                <w:top w:val="single" w:sz="2" w:space="0" w:color="FAFAFC"/>
                                                                <w:left w:val="single" w:sz="2" w:space="0" w:color="FAFAFC"/>
                                                                <w:bottom w:val="single" w:sz="2" w:space="0" w:color="FAFAFC"/>
                                                                <w:right w:val="single" w:sz="6" w:space="0" w:color="EFEFEF"/>
                                                              </w:divBdr>
                                                              <w:divsChild>
                                                                <w:div w:id="4025285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215502279">
                                                      <w:marLeft w:val="0"/>
                                                      <w:marRight w:val="0"/>
                                                      <w:marTop w:val="0"/>
                                                      <w:marBottom w:val="0"/>
                                                      <w:divBdr>
                                                        <w:top w:val="single" w:sz="2" w:space="0" w:color="FAFAFC"/>
                                                        <w:left w:val="single" w:sz="2" w:space="0" w:color="FAFAFC"/>
                                                        <w:bottom w:val="single" w:sz="2" w:space="0" w:color="FAFAFC"/>
                                                        <w:right w:val="single" w:sz="2" w:space="0" w:color="FAFAFC"/>
                                                      </w:divBdr>
                                                      <w:divsChild>
                                                        <w:div w:id="47190516">
                                                          <w:marLeft w:val="0"/>
                                                          <w:marRight w:val="0"/>
                                                          <w:marTop w:val="0"/>
                                                          <w:marBottom w:val="0"/>
                                                          <w:divBdr>
                                                            <w:top w:val="single" w:sz="2" w:space="0" w:color="FAFAFC"/>
                                                            <w:left w:val="single" w:sz="2" w:space="0" w:color="FAFAFC"/>
                                                            <w:bottom w:val="single" w:sz="2" w:space="0" w:color="FAFAFC"/>
                                                            <w:right w:val="single" w:sz="6" w:space="0" w:color="EFEFEF"/>
                                                          </w:divBdr>
                                                          <w:divsChild>
                                                            <w:div w:id="46041873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356663255">
                                                      <w:marLeft w:val="0"/>
                                                      <w:marRight w:val="0"/>
                                                      <w:marTop w:val="0"/>
                                                      <w:marBottom w:val="0"/>
                                                      <w:divBdr>
                                                        <w:top w:val="single" w:sz="2" w:space="0" w:color="FAFAFC"/>
                                                        <w:left w:val="single" w:sz="2" w:space="0" w:color="FAFAFC"/>
                                                        <w:bottom w:val="single" w:sz="2" w:space="0" w:color="FAFAFC"/>
                                                        <w:right w:val="single" w:sz="2" w:space="0" w:color="FAFAFC"/>
                                                      </w:divBdr>
                                                      <w:divsChild>
                                                        <w:div w:id="1100685908">
                                                          <w:marLeft w:val="0"/>
                                                          <w:marRight w:val="0"/>
                                                          <w:marTop w:val="0"/>
                                                          <w:marBottom w:val="0"/>
                                                          <w:divBdr>
                                                            <w:top w:val="single" w:sz="2" w:space="0" w:color="FAFAFC"/>
                                                            <w:left w:val="single" w:sz="2" w:space="0" w:color="FAFAFC"/>
                                                            <w:bottom w:val="single" w:sz="2" w:space="0" w:color="FAFAFC"/>
                                                            <w:right w:val="single" w:sz="6" w:space="0" w:color="EFEFEF"/>
                                                          </w:divBdr>
                                                          <w:divsChild>
                                                            <w:div w:id="114531924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5832829">
                                                      <w:marLeft w:val="0"/>
                                                      <w:marRight w:val="0"/>
                                                      <w:marTop w:val="0"/>
                                                      <w:marBottom w:val="0"/>
                                                      <w:divBdr>
                                                        <w:top w:val="single" w:sz="2" w:space="0" w:color="FAFAFC"/>
                                                        <w:left w:val="single" w:sz="2" w:space="0" w:color="FAFAFC"/>
                                                        <w:bottom w:val="single" w:sz="2" w:space="0" w:color="FAFAFC"/>
                                                        <w:right w:val="single" w:sz="6" w:space="0" w:color="EFEFEF"/>
                                                      </w:divBdr>
                                                      <w:divsChild>
                                                        <w:div w:id="1282417533">
                                                          <w:marLeft w:val="0"/>
                                                          <w:marRight w:val="0"/>
                                                          <w:marTop w:val="0"/>
                                                          <w:marBottom w:val="0"/>
                                                          <w:divBdr>
                                                            <w:top w:val="single" w:sz="2" w:space="0" w:color="FAFAFC"/>
                                                            <w:left w:val="single" w:sz="2" w:space="0" w:color="FAFAFC"/>
                                                            <w:bottom w:val="single" w:sz="2" w:space="0" w:color="FAFAFC"/>
                                                            <w:right w:val="single" w:sz="2" w:space="0" w:color="FAFAFC"/>
                                                          </w:divBdr>
                                                          <w:divsChild>
                                                            <w:div w:id="1687322294">
                                                              <w:marLeft w:val="0"/>
                                                              <w:marRight w:val="0"/>
                                                              <w:marTop w:val="0"/>
                                                              <w:marBottom w:val="0"/>
                                                              <w:divBdr>
                                                                <w:top w:val="single" w:sz="2" w:space="0" w:color="FAFAFC"/>
                                                                <w:left w:val="single" w:sz="2" w:space="0" w:color="FAFAFC"/>
                                                                <w:bottom w:val="single" w:sz="2" w:space="0" w:color="FAFAFC"/>
                                                                <w:right w:val="single" w:sz="6" w:space="0" w:color="EFEFEF"/>
                                                              </w:divBdr>
                                                              <w:divsChild>
                                                                <w:div w:id="1173376034">
                                                                  <w:marLeft w:val="0"/>
                                                                  <w:marRight w:val="0"/>
                                                                  <w:marTop w:val="0"/>
                                                                  <w:marBottom w:val="0"/>
                                                                  <w:divBdr>
                                                                    <w:top w:val="single" w:sz="2" w:space="0" w:color="FAFAFC"/>
                                                                    <w:left w:val="single" w:sz="2" w:space="0" w:color="FAFAFC"/>
                                                                    <w:bottom w:val="single" w:sz="2" w:space="0" w:color="FAFAFC"/>
                                                                    <w:right w:val="single" w:sz="2" w:space="0" w:color="FAFAFC"/>
                                                                  </w:divBdr>
                                                                  <w:divsChild>
                                                                    <w:div w:id="90036294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574971031">
                                                      <w:marLeft w:val="0"/>
                                                      <w:marRight w:val="0"/>
                                                      <w:marTop w:val="0"/>
                                                      <w:marBottom w:val="0"/>
                                                      <w:divBdr>
                                                        <w:top w:val="single" w:sz="2" w:space="0" w:color="FAFAFC"/>
                                                        <w:left w:val="single" w:sz="2" w:space="0" w:color="FAFAFC"/>
                                                        <w:bottom w:val="single" w:sz="2" w:space="0" w:color="FAFAFC"/>
                                                        <w:right w:val="single" w:sz="2" w:space="0" w:color="FAFAFC"/>
                                                      </w:divBdr>
                                                      <w:divsChild>
                                                        <w:div w:id="1065029495">
                                                          <w:marLeft w:val="0"/>
                                                          <w:marRight w:val="0"/>
                                                          <w:marTop w:val="0"/>
                                                          <w:marBottom w:val="0"/>
                                                          <w:divBdr>
                                                            <w:top w:val="single" w:sz="2" w:space="0" w:color="FAFAFC"/>
                                                            <w:left w:val="single" w:sz="2" w:space="0" w:color="FAFAFC"/>
                                                            <w:bottom w:val="single" w:sz="2" w:space="0" w:color="FAFAFC"/>
                                                            <w:right w:val="single" w:sz="2" w:space="0" w:color="FAFAFC"/>
                                                          </w:divBdr>
                                                          <w:divsChild>
                                                            <w:div w:id="1295525595">
                                                              <w:marLeft w:val="0"/>
                                                              <w:marRight w:val="0"/>
                                                              <w:marTop w:val="0"/>
                                                              <w:marBottom w:val="0"/>
                                                              <w:divBdr>
                                                                <w:top w:val="single" w:sz="2" w:space="0" w:color="FAFAFC"/>
                                                                <w:left w:val="single" w:sz="2" w:space="0" w:color="FAFAFC"/>
                                                                <w:bottom w:val="single" w:sz="2" w:space="0" w:color="FAFAFC"/>
                                                                <w:right w:val="single" w:sz="6" w:space="0" w:color="EFEFEF"/>
                                                              </w:divBdr>
                                                              <w:divsChild>
                                                                <w:div w:id="95154927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081294923">
                                                      <w:marLeft w:val="0"/>
                                                      <w:marRight w:val="0"/>
                                                      <w:marTop w:val="0"/>
                                                      <w:marBottom w:val="0"/>
                                                      <w:divBdr>
                                                        <w:top w:val="single" w:sz="2" w:space="0" w:color="FAFAFC"/>
                                                        <w:left w:val="single" w:sz="2" w:space="0" w:color="FAFAFC"/>
                                                        <w:bottom w:val="single" w:sz="2" w:space="0" w:color="FAFAFC"/>
                                                        <w:right w:val="single" w:sz="2" w:space="0" w:color="FAFAFC"/>
                                                      </w:divBdr>
                                                      <w:divsChild>
                                                        <w:div w:id="443383325">
                                                          <w:marLeft w:val="0"/>
                                                          <w:marRight w:val="0"/>
                                                          <w:marTop w:val="0"/>
                                                          <w:marBottom w:val="0"/>
                                                          <w:divBdr>
                                                            <w:top w:val="single" w:sz="2" w:space="0" w:color="FAFAFC"/>
                                                            <w:left w:val="single" w:sz="2" w:space="0" w:color="FAFAFC"/>
                                                            <w:bottom w:val="single" w:sz="2" w:space="0" w:color="FAFAFC"/>
                                                            <w:right w:val="single" w:sz="2" w:space="0" w:color="FAFAFC"/>
                                                          </w:divBdr>
                                                          <w:divsChild>
                                                            <w:div w:id="1733457275">
                                                              <w:marLeft w:val="0"/>
                                                              <w:marRight w:val="0"/>
                                                              <w:marTop w:val="0"/>
                                                              <w:marBottom w:val="0"/>
                                                              <w:divBdr>
                                                                <w:top w:val="single" w:sz="2" w:space="0" w:color="FAFAFC"/>
                                                                <w:left w:val="single" w:sz="2" w:space="0" w:color="FAFAFC"/>
                                                                <w:bottom w:val="single" w:sz="2" w:space="0" w:color="FAFAFC"/>
                                                                <w:right w:val="single" w:sz="6" w:space="0" w:color="EFEFEF"/>
                                                              </w:divBdr>
                                                              <w:divsChild>
                                                                <w:div w:id="20062785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327438339">
                                                      <w:marLeft w:val="0"/>
                                                      <w:marRight w:val="0"/>
                                                      <w:marTop w:val="0"/>
                                                      <w:marBottom w:val="0"/>
                                                      <w:divBdr>
                                                        <w:top w:val="single" w:sz="2" w:space="0" w:color="FAFAFC"/>
                                                        <w:left w:val="single" w:sz="2" w:space="0" w:color="FAFAFC"/>
                                                        <w:bottom w:val="single" w:sz="2" w:space="0" w:color="FAFAFC"/>
                                                        <w:right w:val="single" w:sz="2" w:space="0" w:color="FAFAFC"/>
                                                      </w:divBdr>
                                                      <w:divsChild>
                                                        <w:div w:id="1350444642">
                                                          <w:marLeft w:val="0"/>
                                                          <w:marRight w:val="0"/>
                                                          <w:marTop w:val="0"/>
                                                          <w:marBottom w:val="0"/>
                                                          <w:divBdr>
                                                            <w:top w:val="single" w:sz="2" w:space="0" w:color="FAFAFC"/>
                                                            <w:left w:val="single" w:sz="2" w:space="0" w:color="FAFAFC"/>
                                                            <w:bottom w:val="single" w:sz="2" w:space="0" w:color="FAFAFC"/>
                                                            <w:right w:val="single" w:sz="6" w:space="0" w:color="EFEFEF"/>
                                                          </w:divBdr>
                                                          <w:divsChild>
                                                            <w:div w:id="4388427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35739171">
                                                      <w:marLeft w:val="0"/>
                                                      <w:marRight w:val="0"/>
                                                      <w:marTop w:val="0"/>
                                                      <w:marBottom w:val="0"/>
                                                      <w:divBdr>
                                                        <w:top w:val="single" w:sz="2" w:space="0" w:color="FAFAFC"/>
                                                        <w:left w:val="single" w:sz="2" w:space="0" w:color="FAFAFC"/>
                                                        <w:bottom w:val="single" w:sz="2" w:space="0" w:color="FAFAFC"/>
                                                        <w:right w:val="single" w:sz="2" w:space="0" w:color="FAFAFC"/>
                                                      </w:divBdr>
                                                      <w:divsChild>
                                                        <w:div w:id="402534864">
                                                          <w:marLeft w:val="0"/>
                                                          <w:marRight w:val="0"/>
                                                          <w:marTop w:val="0"/>
                                                          <w:marBottom w:val="0"/>
                                                          <w:divBdr>
                                                            <w:top w:val="single" w:sz="2" w:space="0" w:color="FAFAFC"/>
                                                            <w:left w:val="single" w:sz="2" w:space="0" w:color="FAFAFC"/>
                                                            <w:bottom w:val="single" w:sz="2" w:space="0" w:color="FAFAFC"/>
                                                            <w:right w:val="single" w:sz="2" w:space="0" w:color="FAFAFC"/>
                                                          </w:divBdr>
                                                          <w:divsChild>
                                                            <w:div w:id="196701602">
                                                              <w:marLeft w:val="0"/>
                                                              <w:marRight w:val="0"/>
                                                              <w:marTop w:val="0"/>
                                                              <w:marBottom w:val="0"/>
                                                              <w:divBdr>
                                                                <w:top w:val="single" w:sz="2" w:space="0" w:color="FAFAFC"/>
                                                                <w:left w:val="single" w:sz="2" w:space="0" w:color="FAFAFC"/>
                                                                <w:bottom w:val="single" w:sz="2" w:space="0" w:color="FAFAFC"/>
                                                                <w:right w:val="single" w:sz="6" w:space="0" w:color="EFEFEF"/>
                                                              </w:divBdr>
                                                              <w:divsChild>
                                                                <w:div w:id="60307792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15395551">
                                                      <w:marLeft w:val="0"/>
                                                      <w:marRight w:val="0"/>
                                                      <w:marTop w:val="0"/>
                                                      <w:marBottom w:val="0"/>
                                                      <w:divBdr>
                                                        <w:top w:val="single" w:sz="2" w:space="0" w:color="FAFAFC"/>
                                                        <w:left w:val="single" w:sz="2" w:space="0" w:color="FAFAFC"/>
                                                        <w:bottom w:val="single" w:sz="2" w:space="0" w:color="FAFAFC"/>
                                                        <w:right w:val="single" w:sz="2" w:space="0" w:color="FAFAFC"/>
                                                      </w:divBdr>
                                                      <w:divsChild>
                                                        <w:div w:id="79359793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1033727685">
                                                      <w:marLeft w:val="0"/>
                                                      <w:marRight w:val="0"/>
                                                      <w:marTop w:val="0"/>
                                                      <w:marBottom w:val="0"/>
                                                      <w:divBdr>
                                                        <w:top w:val="single" w:sz="2" w:space="0" w:color="FAFAFC"/>
                                                        <w:left w:val="single" w:sz="2" w:space="0" w:color="FAFAFC"/>
                                                        <w:bottom w:val="single" w:sz="2" w:space="0" w:color="FAFAFC"/>
                                                        <w:right w:val="single" w:sz="2" w:space="0" w:color="FAFAFC"/>
                                                      </w:divBdr>
                                                      <w:divsChild>
                                                        <w:div w:id="151541167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 w:id="1799061096">
                                  <w:marLeft w:val="0"/>
                                  <w:marRight w:val="0"/>
                                  <w:marTop w:val="0"/>
                                  <w:marBottom w:val="0"/>
                                  <w:divBdr>
                                    <w:top w:val="single" w:sz="2" w:space="0" w:color="FAFAFC"/>
                                    <w:left w:val="single" w:sz="2" w:space="31" w:color="FAFAFC"/>
                                    <w:bottom w:val="single" w:sz="2" w:space="30" w:color="FAFAFC"/>
                                    <w:right w:val="single" w:sz="2" w:space="0" w:color="FAFAFC"/>
                                  </w:divBdr>
                                  <w:divsChild>
                                    <w:div w:id="932319223">
                                      <w:marLeft w:val="0"/>
                                      <w:marRight w:val="0"/>
                                      <w:marTop w:val="0"/>
                                      <w:marBottom w:val="0"/>
                                      <w:divBdr>
                                        <w:top w:val="single" w:sz="2" w:space="0" w:color="FAFAFC"/>
                                        <w:left w:val="single" w:sz="2" w:space="0" w:color="FAFAFC"/>
                                        <w:bottom w:val="single" w:sz="2" w:space="0" w:color="FAFAFC"/>
                                        <w:right w:val="single" w:sz="2" w:space="0" w:color="FAFAFC"/>
                                      </w:divBdr>
                                      <w:divsChild>
                                        <w:div w:id="1500463457">
                                          <w:marLeft w:val="0"/>
                                          <w:marRight w:val="0"/>
                                          <w:marTop w:val="0"/>
                                          <w:marBottom w:val="0"/>
                                          <w:divBdr>
                                            <w:top w:val="single" w:sz="2" w:space="0" w:color="FAFAFC"/>
                                            <w:left w:val="single" w:sz="2" w:space="0" w:color="FAFAFC"/>
                                            <w:bottom w:val="single" w:sz="2" w:space="0" w:color="FAFAFC"/>
                                            <w:right w:val="single" w:sz="2" w:space="0" w:color="FAFAFC"/>
                                          </w:divBdr>
                                          <w:divsChild>
                                            <w:div w:id="148642903">
                                              <w:marLeft w:val="0"/>
                                              <w:marRight w:val="0"/>
                                              <w:marTop w:val="0"/>
                                              <w:marBottom w:val="0"/>
                                              <w:divBdr>
                                                <w:top w:val="single" w:sz="2" w:space="0" w:color="FAFAFC"/>
                                                <w:left w:val="single" w:sz="2" w:space="0" w:color="FAFAFC"/>
                                                <w:bottom w:val="single" w:sz="2" w:space="0" w:color="FAFAFC"/>
                                                <w:right w:val="single" w:sz="2" w:space="0" w:color="FAFAFC"/>
                                              </w:divBdr>
                                              <w:divsChild>
                                                <w:div w:id="1017540933">
                                                  <w:marLeft w:val="0"/>
                                                  <w:marRight w:val="0"/>
                                                  <w:marTop w:val="0"/>
                                                  <w:marBottom w:val="0"/>
                                                  <w:divBdr>
                                                    <w:top w:val="single" w:sz="6" w:space="0" w:color="auto"/>
                                                    <w:left w:val="single" w:sz="2" w:space="0" w:color="auto"/>
                                                    <w:bottom w:val="single" w:sz="6" w:space="0" w:color="auto"/>
                                                    <w:right w:val="single" w:sz="2" w:space="0" w:color="auto"/>
                                                  </w:divBdr>
                                                  <w:divsChild>
                                                    <w:div w:id="1998655667">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831487124">
                                              <w:marLeft w:val="0"/>
                                              <w:marRight w:val="0"/>
                                              <w:marTop w:val="0"/>
                                              <w:marBottom w:val="0"/>
                                              <w:divBdr>
                                                <w:top w:val="single" w:sz="2" w:space="0" w:color="FAFAFC"/>
                                                <w:left w:val="single" w:sz="2" w:space="0" w:color="FAFAFC"/>
                                                <w:bottom w:val="single" w:sz="2" w:space="0" w:color="FAFAFC"/>
                                                <w:right w:val="single" w:sz="2" w:space="0" w:color="FAFAFC"/>
                                              </w:divBdr>
                                              <w:divsChild>
                                                <w:div w:id="1176379287">
                                                  <w:marLeft w:val="0"/>
                                                  <w:marRight w:val="0"/>
                                                  <w:marTop w:val="0"/>
                                                  <w:marBottom w:val="0"/>
                                                  <w:divBdr>
                                                    <w:top w:val="single" w:sz="2" w:space="0" w:color="FAFAFC"/>
                                                    <w:left w:val="single" w:sz="2" w:space="3" w:color="FAFAFC"/>
                                                    <w:bottom w:val="single" w:sz="2" w:space="0" w:color="FAFAFC"/>
                                                    <w:right w:val="single" w:sz="2" w:space="3" w:color="FAFAFC"/>
                                                  </w:divBdr>
                                                  <w:divsChild>
                                                    <w:div w:id="1947618254">
                                                      <w:marLeft w:val="0"/>
                                                      <w:marRight w:val="0"/>
                                                      <w:marTop w:val="0"/>
                                                      <w:marBottom w:val="0"/>
                                                      <w:divBdr>
                                                        <w:top w:val="single" w:sz="2" w:space="0" w:color="FAFAFC"/>
                                                        <w:left w:val="single" w:sz="2" w:space="0" w:color="FAFAFC"/>
                                                        <w:bottom w:val="single" w:sz="2" w:space="0" w:color="FAFAFC"/>
                                                        <w:right w:val="single" w:sz="2" w:space="0" w:color="FAFAFC"/>
                                                      </w:divBdr>
                                                      <w:divsChild>
                                                        <w:div w:id="1862544837">
                                                          <w:marLeft w:val="0"/>
                                                          <w:marRight w:val="0"/>
                                                          <w:marTop w:val="0"/>
                                                          <w:marBottom w:val="0"/>
                                                          <w:divBdr>
                                                            <w:top w:val="single" w:sz="2" w:space="0" w:color="FAFAFC"/>
                                                            <w:left w:val="single" w:sz="2" w:space="0" w:color="FAFAFC"/>
                                                            <w:bottom w:val="single" w:sz="2" w:space="0" w:color="FAFAFC"/>
                                                            <w:right w:val="single" w:sz="2" w:space="0" w:color="FAFAFC"/>
                                                          </w:divBdr>
                                                          <w:divsChild>
                                                            <w:div w:id="857426498">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039738863">
                                                          <w:marLeft w:val="0"/>
                                                          <w:marRight w:val="0"/>
                                                          <w:marTop w:val="0"/>
                                                          <w:marBottom w:val="0"/>
                                                          <w:divBdr>
                                                            <w:top w:val="single" w:sz="2" w:space="0" w:color="FAFAFC"/>
                                                            <w:left w:val="single" w:sz="2" w:space="0" w:color="FAFAFC"/>
                                                            <w:bottom w:val="single" w:sz="2" w:space="0" w:color="FAFAFC"/>
                                                            <w:right w:val="single" w:sz="2" w:space="0" w:color="FAFAFC"/>
                                                          </w:divBdr>
                                                          <w:divsChild>
                                                            <w:div w:id="1864703807">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15411241">
                                                          <w:marLeft w:val="0"/>
                                                          <w:marRight w:val="0"/>
                                                          <w:marTop w:val="0"/>
                                                          <w:marBottom w:val="0"/>
                                                          <w:divBdr>
                                                            <w:top w:val="single" w:sz="2" w:space="0" w:color="FAFAFC"/>
                                                            <w:left w:val="single" w:sz="2" w:space="0" w:color="FAFAFC"/>
                                                            <w:bottom w:val="single" w:sz="2" w:space="0" w:color="FAFAFC"/>
                                                            <w:right w:val="single" w:sz="2" w:space="0" w:color="FAFAFC"/>
                                                          </w:divBdr>
                                                          <w:divsChild>
                                                            <w:div w:id="21423943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81812789">
                                                  <w:marLeft w:val="0"/>
                                                  <w:marRight w:val="0"/>
                                                  <w:marTop w:val="0"/>
                                                  <w:marBottom w:val="0"/>
                                                  <w:divBdr>
                                                    <w:top w:val="single" w:sz="2" w:space="0" w:color="FAFAFC"/>
                                                    <w:left w:val="single" w:sz="2" w:space="0" w:color="FAFAFC"/>
                                                    <w:bottom w:val="single" w:sz="2" w:space="0" w:color="FAFAFC"/>
                                                    <w:right w:val="single" w:sz="6" w:space="0" w:color="EFEFEF"/>
                                                  </w:divBdr>
                                                  <w:divsChild>
                                                    <w:div w:id="2134790899">
                                                      <w:marLeft w:val="0"/>
                                                      <w:marRight w:val="0"/>
                                                      <w:marTop w:val="0"/>
                                                      <w:marBottom w:val="0"/>
                                                      <w:divBdr>
                                                        <w:top w:val="single" w:sz="2" w:space="5" w:color="FAFAFC"/>
                                                        <w:left w:val="single" w:sz="2" w:space="12" w:color="FAFAFC"/>
                                                        <w:bottom w:val="single" w:sz="2" w:space="0" w:color="FAFAFC"/>
                                                        <w:right w:val="single" w:sz="2" w:space="12" w:color="FAFAFC"/>
                                                      </w:divBdr>
                                                      <w:divsChild>
                                                        <w:div w:id="1873686339">
                                                          <w:marLeft w:val="0"/>
                                                          <w:marRight w:val="0"/>
                                                          <w:marTop w:val="0"/>
                                                          <w:marBottom w:val="0"/>
                                                          <w:divBdr>
                                                            <w:top w:val="single" w:sz="2" w:space="0" w:color="FAFAFC"/>
                                                            <w:left w:val="single" w:sz="2" w:space="0" w:color="FAFAFC"/>
                                                            <w:bottom w:val="single" w:sz="2" w:space="0" w:color="FAFAFC"/>
                                                            <w:right w:val="single" w:sz="2" w:space="0" w:color="FAFAFC"/>
                                                          </w:divBdr>
                                                        </w:div>
                                                        <w:div w:id="969356965">
                                                          <w:marLeft w:val="0"/>
                                                          <w:marRight w:val="0"/>
                                                          <w:marTop w:val="0"/>
                                                          <w:marBottom w:val="0"/>
                                                          <w:divBdr>
                                                            <w:top w:val="single" w:sz="2" w:space="0" w:color="FAFAFC"/>
                                                            <w:left w:val="single" w:sz="2" w:space="0" w:color="FAFAFC"/>
                                                            <w:bottom w:val="single" w:sz="2" w:space="0" w:color="FAFAFC"/>
                                                            <w:right w:val="single" w:sz="2" w:space="0" w:color="FAFAFC"/>
                                                          </w:divBdr>
                                                          <w:divsChild>
                                                            <w:div w:id="108954669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35940229">
                                                  <w:marLeft w:val="0"/>
                                                  <w:marRight w:val="0"/>
                                                  <w:marTop w:val="0"/>
                                                  <w:marBottom w:val="0"/>
                                                  <w:divBdr>
                                                    <w:top w:val="single" w:sz="2" w:space="0" w:color="FAFAFC"/>
                                                    <w:left w:val="single" w:sz="2" w:space="0" w:color="FAFAFC"/>
                                                    <w:bottom w:val="single" w:sz="2" w:space="0" w:color="FAFAFC"/>
                                                    <w:right w:val="single" w:sz="2" w:space="0" w:color="FAFAFC"/>
                                                  </w:divBdr>
                                                  <w:divsChild>
                                                    <w:div w:id="1648170831">
                                                      <w:marLeft w:val="0"/>
                                                      <w:marRight w:val="0"/>
                                                      <w:marTop w:val="0"/>
                                                      <w:marBottom w:val="0"/>
                                                      <w:divBdr>
                                                        <w:top w:val="single" w:sz="2" w:space="5" w:color="FAFAFC"/>
                                                        <w:left w:val="single" w:sz="2" w:space="12" w:color="FAFAFC"/>
                                                        <w:bottom w:val="single" w:sz="2" w:space="0" w:color="FAFAFC"/>
                                                        <w:right w:val="single" w:sz="2" w:space="12" w:color="FAFAFC"/>
                                                      </w:divBdr>
                                                      <w:divsChild>
                                                        <w:div w:id="665088917">
                                                          <w:marLeft w:val="0"/>
                                                          <w:marRight w:val="0"/>
                                                          <w:marTop w:val="0"/>
                                                          <w:marBottom w:val="0"/>
                                                          <w:divBdr>
                                                            <w:top w:val="single" w:sz="2" w:space="0" w:color="FAFAFC"/>
                                                            <w:left w:val="single" w:sz="2" w:space="0" w:color="FAFAFC"/>
                                                            <w:bottom w:val="single" w:sz="2" w:space="0" w:color="FAFAFC"/>
                                                            <w:right w:val="single" w:sz="2" w:space="0" w:color="FAFAFC"/>
                                                          </w:divBdr>
                                                        </w:div>
                                                        <w:div w:id="1423985665">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3185081">
                                                      <w:marLeft w:val="0"/>
                                                      <w:marRight w:val="0"/>
                                                      <w:marTop w:val="0"/>
                                                      <w:marBottom w:val="0"/>
                                                      <w:divBdr>
                                                        <w:top w:val="single" w:sz="2" w:space="0" w:color="FAFAFC"/>
                                                        <w:left w:val="single" w:sz="6" w:space="0" w:color="EFEFEF"/>
                                                        <w:bottom w:val="single" w:sz="2" w:space="0" w:color="FAFAFC"/>
                                                        <w:right w:val="single" w:sz="6" w:space="0" w:color="EFEFEF"/>
                                                      </w:divBdr>
                                                      <w:divsChild>
                                                        <w:div w:id="1955287500">
                                                          <w:marLeft w:val="0"/>
                                                          <w:marRight w:val="0"/>
                                                          <w:marTop w:val="0"/>
                                                          <w:marBottom w:val="0"/>
                                                          <w:divBdr>
                                                            <w:top w:val="single" w:sz="2" w:space="0" w:color="FAFAFC"/>
                                                            <w:left w:val="single" w:sz="2" w:space="0" w:color="FAFAFC"/>
                                                            <w:bottom w:val="single" w:sz="2" w:space="0" w:color="FAFAFC"/>
                                                            <w:right w:val="single" w:sz="2" w:space="0" w:color="FAFAFC"/>
                                                          </w:divBdr>
                                                          <w:divsChild>
                                                            <w:div w:id="565654308">
                                                              <w:marLeft w:val="0"/>
                                                              <w:marRight w:val="0"/>
                                                              <w:marTop w:val="0"/>
                                                              <w:marBottom w:val="0"/>
                                                              <w:divBdr>
                                                                <w:top w:val="single" w:sz="2" w:space="5" w:color="FAFAFC"/>
                                                                <w:left w:val="single" w:sz="2" w:space="12" w:color="FAFAFC"/>
                                                                <w:bottom w:val="single" w:sz="2" w:space="0" w:color="FAFAFC"/>
                                                                <w:right w:val="single" w:sz="2" w:space="12" w:color="FAFAFC"/>
                                                              </w:divBdr>
                                                              <w:divsChild>
                                                                <w:div w:id="1023702867">
                                                                  <w:marLeft w:val="0"/>
                                                                  <w:marRight w:val="0"/>
                                                                  <w:marTop w:val="0"/>
                                                                  <w:marBottom w:val="0"/>
                                                                  <w:divBdr>
                                                                    <w:top w:val="single" w:sz="2" w:space="0" w:color="FAFAFC"/>
                                                                    <w:left w:val="single" w:sz="2" w:space="0" w:color="FAFAFC"/>
                                                                    <w:bottom w:val="single" w:sz="2" w:space="0" w:color="FAFAFC"/>
                                                                    <w:right w:val="single" w:sz="2" w:space="0" w:color="FAFAFC"/>
                                                                  </w:divBdr>
                                                                </w:div>
                                                                <w:div w:id="1747458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13109187">
                                                      <w:marLeft w:val="0"/>
                                                      <w:marRight w:val="0"/>
                                                      <w:marTop w:val="0"/>
                                                      <w:marBottom w:val="0"/>
                                                      <w:divBdr>
                                                        <w:top w:val="single" w:sz="2" w:space="0" w:color="FAFAFC"/>
                                                        <w:left w:val="single" w:sz="6" w:space="0" w:color="EFEFEF"/>
                                                        <w:bottom w:val="single" w:sz="2" w:space="0" w:color="FAFAFC"/>
                                                        <w:right w:val="single" w:sz="6" w:space="0" w:color="EFEFEF"/>
                                                      </w:divBdr>
                                                      <w:divsChild>
                                                        <w:div w:id="783421412">
                                                          <w:marLeft w:val="0"/>
                                                          <w:marRight w:val="0"/>
                                                          <w:marTop w:val="0"/>
                                                          <w:marBottom w:val="0"/>
                                                          <w:divBdr>
                                                            <w:top w:val="single" w:sz="2" w:space="0" w:color="FAFAFC"/>
                                                            <w:left w:val="single" w:sz="2" w:space="0" w:color="FAFAFC"/>
                                                            <w:bottom w:val="single" w:sz="2" w:space="0" w:color="FAFAFC"/>
                                                            <w:right w:val="single" w:sz="2" w:space="0" w:color="FAFAFC"/>
                                                          </w:divBdr>
                                                          <w:divsChild>
                                                            <w:div w:id="1920283366">
                                                              <w:marLeft w:val="0"/>
                                                              <w:marRight w:val="0"/>
                                                              <w:marTop w:val="0"/>
                                                              <w:marBottom w:val="0"/>
                                                              <w:divBdr>
                                                                <w:top w:val="single" w:sz="2" w:space="5" w:color="FAFAFC"/>
                                                                <w:left w:val="single" w:sz="2" w:space="12" w:color="FAFAFC"/>
                                                                <w:bottom w:val="single" w:sz="2" w:space="0" w:color="FAFAFC"/>
                                                                <w:right w:val="single" w:sz="2" w:space="12" w:color="FAFAFC"/>
                                                              </w:divBdr>
                                                              <w:divsChild>
                                                                <w:div w:id="775910826">
                                                                  <w:marLeft w:val="0"/>
                                                                  <w:marRight w:val="0"/>
                                                                  <w:marTop w:val="0"/>
                                                                  <w:marBottom w:val="0"/>
                                                                  <w:divBdr>
                                                                    <w:top w:val="single" w:sz="2" w:space="0" w:color="FAFAFC"/>
                                                                    <w:left w:val="single" w:sz="2" w:space="0" w:color="FAFAFC"/>
                                                                    <w:bottom w:val="single" w:sz="2" w:space="0" w:color="FAFAFC"/>
                                                                    <w:right w:val="single" w:sz="2" w:space="0" w:color="FAFAFC"/>
                                                                  </w:divBdr>
                                                                </w:div>
                                                                <w:div w:id="83488232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95954572">
                                                  <w:marLeft w:val="0"/>
                                                  <w:marRight w:val="0"/>
                                                  <w:marTop w:val="0"/>
                                                  <w:marBottom w:val="0"/>
                                                  <w:divBdr>
                                                    <w:top w:val="single" w:sz="2" w:space="5" w:color="FAFAFC"/>
                                                    <w:left w:val="single" w:sz="6" w:space="12" w:color="E1E1E1"/>
                                                    <w:bottom w:val="single" w:sz="2" w:space="0" w:color="FAFAFC"/>
                                                    <w:right w:val="single" w:sz="2" w:space="12" w:color="FAFAFC"/>
                                                  </w:divBdr>
                                                  <w:divsChild>
                                                    <w:div w:id="2050493464">
                                                      <w:marLeft w:val="0"/>
                                                      <w:marRight w:val="0"/>
                                                      <w:marTop w:val="0"/>
                                                      <w:marBottom w:val="0"/>
                                                      <w:divBdr>
                                                        <w:top w:val="single" w:sz="2" w:space="0" w:color="FAFAFC"/>
                                                        <w:left w:val="single" w:sz="2" w:space="0" w:color="FAFAFC"/>
                                                        <w:bottom w:val="single" w:sz="2" w:space="0" w:color="FAFAFC"/>
                                                        <w:right w:val="single" w:sz="2" w:space="0" w:color="FAFAFC"/>
                                                      </w:divBdr>
                                                      <w:divsChild>
                                                        <w:div w:id="2037995708">
                                                          <w:marLeft w:val="0"/>
                                                          <w:marRight w:val="0"/>
                                                          <w:marTop w:val="0"/>
                                                          <w:marBottom w:val="0"/>
                                                          <w:divBdr>
                                                            <w:top w:val="single" w:sz="2" w:space="0" w:color="FAFAFC"/>
                                                            <w:left w:val="single" w:sz="2" w:space="0" w:color="FAFAFC"/>
                                                            <w:bottom w:val="single" w:sz="2" w:space="0" w:color="FAFAFC"/>
                                                            <w:right w:val="single" w:sz="2" w:space="0" w:color="FAFAFC"/>
                                                          </w:divBdr>
                                                        </w:div>
                                                        <w:div w:id="1874229003">
                                                          <w:marLeft w:val="0"/>
                                                          <w:marRight w:val="0"/>
                                                          <w:marTop w:val="0"/>
                                                          <w:marBottom w:val="0"/>
                                                          <w:divBdr>
                                                            <w:top w:val="single" w:sz="2" w:space="0" w:color="FAFAFC"/>
                                                            <w:left w:val="single" w:sz="2" w:space="0" w:color="FAFAFC"/>
                                                            <w:bottom w:val="single" w:sz="2" w:space="0" w:color="FAFAFC"/>
                                                            <w:right w:val="single" w:sz="2" w:space="0" w:color="FAFAFC"/>
                                                          </w:divBdr>
                                                          <w:divsChild>
                                                            <w:div w:id="896009896">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81042266">
                                                  <w:marLeft w:val="0"/>
                                                  <w:marRight w:val="0"/>
                                                  <w:marTop w:val="0"/>
                                                  <w:marBottom w:val="0"/>
                                                  <w:divBdr>
                                                    <w:top w:val="single" w:sz="2" w:space="0" w:color="FAFAFC"/>
                                                    <w:left w:val="single" w:sz="2" w:space="0" w:color="FAFAFC"/>
                                                    <w:bottom w:val="single" w:sz="2" w:space="0" w:color="FAFAFC"/>
                                                    <w:right w:val="single" w:sz="2" w:space="0" w:color="FAFAFC"/>
                                                  </w:divBdr>
                                                  <w:divsChild>
                                                    <w:div w:id="611939692">
                                                      <w:marLeft w:val="0"/>
                                                      <w:marRight w:val="0"/>
                                                      <w:marTop w:val="0"/>
                                                      <w:marBottom w:val="0"/>
                                                      <w:divBdr>
                                                        <w:top w:val="single" w:sz="2" w:space="0" w:color="FAFAFC"/>
                                                        <w:left w:val="single" w:sz="6" w:space="0" w:color="EFEFEF"/>
                                                        <w:bottom w:val="single" w:sz="2" w:space="0" w:color="FAFAFC"/>
                                                        <w:right w:val="single" w:sz="2" w:space="0" w:color="FAFAFC"/>
                                                      </w:divBdr>
                                                      <w:divsChild>
                                                        <w:div w:id="78135605">
                                                          <w:marLeft w:val="0"/>
                                                          <w:marRight w:val="0"/>
                                                          <w:marTop w:val="0"/>
                                                          <w:marBottom w:val="0"/>
                                                          <w:divBdr>
                                                            <w:top w:val="single" w:sz="2" w:space="0" w:color="FAFAFC"/>
                                                            <w:left w:val="single" w:sz="2" w:space="8" w:color="FAFAFC"/>
                                                            <w:bottom w:val="single" w:sz="2" w:space="0" w:color="FAFAFC"/>
                                                            <w:right w:val="single" w:sz="2" w:space="8" w:color="FAFAFC"/>
                                                          </w:divBdr>
                                                          <w:divsChild>
                                                            <w:div w:id="299769348">
                                                              <w:marLeft w:val="0"/>
                                                              <w:marRight w:val="0"/>
                                                              <w:marTop w:val="0"/>
                                                              <w:marBottom w:val="0"/>
                                                              <w:divBdr>
                                                                <w:top w:val="single" w:sz="2" w:space="0" w:color="FAFAFC"/>
                                                                <w:left w:val="single" w:sz="2" w:space="0" w:color="FAFAFC"/>
                                                                <w:bottom w:val="single" w:sz="2" w:space="0" w:color="FAFAFC"/>
                                                                <w:right w:val="single" w:sz="2" w:space="0" w:color="FAFAFC"/>
                                                              </w:divBdr>
                                                              <w:divsChild>
                                                                <w:div w:id="319162312">
                                                                  <w:marLeft w:val="0"/>
                                                                  <w:marRight w:val="0"/>
                                                                  <w:marTop w:val="0"/>
                                                                  <w:marBottom w:val="0"/>
                                                                  <w:divBdr>
                                                                    <w:top w:val="single" w:sz="2" w:space="0" w:color="FAFAFC"/>
                                                                    <w:left w:val="single" w:sz="2" w:space="2" w:color="FAFAFC"/>
                                                                    <w:bottom w:val="single" w:sz="2" w:space="0" w:color="FAFAFC"/>
                                                                    <w:right w:val="single" w:sz="2" w:space="0" w:color="FAFAFC"/>
                                                                  </w:divBdr>
                                                                  <w:divsChild>
                                                                    <w:div w:id="1557007218">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727846058">
                                                      <w:marLeft w:val="0"/>
                                                      <w:marRight w:val="0"/>
                                                      <w:marTop w:val="0"/>
                                                      <w:marBottom w:val="0"/>
                                                      <w:divBdr>
                                                        <w:top w:val="single" w:sz="2" w:space="0" w:color="FAFAFC"/>
                                                        <w:left w:val="single" w:sz="6" w:space="0" w:color="EFEFEF"/>
                                                        <w:bottom w:val="single" w:sz="2" w:space="0" w:color="FAFAFC"/>
                                                        <w:right w:val="single" w:sz="2" w:space="0" w:color="FAFAFC"/>
                                                      </w:divBdr>
                                                      <w:divsChild>
                                                        <w:div w:id="2056852926">
                                                          <w:marLeft w:val="0"/>
                                                          <w:marRight w:val="0"/>
                                                          <w:marTop w:val="0"/>
                                                          <w:marBottom w:val="0"/>
                                                          <w:divBdr>
                                                            <w:top w:val="single" w:sz="2" w:space="0" w:color="FAFAFC"/>
                                                            <w:left w:val="single" w:sz="2" w:space="8" w:color="FAFAFC"/>
                                                            <w:bottom w:val="single" w:sz="2" w:space="0" w:color="FAFAFC"/>
                                                            <w:right w:val="single" w:sz="2" w:space="8" w:color="FAFAFC"/>
                                                          </w:divBdr>
                                                          <w:divsChild>
                                                            <w:div w:id="1231426581">
                                                              <w:marLeft w:val="0"/>
                                                              <w:marRight w:val="0"/>
                                                              <w:marTop w:val="0"/>
                                                              <w:marBottom w:val="0"/>
                                                              <w:divBdr>
                                                                <w:top w:val="single" w:sz="2" w:space="0" w:color="FAFAFC"/>
                                                                <w:left w:val="single" w:sz="2" w:space="0" w:color="FAFAFC"/>
                                                                <w:bottom w:val="single" w:sz="2" w:space="0" w:color="FAFAFC"/>
                                                                <w:right w:val="single" w:sz="2" w:space="0" w:color="FAFAFC"/>
                                                              </w:divBdr>
                                                              <w:divsChild>
                                                                <w:div w:id="2006929899">
                                                                  <w:marLeft w:val="0"/>
                                                                  <w:marRight w:val="0"/>
                                                                  <w:marTop w:val="0"/>
                                                                  <w:marBottom w:val="0"/>
                                                                  <w:divBdr>
                                                                    <w:top w:val="single" w:sz="2" w:space="0" w:color="FAFAFC"/>
                                                                    <w:left w:val="single" w:sz="2" w:space="2" w:color="FAFAFC"/>
                                                                    <w:bottom w:val="single" w:sz="2" w:space="0" w:color="FAFAFC"/>
                                                                    <w:right w:val="single" w:sz="2" w:space="0" w:color="FAFAFC"/>
                                                                  </w:divBdr>
                                                                  <w:divsChild>
                                                                    <w:div w:id="176548927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1624774207">
                                      <w:marLeft w:val="0"/>
                                      <w:marRight w:val="0"/>
                                      <w:marTop w:val="0"/>
                                      <w:marBottom w:val="0"/>
                                      <w:divBdr>
                                        <w:top w:val="single" w:sz="2" w:space="0" w:color="FAFAFC"/>
                                        <w:left w:val="single" w:sz="2" w:space="0" w:color="FAFAFC"/>
                                        <w:bottom w:val="single" w:sz="2" w:space="0" w:color="FAFAFC"/>
                                        <w:right w:val="single" w:sz="2" w:space="0" w:color="FAFAFC"/>
                                      </w:divBdr>
                                      <w:divsChild>
                                        <w:div w:id="97260537">
                                          <w:marLeft w:val="0"/>
                                          <w:marRight w:val="0"/>
                                          <w:marTop w:val="0"/>
                                          <w:marBottom w:val="0"/>
                                          <w:divBdr>
                                            <w:top w:val="single" w:sz="2" w:space="0" w:color="FAFAFC"/>
                                            <w:left w:val="single" w:sz="2" w:space="0" w:color="FAFAFC"/>
                                            <w:bottom w:val="single" w:sz="2" w:space="0" w:color="FAFAFC"/>
                                            <w:right w:val="single" w:sz="2" w:space="0" w:color="FAFAFC"/>
                                          </w:divBdr>
                                          <w:divsChild>
                                            <w:div w:id="805707095">
                                              <w:marLeft w:val="0"/>
                                              <w:marRight w:val="0"/>
                                              <w:marTop w:val="0"/>
                                              <w:marBottom w:val="0"/>
                                              <w:divBdr>
                                                <w:top w:val="single" w:sz="2" w:space="0" w:color="FAFAFC"/>
                                                <w:left w:val="single" w:sz="2" w:space="0" w:color="FAFAFC"/>
                                                <w:bottom w:val="single" w:sz="2" w:space="0" w:color="FAFAFC"/>
                                                <w:right w:val="single" w:sz="2" w:space="0" w:color="FAFAFC"/>
                                              </w:divBdr>
                                              <w:divsChild>
                                                <w:div w:id="23077757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17753056">
                                              <w:marLeft w:val="0"/>
                                              <w:marRight w:val="0"/>
                                              <w:marTop w:val="0"/>
                                              <w:marBottom w:val="0"/>
                                              <w:divBdr>
                                                <w:top w:val="single" w:sz="2" w:space="0" w:color="FAFAFC"/>
                                                <w:left w:val="single" w:sz="2" w:space="0" w:color="FAFAFC"/>
                                                <w:bottom w:val="single" w:sz="2" w:space="0" w:color="FAFAFC"/>
                                                <w:right w:val="single" w:sz="2" w:space="0" w:color="FAFAFC"/>
                                              </w:divBdr>
                                              <w:divsChild>
                                                <w:div w:id="503983076">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802307043">
                                          <w:marLeft w:val="0"/>
                                          <w:marRight w:val="0"/>
                                          <w:marTop w:val="0"/>
                                          <w:marBottom w:val="0"/>
                                          <w:divBdr>
                                            <w:top w:val="single" w:sz="2" w:space="0" w:color="FAFAFC"/>
                                            <w:left w:val="single" w:sz="2" w:space="0" w:color="FAFAFC"/>
                                            <w:bottom w:val="single" w:sz="2" w:space="0" w:color="FAFAFC"/>
                                            <w:right w:val="single" w:sz="2" w:space="0" w:color="FAFAFC"/>
                                          </w:divBdr>
                                          <w:divsChild>
                                            <w:div w:id="714156729">
                                              <w:marLeft w:val="0"/>
                                              <w:marRight w:val="0"/>
                                              <w:marTop w:val="0"/>
                                              <w:marBottom w:val="0"/>
                                              <w:divBdr>
                                                <w:top w:val="single" w:sz="2" w:space="0" w:color="FAFAFC"/>
                                                <w:left w:val="single" w:sz="2" w:space="0" w:color="FAFAFC"/>
                                                <w:bottom w:val="single" w:sz="2" w:space="0" w:color="FAFAFC"/>
                                                <w:right w:val="single" w:sz="2" w:space="0" w:color="FAFAFC"/>
                                              </w:divBdr>
                                              <w:divsChild>
                                                <w:div w:id="92048430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10153577">
                                              <w:marLeft w:val="0"/>
                                              <w:marRight w:val="0"/>
                                              <w:marTop w:val="0"/>
                                              <w:marBottom w:val="0"/>
                                              <w:divBdr>
                                                <w:top w:val="single" w:sz="2" w:space="0" w:color="FAFAFC"/>
                                                <w:left w:val="single" w:sz="2" w:space="0" w:color="FAFAFC"/>
                                                <w:bottom w:val="single" w:sz="2" w:space="0" w:color="FAFAFC"/>
                                                <w:right w:val="single" w:sz="2" w:space="0" w:color="FAFAFC"/>
                                              </w:divBdr>
                                              <w:divsChild>
                                                <w:div w:id="211979252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636065971">
                                          <w:marLeft w:val="0"/>
                                          <w:marRight w:val="0"/>
                                          <w:marTop w:val="0"/>
                                          <w:marBottom w:val="0"/>
                                          <w:divBdr>
                                            <w:top w:val="single" w:sz="2" w:space="0" w:color="FAFAFC"/>
                                            <w:left w:val="single" w:sz="2" w:space="0" w:color="FAFAFC"/>
                                            <w:bottom w:val="single" w:sz="2" w:space="0" w:color="FAFAFC"/>
                                            <w:right w:val="single" w:sz="2" w:space="0" w:color="FAFAFC"/>
                                          </w:divBdr>
                                          <w:divsChild>
                                            <w:div w:id="1603538217">
                                              <w:marLeft w:val="0"/>
                                              <w:marRight w:val="0"/>
                                              <w:marTop w:val="0"/>
                                              <w:marBottom w:val="0"/>
                                              <w:divBdr>
                                                <w:top w:val="single" w:sz="2" w:space="0" w:color="FAFAFC"/>
                                                <w:left w:val="single" w:sz="2" w:space="0" w:color="FAFAFC"/>
                                                <w:bottom w:val="single" w:sz="2" w:space="0" w:color="FAFAFC"/>
                                                <w:right w:val="single" w:sz="2" w:space="0" w:color="FAFAFC"/>
                                              </w:divBdr>
                                              <w:divsChild>
                                                <w:div w:id="1454133910">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47320610">
                                              <w:marLeft w:val="0"/>
                                              <w:marRight w:val="0"/>
                                              <w:marTop w:val="0"/>
                                              <w:marBottom w:val="0"/>
                                              <w:divBdr>
                                                <w:top w:val="single" w:sz="2" w:space="0" w:color="FAFAFC"/>
                                                <w:left w:val="single" w:sz="2" w:space="0" w:color="FAFAFC"/>
                                                <w:bottom w:val="single" w:sz="2" w:space="0" w:color="FAFAFC"/>
                                                <w:right w:val="single" w:sz="2" w:space="0" w:color="FAFAFC"/>
                                              </w:divBdr>
                                              <w:divsChild>
                                                <w:div w:id="1635941680">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304699638">
                                          <w:marLeft w:val="0"/>
                                          <w:marRight w:val="0"/>
                                          <w:marTop w:val="0"/>
                                          <w:marBottom w:val="0"/>
                                          <w:divBdr>
                                            <w:top w:val="single" w:sz="2" w:space="0" w:color="FAFAFC"/>
                                            <w:left w:val="single" w:sz="2" w:space="0" w:color="FAFAFC"/>
                                            <w:bottom w:val="single" w:sz="2" w:space="0" w:color="FAFAFC"/>
                                            <w:right w:val="single" w:sz="2" w:space="0" w:color="FAFAFC"/>
                                          </w:divBdr>
                                          <w:divsChild>
                                            <w:div w:id="1365790370">
                                              <w:marLeft w:val="0"/>
                                              <w:marRight w:val="0"/>
                                              <w:marTop w:val="0"/>
                                              <w:marBottom w:val="0"/>
                                              <w:divBdr>
                                                <w:top w:val="single" w:sz="2" w:space="0" w:color="FAFAFC"/>
                                                <w:left w:val="single" w:sz="2" w:space="0" w:color="FAFAFC"/>
                                                <w:bottom w:val="single" w:sz="2" w:space="0" w:color="FAFAFC"/>
                                                <w:right w:val="single" w:sz="2" w:space="0" w:color="FAFAFC"/>
                                              </w:divBdr>
                                              <w:divsChild>
                                                <w:div w:id="32093136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77495606">
                                              <w:marLeft w:val="0"/>
                                              <w:marRight w:val="0"/>
                                              <w:marTop w:val="0"/>
                                              <w:marBottom w:val="0"/>
                                              <w:divBdr>
                                                <w:top w:val="single" w:sz="2" w:space="0" w:color="FAFAFC"/>
                                                <w:left w:val="single" w:sz="2" w:space="0" w:color="FAFAFC"/>
                                                <w:bottom w:val="single" w:sz="2" w:space="0" w:color="FAFAFC"/>
                                                <w:right w:val="single" w:sz="2" w:space="0" w:color="FAFAFC"/>
                                              </w:divBdr>
                                              <w:divsChild>
                                                <w:div w:id="772552739">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877468697">
                                          <w:marLeft w:val="0"/>
                                          <w:marRight w:val="0"/>
                                          <w:marTop w:val="0"/>
                                          <w:marBottom w:val="0"/>
                                          <w:divBdr>
                                            <w:top w:val="single" w:sz="2" w:space="0" w:color="FAFAFC"/>
                                            <w:left w:val="single" w:sz="2" w:space="0" w:color="FAFAFC"/>
                                            <w:bottom w:val="single" w:sz="2" w:space="0" w:color="FAFAFC"/>
                                            <w:right w:val="single" w:sz="2" w:space="0" w:color="FAFAFC"/>
                                          </w:divBdr>
                                          <w:divsChild>
                                            <w:div w:id="1600482124">
                                              <w:marLeft w:val="0"/>
                                              <w:marRight w:val="0"/>
                                              <w:marTop w:val="0"/>
                                              <w:marBottom w:val="0"/>
                                              <w:divBdr>
                                                <w:top w:val="single" w:sz="2" w:space="0" w:color="FAFAFC"/>
                                                <w:left w:val="single" w:sz="2" w:space="0" w:color="FAFAFC"/>
                                                <w:bottom w:val="single" w:sz="2" w:space="0" w:color="FAFAFC"/>
                                                <w:right w:val="single" w:sz="2" w:space="0" w:color="FAFAFC"/>
                                              </w:divBdr>
                                              <w:divsChild>
                                                <w:div w:id="1272783270">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00091509">
                                              <w:marLeft w:val="0"/>
                                              <w:marRight w:val="0"/>
                                              <w:marTop w:val="0"/>
                                              <w:marBottom w:val="0"/>
                                              <w:divBdr>
                                                <w:top w:val="single" w:sz="2" w:space="0" w:color="FAFAFC"/>
                                                <w:left w:val="single" w:sz="2" w:space="0" w:color="FAFAFC"/>
                                                <w:bottom w:val="single" w:sz="2" w:space="0" w:color="FAFAFC"/>
                                                <w:right w:val="single" w:sz="2" w:space="0" w:color="FAFAFC"/>
                                              </w:divBdr>
                                              <w:divsChild>
                                                <w:div w:id="1528444231">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725298630">
                                          <w:marLeft w:val="0"/>
                                          <w:marRight w:val="0"/>
                                          <w:marTop w:val="0"/>
                                          <w:marBottom w:val="0"/>
                                          <w:divBdr>
                                            <w:top w:val="single" w:sz="2" w:space="0" w:color="FAFAFC"/>
                                            <w:left w:val="single" w:sz="2" w:space="0" w:color="FAFAFC"/>
                                            <w:bottom w:val="single" w:sz="2" w:space="0" w:color="FAFAFC"/>
                                            <w:right w:val="single" w:sz="2" w:space="0" w:color="FAFAFC"/>
                                          </w:divBdr>
                                          <w:divsChild>
                                            <w:div w:id="1963144165">
                                              <w:marLeft w:val="0"/>
                                              <w:marRight w:val="0"/>
                                              <w:marTop w:val="0"/>
                                              <w:marBottom w:val="0"/>
                                              <w:divBdr>
                                                <w:top w:val="single" w:sz="2" w:space="0" w:color="FAFAFC"/>
                                                <w:left w:val="single" w:sz="2" w:space="0" w:color="FAFAFC"/>
                                                <w:bottom w:val="single" w:sz="2" w:space="0" w:color="FAFAFC"/>
                                                <w:right w:val="single" w:sz="2" w:space="0" w:color="FAFAFC"/>
                                              </w:divBdr>
                                              <w:divsChild>
                                                <w:div w:id="195698701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170413754">
                                              <w:marLeft w:val="0"/>
                                              <w:marRight w:val="0"/>
                                              <w:marTop w:val="0"/>
                                              <w:marBottom w:val="0"/>
                                              <w:divBdr>
                                                <w:top w:val="single" w:sz="2" w:space="0" w:color="FAFAFC"/>
                                                <w:left w:val="single" w:sz="2" w:space="0" w:color="FAFAFC"/>
                                                <w:bottom w:val="single" w:sz="2" w:space="0" w:color="FAFAFC"/>
                                                <w:right w:val="single" w:sz="2" w:space="0" w:color="FAFAFC"/>
                                              </w:divBdr>
                                              <w:divsChild>
                                                <w:div w:id="166195639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606423912">
                                          <w:marLeft w:val="0"/>
                                          <w:marRight w:val="0"/>
                                          <w:marTop w:val="0"/>
                                          <w:marBottom w:val="0"/>
                                          <w:divBdr>
                                            <w:top w:val="single" w:sz="2" w:space="0" w:color="FAFAFC"/>
                                            <w:left w:val="single" w:sz="2" w:space="0" w:color="FAFAFC"/>
                                            <w:bottom w:val="single" w:sz="2" w:space="0" w:color="FAFAFC"/>
                                            <w:right w:val="single" w:sz="2" w:space="0" w:color="FAFAFC"/>
                                          </w:divBdr>
                                          <w:divsChild>
                                            <w:div w:id="2079982908">
                                              <w:marLeft w:val="0"/>
                                              <w:marRight w:val="0"/>
                                              <w:marTop w:val="0"/>
                                              <w:marBottom w:val="0"/>
                                              <w:divBdr>
                                                <w:top w:val="single" w:sz="2" w:space="0" w:color="FAFAFC"/>
                                                <w:left w:val="single" w:sz="2" w:space="0" w:color="FAFAFC"/>
                                                <w:bottom w:val="single" w:sz="2" w:space="0" w:color="FAFAFC"/>
                                                <w:right w:val="single" w:sz="2" w:space="0" w:color="FAFAFC"/>
                                              </w:divBdr>
                                              <w:divsChild>
                                                <w:div w:id="72845900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886644200">
                                              <w:marLeft w:val="0"/>
                                              <w:marRight w:val="0"/>
                                              <w:marTop w:val="0"/>
                                              <w:marBottom w:val="0"/>
                                              <w:divBdr>
                                                <w:top w:val="single" w:sz="2" w:space="0" w:color="FAFAFC"/>
                                                <w:left w:val="single" w:sz="2" w:space="0" w:color="FAFAFC"/>
                                                <w:bottom w:val="single" w:sz="2" w:space="0" w:color="FAFAFC"/>
                                                <w:right w:val="single" w:sz="2" w:space="0" w:color="FAFAFC"/>
                                              </w:divBdr>
                                              <w:divsChild>
                                                <w:div w:id="124075380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327512582">
                                          <w:marLeft w:val="0"/>
                                          <w:marRight w:val="0"/>
                                          <w:marTop w:val="0"/>
                                          <w:marBottom w:val="0"/>
                                          <w:divBdr>
                                            <w:top w:val="single" w:sz="2" w:space="0" w:color="FAFAFC"/>
                                            <w:left w:val="single" w:sz="2" w:space="0" w:color="FAFAFC"/>
                                            <w:bottom w:val="single" w:sz="2" w:space="0" w:color="FAFAFC"/>
                                            <w:right w:val="single" w:sz="2" w:space="0" w:color="FAFAFC"/>
                                          </w:divBdr>
                                          <w:divsChild>
                                            <w:div w:id="1613590544">
                                              <w:marLeft w:val="0"/>
                                              <w:marRight w:val="0"/>
                                              <w:marTop w:val="0"/>
                                              <w:marBottom w:val="0"/>
                                              <w:divBdr>
                                                <w:top w:val="single" w:sz="2" w:space="0" w:color="FAFAFC"/>
                                                <w:left w:val="single" w:sz="2" w:space="0" w:color="FAFAFC"/>
                                                <w:bottom w:val="single" w:sz="2" w:space="0" w:color="FAFAFC"/>
                                                <w:right w:val="single" w:sz="2" w:space="0" w:color="FAFAFC"/>
                                              </w:divBdr>
                                              <w:divsChild>
                                                <w:div w:id="98215439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52322582">
                                              <w:marLeft w:val="0"/>
                                              <w:marRight w:val="0"/>
                                              <w:marTop w:val="0"/>
                                              <w:marBottom w:val="0"/>
                                              <w:divBdr>
                                                <w:top w:val="single" w:sz="2" w:space="0" w:color="FAFAFC"/>
                                                <w:left w:val="single" w:sz="2" w:space="0" w:color="FAFAFC"/>
                                                <w:bottom w:val="single" w:sz="2" w:space="0" w:color="FAFAFC"/>
                                                <w:right w:val="single" w:sz="2" w:space="0" w:color="FAFAFC"/>
                                              </w:divBdr>
                                              <w:divsChild>
                                                <w:div w:id="1225409535">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1918515022">
                                          <w:marLeft w:val="0"/>
                                          <w:marRight w:val="0"/>
                                          <w:marTop w:val="0"/>
                                          <w:marBottom w:val="0"/>
                                          <w:divBdr>
                                            <w:top w:val="single" w:sz="2" w:space="0" w:color="FAFAFC"/>
                                            <w:left w:val="single" w:sz="2" w:space="0" w:color="FAFAFC"/>
                                            <w:bottom w:val="single" w:sz="2" w:space="0" w:color="FAFAFC"/>
                                            <w:right w:val="single" w:sz="2" w:space="0" w:color="FAFAFC"/>
                                          </w:divBdr>
                                          <w:divsChild>
                                            <w:div w:id="1058674310">
                                              <w:marLeft w:val="0"/>
                                              <w:marRight w:val="0"/>
                                              <w:marTop w:val="0"/>
                                              <w:marBottom w:val="0"/>
                                              <w:divBdr>
                                                <w:top w:val="single" w:sz="2" w:space="0" w:color="FAFAFC"/>
                                                <w:left w:val="single" w:sz="2" w:space="0" w:color="FAFAFC"/>
                                                <w:bottom w:val="single" w:sz="2" w:space="0" w:color="FAFAFC"/>
                                                <w:right w:val="single" w:sz="2" w:space="0" w:color="FAFAFC"/>
                                              </w:divBdr>
                                              <w:divsChild>
                                                <w:div w:id="117842912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9477635">
                                              <w:marLeft w:val="0"/>
                                              <w:marRight w:val="0"/>
                                              <w:marTop w:val="0"/>
                                              <w:marBottom w:val="0"/>
                                              <w:divBdr>
                                                <w:top w:val="single" w:sz="2" w:space="0" w:color="FAFAFC"/>
                                                <w:left w:val="single" w:sz="2" w:space="0" w:color="FAFAFC"/>
                                                <w:bottom w:val="single" w:sz="2" w:space="0" w:color="FAFAFC"/>
                                                <w:right w:val="single" w:sz="2" w:space="0" w:color="FAFAFC"/>
                                              </w:divBdr>
                                              <w:divsChild>
                                                <w:div w:id="279343488">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2143377879">
                                          <w:marLeft w:val="0"/>
                                          <w:marRight w:val="0"/>
                                          <w:marTop w:val="0"/>
                                          <w:marBottom w:val="0"/>
                                          <w:divBdr>
                                            <w:top w:val="single" w:sz="2" w:space="0" w:color="FAFAFC"/>
                                            <w:left w:val="single" w:sz="2" w:space="0" w:color="FAFAFC"/>
                                            <w:bottom w:val="single" w:sz="2" w:space="0" w:color="FAFAFC"/>
                                            <w:right w:val="single" w:sz="2" w:space="0" w:color="FAFAFC"/>
                                          </w:divBdr>
                                          <w:divsChild>
                                            <w:div w:id="181746119">
                                              <w:marLeft w:val="0"/>
                                              <w:marRight w:val="0"/>
                                              <w:marTop w:val="0"/>
                                              <w:marBottom w:val="0"/>
                                              <w:divBdr>
                                                <w:top w:val="single" w:sz="2" w:space="0" w:color="FAFAFC"/>
                                                <w:left w:val="single" w:sz="2" w:space="0" w:color="FAFAFC"/>
                                                <w:bottom w:val="single" w:sz="2" w:space="0" w:color="FAFAFC"/>
                                                <w:right w:val="single" w:sz="2" w:space="0" w:color="FAFAFC"/>
                                              </w:divBdr>
                                              <w:divsChild>
                                                <w:div w:id="13698370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71206696">
                                              <w:marLeft w:val="0"/>
                                              <w:marRight w:val="0"/>
                                              <w:marTop w:val="0"/>
                                              <w:marBottom w:val="0"/>
                                              <w:divBdr>
                                                <w:top w:val="single" w:sz="2" w:space="0" w:color="FAFAFC"/>
                                                <w:left w:val="single" w:sz="2" w:space="0" w:color="FAFAFC"/>
                                                <w:bottom w:val="single" w:sz="2" w:space="0" w:color="FAFAFC"/>
                                                <w:right w:val="single" w:sz="2" w:space="0" w:color="FAFAFC"/>
                                              </w:divBdr>
                                              <w:divsChild>
                                                <w:div w:id="624628225">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 w:id="1503617657">
                                          <w:marLeft w:val="0"/>
                                          <w:marRight w:val="0"/>
                                          <w:marTop w:val="0"/>
                                          <w:marBottom w:val="0"/>
                                          <w:divBdr>
                                            <w:top w:val="single" w:sz="2" w:space="0" w:color="FAFAFC"/>
                                            <w:left w:val="single" w:sz="2" w:space="0" w:color="FAFAFC"/>
                                            <w:bottom w:val="single" w:sz="2" w:space="0" w:color="FAFAFC"/>
                                            <w:right w:val="single" w:sz="2" w:space="0" w:color="FAFAFC"/>
                                          </w:divBdr>
                                          <w:divsChild>
                                            <w:div w:id="129053281">
                                              <w:marLeft w:val="0"/>
                                              <w:marRight w:val="0"/>
                                              <w:marTop w:val="0"/>
                                              <w:marBottom w:val="0"/>
                                              <w:divBdr>
                                                <w:top w:val="single" w:sz="2" w:space="0" w:color="FAFAFC"/>
                                                <w:left w:val="single" w:sz="2" w:space="0" w:color="FAFAFC"/>
                                                <w:bottom w:val="single" w:sz="2" w:space="0" w:color="FAFAFC"/>
                                                <w:right w:val="single" w:sz="2" w:space="0" w:color="FAFAFC"/>
                                              </w:divBdr>
                                              <w:divsChild>
                                                <w:div w:id="59575355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53052331">
                                              <w:marLeft w:val="0"/>
                                              <w:marRight w:val="0"/>
                                              <w:marTop w:val="0"/>
                                              <w:marBottom w:val="0"/>
                                              <w:divBdr>
                                                <w:top w:val="single" w:sz="2" w:space="0" w:color="FAFAFC"/>
                                                <w:left w:val="single" w:sz="2" w:space="0" w:color="FAFAFC"/>
                                                <w:bottom w:val="single" w:sz="2" w:space="0" w:color="FAFAFC"/>
                                                <w:right w:val="single" w:sz="2" w:space="0" w:color="FAFAFC"/>
                                              </w:divBdr>
                                              <w:divsChild>
                                                <w:div w:id="1381318030">
                                                  <w:marLeft w:val="0"/>
                                                  <w:marRight w:val="0"/>
                                                  <w:marTop w:val="0"/>
                                                  <w:marBottom w:val="0"/>
                                                  <w:divBdr>
                                                    <w:top w:val="single" w:sz="2" w:space="0" w:color="FAFAFC"/>
                                                    <w:left w:val="single" w:sz="2" w:space="0" w:color="FAFAFC"/>
                                                    <w:bottom w:val="single" w:sz="2" w:space="0" w:color="FAFAFC"/>
                                                    <w:right w:val="single" w:sz="24" w:space="11" w:color="29BD5F"/>
                                                  </w:divBdr>
                                                </w:div>
                                              </w:divsChild>
                                            </w:div>
                                          </w:divsChild>
                                        </w:div>
                                      </w:divsChild>
                                    </w:div>
                                  </w:divsChild>
                                </w:div>
                              </w:divsChild>
                            </w:div>
                          </w:divsChild>
                        </w:div>
                        <w:div w:id="2076001549">
                          <w:marLeft w:val="0"/>
                          <w:marRight w:val="0"/>
                          <w:marTop w:val="0"/>
                          <w:marBottom w:val="0"/>
                          <w:divBdr>
                            <w:top w:val="single" w:sz="2" w:space="0" w:color="FAFAFC"/>
                            <w:left w:val="single" w:sz="2" w:space="0" w:color="FAFAFC"/>
                            <w:bottom w:val="single" w:sz="2" w:space="0" w:color="FAFAFC"/>
                            <w:right w:val="single" w:sz="2" w:space="0" w:color="FAFAFC"/>
                          </w:divBdr>
                          <w:divsChild>
                            <w:div w:id="574969622">
                              <w:marLeft w:val="0"/>
                              <w:marRight w:val="0"/>
                              <w:marTop w:val="0"/>
                              <w:marBottom w:val="0"/>
                              <w:divBdr>
                                <w:top w:val="single" w:sz="2" w:space="0" w:color="FAFAFC"/>
                                <w:left w:val="single" w:sz="2" w:space="0" w:color="FAFAFC"/>
                                <w:bottom w:val="single" w:sz="2" w:space="0" w:color="FAFAFC"/>
                                <w:right w:val="single" w:sz="2" w:space="0" w:color="FAFAFC"/>
                              </w:divBdr>
                              <w:divsChild>
                                <w:div w:id="2102488426">
                                  <w:marLeft w:val="0"/>
                                  <w:marRight w:val="0"/>
                                  <w:marTop w:val="0"/>
                                  <w:marBottom w:val="0"/>
                                  <w:divBdr>
                                    <w:top w:val="single" w:sz="2" w:space="0" w:color="FAFAFC"/>
                                    <w:left w:val="single" w:sz="2" w:space="0" w:color="FAFAFC"/>
                                    <w:bottom w:val="single" w:sz="2" w:space="0" w:color="FAFAFC"/>
                                    <w:right w:val="single" w:sz="2" w:space="0" w:color="FAFAFC"/>
                                  </w:divBdr>
                                  <w:divsChild>
                                    <w:div w:id="1892417763">
                                      <w:marLeft w:val="0"/>
                                      <w:marRight w:val="0"/>
                                      <w:marTop w:val="0"/>
                                      <w:marBottom w:val="0"/>
                                      <w:divBdr>
                                        <w:top w:val="single" w:sz="2" w:space="0" w:color="FAFAFC"/>
                                        <w:left w:val="single" w:sz="2" w:space="0" w:color="FAFAFC"/>
                                        <w:bottom w:val="single" w:sz="2" w:space="0" w:color="FAFAFC"/>
                                        <w:right w:val="single" w:sz="2" w:space="0" w:color="FAFAFC"/>
                                      </w:divBdr>
                                      <w:divsChild>
                                        <w:div w:id="1794902446">
                                          <w:marLeft w:val="0"/>
                                          <w:marRight w:val="0"/>
                                          <w:marTop w:val="0"/>
                                          <w:marBottom w:val="0"/>
                                          <w:divBdr>
                                            <w:top w:val="single" w:sz="2" w:space="0" w:color="FAFAFC"/>
                                            <w:left w:val="single" w:sz="2" w:space="11" w:color="FAFAFC"/>
                                            <w:bottom w:val="single" w:sz="2" w:space="0" w:color="FAFAFC"/>
                                            <w:right w:val="single" w:sz="2" w:space="11" w:color="FAFAFC"/>
                                          </w:divBdr>
                                          <w:divsChild>
                                            <w:div w:id="75243048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172702464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ilarySims/Library/Group%20Containers/UBF8T346G9.Office/User%20Content.localized/Templates.localized/GRDC%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29b4f7b-e8c1-4a57-a3f1-f6a33a13b5ed" xsi:nil="true"/>
    <lcf76f155ced4ddcb4097134ff3c332f xmlns="3152d2c9-3394-4ab8-907a-d8fe2ef4f0e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3A6184F917474B8BDDD6A3AFD768C4" ma:contentTypeVersion="15" ma:contentTypeDescription="Create a new document." ma:contentTypeScope="" ma:versionID="d52accb479732d83d799abc08cbc90ca">
  <xsd:schema xmlns:xsd="http://www.w3.org/2001/XMLSchema" xmlns:xs="http://www.w3.org/2001/XMLSchema" xmlns:p="http://schemas.microsoft.com/office/2006/metadata/properties" xmlns:ns2="3152d2c9-3394-4ab8-907a-d8fe2ef4f0e9" xmlns:ns3="f29b4f7b-e8c1-4a57-a3f1-f6a33a13b5ed" targetNamespace="http://schemas.microsoft.com/office/2006/metadata/properties" ma:root="true" ma:fieldsID="632b42dc41a7a68523d6ff3883108882" ns2:_="" ns3:_="">
    <xsd:import namespace="3152d2c9-3394-4ab8-907a-d8fe2ef4f0e9"/>
    <xsd:import namespace="f29b4f7b-e8c1-4a57-a3f1-f6a33a13b5e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d2c9-3394-4ab8-907a-d8fe2ef4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b4f7b-e8c1-4a57-a3f1-f6a33a13b5e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fcf8876-7236-4c61-ad1f-a4ad33c173b9}" ma:internalName="TaxCatchAll" ma:showField="CatchAllData" ma:web="f29b4f7b-e8c1-4a57-a3f1-f6a33a13b5e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2.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3.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4.xml><?xml version="1.0" encoding="utf-8"?>
<ds:datastoreItem xmlns:ds="http://schemas.openxmlformats.org/officeDocument/2006/customXml" ds:itemID="{92F58EF6-2E27-4EE9-A083-C51AB3A0FBAA}"/>
</file>

<file path=docProps/app.xml><?xml version="1.0" encoding="utf-8"?>
<Properties xmlns="http://schemas.openxmlformats.org/officeDocument/2006/extended-properties" xmlns:vt="http://schemas.openxmlformats.org/officeDocument/2006/docPropsVTypes">
  <Template>GRDC Transcript Template.dotx</Template>
  <TotalTime>2</TotalTime>
  <Pages>3</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Sims</dc:creator>
  <cp:keywords/>
  <dc:description/>
  <cp:lastModifiedBy>hilary sims</cp:lastModifiedBy>
  <cp:revision>4</cp:revision>
  <cp:lastPrinted>2016-10-04T02:05:00Z</cp:lastPrinted>
  <dcterms:created xsi:type="dcterms:W3CDTF">2024-06-21T04:30:00Z</dcterms:created>
  <dcterms:modified xsi:type="dcterms:W3CDTF">2024-06-21T04:39:00Z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0x010100A03A6184F917474B8BDDD6A3AFD768C4</vt:lpwstr>
  </property>
  <property fmtid="{D5CDD505-2E9C-101B-9397-08002B2CF9AE}" pid="3" name="MediaServiceImageTags">
    <vt:lpwstr/>
  </property>
</Properties>
</file>