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5FFF" w14:textId="77777777" w:rsidR="00350E20" w:rsidRPr="005F2E06" w:rsidRDefault="00350E20" w:rsidP="00350E20">
      <w:pPr>
        <w:pStyle w:val="Heading1"/>
      </w:pPr>
      <w:r w:rsidRPr="005F2E06">
        <w:t xml:space="preserve">GRDC </w:t>
      </w:r>
      <w:r w:rsidR="003D302B" w:rsidRPr="005F2E06">
        <w:t>VIDEO</w:t>
      </w:r>
      <w:r w:rsidR="00BF4C6B" w:rsidRPr="005F2E06">
        <w:t xml:space="preserve"> or PODCAST</w:t>
      </w:r>
      <w:r w:rsidR="003D302B" w:rsidRPr="005F2E06">
        <w:t xml:space="preserve"> </w:t>
      </w:r>
      <w:r w:rsidR="00210C72" w:rsidRPr="005F2E06">
        <w:t xml:space="preserve">TRANSCRIPT </w:t>
      </w:r>
    </w:p>
    <w:p w14:paraId="1A5C100E" w14:textId="622EBE15" w:rsidR="00533288" w:rsidRPr="005F2E06" w:rsidRDefault="00DB03A8" w:rsidP="00C10D7D">
      <w:pPr>
        <w:rPr>
          <w:rFonts w:eastAsiaTheme="majorEastAsia" w:cstheme="majorBidi"/>
          <w:b/>
          <w:bCs/>
          <w:color w:val="007140"/>
          <w:sz w:val="32"/>
          <w:szCs w:val="26"/>
        </w:rPr>
      </w:pPr>
      <w:r w:rsidRPr="005F2E06">
        <w:rPr>
          <w:rFonts w:eastAsiaTheme="majorEastAsia" w:cstheme="majorBidi"/>
          <w:b/>
          <w:bCs/>
          <w:color w:val="007140"/>
          <w:sz w:val="32"/>
          <w:szCs w:val="26"/>
        </w:rPr>
        <w:t xml:space="preserve">Legume Leaders – </w:t>
      </w:r>
      <w:r w:rsidR="004C6997">
        <w:rPr>
          <w:rFonts w:eastAsiaTheme="majorEastAsia" w:cstheme="majorBidi"/>
          <w:b/>
          <w:bCs/>
          <w:color w:val="007140"/>
          <w:sz w:val="32"/>
          <w:szCs w:val="26"/>
        </w:rPr>
        <w:t xml:space="preserve">Ed </w:t>
      </w:r>
      <w:proofErr w:type="spellStart"/>
      <w:r w:rsidR="004C6997">
        <w:rPr>
          <w:rFonts w:eastAsiaTheme="majorEastAsia" w:cstheme="majorBidi"/>
          <w:b/>
          <w:bCs/>
          <w:color w:val="007140"/>
          <w:sz w:val="32"/>
          <w:szCs w:val="26"/>
        </w:rPr>
        <w:t>Naisbitt</w:t>
      </w:r>
      <w:proofErr w:type="spellEnd"/>
      <w:r w:rsidR="004A6079" w:rsidRPr="005F2E06">
        <w:rPr>
          <w:rFonts w:eastAsiaTheme="majorEastAsia" w:cstheme="majorBidi"/>
          <w:b/>
          <w:bCs/>
          <w:color w:val="007140"/>
          <w:sz w:val="32"/>
          <w:szCs w:val="26"/>
        </w:rPr>
        <w:t xml:space="preserve">: </w:t>
      </w:r>
      <w:r w:rsidR="005A3DDF">
        <w:rPr>
          <w:rFonts w:eastAsiaTheme="majorEastAsia" w:cstheme="majorBidi"/>
          <w:b/>
          <w:bCs/>
          <w:color w:val="007140"/>
          <w:sz w:val="32"/>
          <w:szCs w:val="26"/>
        </w:rPr>
        <w:t>getting the most from your lupin crop</w:t>
      </w:r>
    </w:p>
    <w:p w14:paraId="3FF57A61" w14:textId="77777777" w:rsidR="005F2E06" w:rsidRPr="005F2E06" w:rsidRDefault="005F2E06" w:rsidP="005F2E06">
      <w:r w:rsidRPr="005F2E06">
        <w:rPr>
          <w:color w:val="666666"/>
        </w:rPr>
        <w:t xml:space="preserve">[00:00:05] </w:t>
      </w:r>
      <w:r w:rsidRPr="005F2E06">
        <w:rPr>
          <w:b/>
          <w:bCs/>
        </w:rPr>
        <w:t xml:space="preserve">Intro </w:t>
      </w:r>
      <w:r w:rsidRPr="005F2E06">
        <w:t xml:space="preserve">This is a GRDC podcast. </w:t>
      </w:r>
    </w:p>
    <w:p w14:paraId="7EB4443A" w14:textId="77777777" w:rsidR="005F2E06" w:rsidRPr="005F2E06" w:rsidRDefault="005F2E06" w:rsidP="005F2E06">
      <w:r w:rsidRPr="005F2E06">
        <w:rPr>
          <w:color w:val="666666"/>
        </w:rPr>
        <w:t xml:space="preserve">[00:00:12] </w:t>
      </w:r>
      <w:r w:rsidRPr="005F2E06">
        <w:rPr>
          <w:b/>
          <w:bCs/>
        </w:rPr>
        <w:t xml:space="preserve">Shannon Beattie </w:t>
      </w:r>
      <w:r w:rsidRPr="005F2E06">
        <w:t xml:space="preserve">In the Lake Grace area, grower Ed </w:t>
      </w:r>
      <w:proofErr w:type="spellStart"/>
      <w:r w:rsidRPr="005F2E06">
        <w:t>Naisbitt</w:t>
      </w:r>
      <w:proofErr w:type="spellEnd"/>
      <w:r w:rsidRPr="005F2E06">
        <w:t xml:space="preserve"> has been growing lupins on the family farm for 40 years. It was a crop initially established by his father, and one that has remained a constant in the rotation as the years have gone by. Ed is a member of a grower group called LIFT - Lakes Information and Farming Technology - and is a part of the cohort of Legume Leaders that has been established by the Grower Group Alliance with investment from GRDC. These leaders are sharing their insights on the various legume crops over a seven-part series throughout 2024. Hello there, I'm Shannon Beattie, and in this episode, Ed tells us about why he has stuck with lupins for four decades and the many benefits they bring to his farming operation. </w:t>
      </w:r>
    </w:p>
    <w:p w14:paraId="75B19A8E" w14:textId="06768068" w:rsidR="005F2E06" w:rsidRPr="005F2E06" w:rsidRDefault="005F2E06" w:rsidP="005F2E06">
      <w:r w:rsidRPr="005F2E06">
        <w:rPr>
          <w:color w:val="666666"/>
        </w:rPr>
        <w:t xml:space="preserve">[00:00:52] </w:t>
      </w:r>
      <w:r w:rsidRPr="005F2E06">
        <w:rPr>
          <w:b/>
          <w:bCs/>
        </w:rPr>
        <w:t xml:space="preserve">Ed </w:t>
      </w:r>
      <w:proofErr w:type="spellStart"/>
      <w:r w:rsidRPr="005F2E06">
        <w:rPr>
          <w:b/>
          <w:bCs/>
        </w:rPr>
        <w:t>Naisbitt</w:t>
      </w:r>
      <w:proofErr w:type="spellEnd"/>
      <w:r w:rsidRPr="005F2E06">
        <w:rPr>
          <w:b/>
          <w:bCs/>
        </w:rPr>
        <w:t xml:space="preserve"> </w:t>
      </w:r>
      <w:r w:rsidRPr="005F2E06">
        <w:t xml:space="preserve">So I farm in the Lake Grace area, just west of Lake Grace. Our farms span about 70 kilometres from one end to the other. Unfortunately, we don't own all the land in between, we just have </w:t>
      </w:r>
      <w:r w:rsidRPr="005F2E06">
        <w:t>little paddock</w:t>
      </w:r>
      <w:r>
        <w:t>s</w:t>
      </w:r>
      <w:r w:rsidRPr="005F2E06">
        <w:t xml:space="preserve"> along the way. So yeah, just on the west side of Lake Grace. I farm along with my wife, we have seasonal employees that help us out and a full-time employee. </w:t>
      </w:r>
    </w:p>
    <w:p w14:paraId="7AC8667E" w14:textId="77777777" w:rsidR="005F2E06" w:rsidRPr="005F2E06" w:rsidRDefault="005F2E06" w:rsidP="005F2E06">
      <w:r w:rsidRPr="005F2E06">
        <w:rPr>
          <w:color w:val="666666"/>
        </w:rPr>
        <w:t xml:space="preserve">[00:01:13] </w:t>
      </w:r>
      <w:r w:rsidRPr="005F2E06">
        <w:rPr>
          <w:b/>
          <w:bCs/>
        </w:rPr>
        <w:t xml:space="preserve">Shannon Beattie </w:t>
      </w:r>
      <w:r w:rsidRPr="005F2E06">
        <w:t xml:space="preserve">And tell me a little bit about your rotations, Ed, how do you work things on the farm in terms of what you plant? </w:t>
      </w:r>
    </w:p>
    <w:p w14:paraId="2232A544" w14:textId="77777777" w:rsidR="005F2E06" w:rsidRPr="005F2E06" w:rsidRDefault="005F2E06" w:rsidP="005F2E06">
      <w:r w:rsidRPr="005F2E06">
        <w:rPr>
          <w:color w:val="666666"/>
        </w:rPr>
        <w:t xml:space="preserve">[00:01:19] </w:t>
      </w:r>
      <w:r w:rsidRPr="005F2E06">
        <w:rPr>
          <w:b/>
          <w:bCs/>
        </w:rPr>
        <w:t xml:space="preserve">Ed </w:t>
      </w:r>
      <w:proofErr w:type="spellStart"/>
      <w:r w:rsidRPr="005F2E06">
        <w:rPr>
          <w:b/>
          <w:bCs/>
        </w:rPr>
        <w:t>Naisbitt</w:t>
      </w:r>
      <w:proofErr w:type="spellEnd"/>
      <w:r w:rsidRPr="005F2E06">
        <w:rPr>
          <w:b/>
          <w:bCs/>
        </w:rPr>
        <w:t xml:space="preserve"> </w:t>
      </w:r>
      <w:r w:rsidRPr="005F2E06">
        <w:t xml:space="preserve">We grow mainly barley on our farm, but I'll throw in the other mixes like wheat and then legumes. So peas, we grow field peas on the heavy country and lupins on any other country that's not heavy. Fortunately for us, we don't have a lot of heavy lake bank country, so I'm able to grow lupins across, you know, 4/5s of the farm as far as that goes, so that we don't have to grow the field peas in as many areas. </w:t>
      </w:r>
    </w:p>
    <w:p w14:paraId="34C4E9DC" w14:textId="1B2B71F4" w:rsidR="005F2E06" w:rsidRPr="005F2E06" w:rsidRDefault="005F2E06" w:rsidP="005F2E06">
      <w:r w:rsidRPr="005F2E06">
        <w:rPr>
          <w:color w:val="666666"/>
        </w:rPr>
        <w:t xml:space="preserve">[00:01:41] </w:t>
      </w:r>
      <w:r w:rsidRPr="005F2E06">
        <w:rPr>
          <w:b/>
          <w:bCs/>
        </w:rPr>
        <w:t xml:space="preserve">Shannon Beattie </w:t>
      </w:r>
      <w:r w:rsidRPr="005F2E06">
        <w:t xml:space="preserve">This podcast is all about lupins. </w:t>
      </w:r>
      <w:r w:rsidRPr="005F2E06">
        <w:t>So,</w:t>
      </w:r>
      <w:r w:rsidRPr="005F2E06">
        <w:t xml:space="preserve"> let's dive into that a little bit. How long have you been growing lupins on the farm for? </w:t>
      </w:r>
    </w:p>
    <w:p w14:paraId="6E779CDF" w14:textId="77777777" w:rsidR="005F2E06" w:rsidRPr="005F2E06" w:rsidRDefault="005F2E06" w:rsidP="005F2E06">
      <w:r w:rsidRPr="005F2E06">
        <w:rPr>
          <w:color w:val="666666"/>
        </w:rPr>
        <w:t xml:space="preserve">[00:01:48] </w:t>
      </w:r>
      <w:r w:rsidRPr="005F2E06">
        <w:rPr>
          <w:b/>
          <w:bCs/>
        </w:rPr>
        <w:t xml:space="preserve">Ed </w:t>
      </w:r>
      <w:proofErr w:type="spellStart"/>
      <w:r w:rsidRPr="005F2E06">
        <w:rPr>
          <w:b/>
          <w:bCs/>
        </w:rPr>
        <w:t>Naisbitt</w:t>
      </w:r>
      <w:proofErr w:type="spellEnd"/>
      <w:r w:rsidRPr="005F2E06">
        <w:rPr>
          <w:b/>
          <w:bCs/>
        </w:rPr>
        <w:t xml:space="preserve"> </w:t>
      </w:r>
      <w:r w:rsidRPr="005F2E06">
        <w:t xml:space="preserve">I started growing lupins with my father back in 1983. He did the year before, but I came home and harvested them that year, in 82, so I guess I've been growing them for just over 40 years. </w:t>
      </w:r>
    </w:p>
    <w:p w14:paraId="4901231F" w14:textId="77777777" w:rsidR="005F2E06" w:rsidRPr="005F2E06" w:rsidRDefault="005F2E06" w:rsidP="005F2E06">
      <w:r w:rsidRPr="005F2E06">
        <w:rPr>
          <w:color w:val="666666"/>
        </w:rPr>
        <w:t xml:space="preserve">[00:02:00] </w:t>
      </w:r>
      <w:r w:rsidRPr="005F2E06">
        <w:rPr>
          <w:b/>
          <w:bCs/>
        </w:rPr>
        <w:t xml:space="preserve">Shannon Beattie </w:t>
      </w:r>
      <w:r w:rsidRPr="005F2E06">
        <w:t xml:space="preserve">That's a long time, and I think that definitely qualifies you as a Legume Leader, which is what this podcast is all about. But why was it that you and your father started growing lupins in the first place? What was the rationale behind it? </w:t>
      </w:r>
    </w:p>
    <w:p w14:paraId="4FF2CA41" w14:textId="2E4896C4" w:rsidR="005F2E06" w:rsidRPr="005F2E06" w:rsidRDefault="005F2E06" w:rsidP="005F2E06">
      <w:r w:rsidRPr="005F2E06">
        <w:rPr>
          <w:color w:val="666666"/>
        </w:rPr>
        <w:t xml:space="preserve">[00:02:12] </w:t>
      </w:r>
      <w:r w:rsidRPr="005F2E06">
        <w:rPr>
          <w:b/>
          <w:bCs/>
        </w:rPr>
        <w:t xml:space="preserve">Ed </w:t>
      </w:r>
      <w:proofErr w:type="spellStart"/>
      <w:r w:rsidRPr="005F2E06">
        <w:rPr>
          <w:b/>
          <w:bCs/>
        </w:rPr>
        <w:t>Naisbitt</w:t>
      </w:r>
      <w:proofErr w:type="spellEnd"/>
      <w:r w:rsidRPr="005F2E06">
        <w:rPr>
          <w:b/>
          <w:bCs/>
        </w:rPr>
        <w:t xml:space="preserve"> </w:t>
      </w:r>
      <w:r w:rsidRPr="005F2E06">
        <w:t xml:space="preserve">I think it was the alternative back in my dad's day, it was just the alternative to just growing wheat. Wheat and pastures </w:t>
      </w:r>
      <w:r w:rsidRPr="005F2E06">
        <w:t>were</w:t>
      </w:r>
      <w:r w:rsidRPr="005F2E06">
        <w:t xml:space="preserve"> the other sort of 50 per cent of the paddock. </w:t>
      </w:r>
      <w:r w:rsidRPr="005F2E06">
        <w:t>So,</w:t>
      </w:r>
      <w:r w:rsidRPr="005F2E06">
        <w:t xml:space="preserve"> we were wheat and sheep farmers then. </w:t>
      </w:r>
      <w:r w:rsidRPr="005F2E06">
        <w:t>So,</w:t>
      </w:r>
      <w:r w:rsidRPr="005F2E06">
        <w:t xml:space="preserve"> a good clover base was growing on the part of the farm that had grown to wheat. And then as the sheep started to make a bit of a decline, we were getting less and less clover pastures, and we thought we'd take up that slack with growing lupins to give us the benefits of the lupins. </w:t>
      </w:r>
    </w:p>
    <w:p w14:paraId="074BEB25" w14:textId="7E270AC6" w:rsidR="005F2E06" w:rsidRPr="005F2E06" w:rsidRDefault="005F2E06" w:rsidP="005F2E06">
      <w:r w:rsidRPr="005F2E06">
        <w:rPr>
          <w:color w:val="666666"/>
        </w:rPr>
        <w:t xml:space="preserve">[00:02:39] </w:t>
      </w:r>
      <w:r w:rsidRPr="005F2E06">
        <w:rPr>
          <w:b/>
          <w:bCs/>
        </w:rPr>
        <w:t xml:space="preserve">Shannon Beattie </w:t>
      </w:r>
      <w:r w:rsidRPr="005F2E06">
        <w:t xml:space="preserve">And how was your growing of lupins changed over the years? </w:t>
      </w:r>
      <w:r w:rsidRPr="005F2E06">
        <w:t>So,</w:t>
      </w:r>
      <w:r w:rsidRPr="005F2E06">
        <w:t xml:space="preserve"> as you say, you've been growing them for about 40 years. Do you plant more of them now than you used to? Is that a constant in the rotation? How does it all fit into the system? </w:t>
      </w:r>
    </w:p>
    <w:p w14:paraId="41AC1737" w14:textId="229F5D82" w:rsidR="005F2E06" w:rsidRPr="005F2E06" w:rsidRDefault="005F2E06" w:rsidP="005F2E06">
      <w:r w:rsidRPr="005F2E06">
        <w:rPr>
          <w:color w:val="666666"/>
        </w:rPr>
        <w:t xml:space="preserve">[00:02:53] </w:t>
      </w:r>
      <w:r w:rsidRPr="005F2E06">
        <w:rPr>
          <w:b/>
          <w:bCs/>
        </w:rPr>
        <w:t xml:space="preserve">Ed </w:t>
      </w:r>
      <w:proofErr w:type="spellStart"/>
      <w:r w:rsidRPr="005F2E06">
        <w:rPr>
          <w:b/>
          <w:bCs/>
        </w:rPr>
        <w:t>Naisbitt</w:t>
      </w:r>
      <w:proofErr w:type="spellEnd"/>
      <w:r w:rsidRPr="005F2E06">
        <w:rPr>
          <w:b/>
          <w:bCs/>
        </w:rPr>
        <w:t xml:space="preserve"> </w:t>
      </w:r>
      <w:r w:rsidRPr="005F2E06">
        <w:t xml:space="preserve">My lupins are certainly a constant in the rotation. Like them or loathe them, the benefits that we get from growing the lupins that makes us continually go back to the Lupin alternative. And particularly with the fact that agronomy is different with lupins, the fertilisers are different. When we're paying a lot of money for our nitrogen, if you were to grow lupins, you're not paying that money for buying the nitrogen to grow the plant. But you might not be getting the price for your lupins as you would for a wheat crop. But then you're getting the benefit of that nitrogen that the lupin speaks for the next year's crop. </w:t>
      </w:r>
      <w:r w:rsidRPr="005F2E06">
        <w:t>So,</w:t>
      </w:r>
      <w:r w:rsidRPr="005F2E06">
        <w:t xml:space="preserve"> the benefits, if they're not there in year one, they're certainly they're in year two. That's why we've gone that way. </w:t>
      </w:r>
    </w:p>
    <w:p w14:paraId="5AFC6114" w14:textId="405CDA26" w:rsidR="005F2E06" w:rsidRPr="005F2E06" w:rsidRDefault="005F2E06" w:rsidP="005F2E06">
      <w:r w:rsidRPr="005F2E06">
        <w:rPr>
          <w:color w:val="666666"/>
        </w:rPr>
        <w:t xml:space="preserve">[00:03:31] </w:t>
      </w:r>
      <w:r w:rsidRPr="005F2E06">
        <w:rPr>
          <w:b/>
          <w:bCs/>
        </w:rPr>
        <w:t xml:space="preserve">Shannon Beattie </w:t>
      </w:r>
      <w:r w:rsidRPr="005F2E06">
        <w:t>And tell me about the, I guess, rotation pattern that you use for your lupins. And I guess just how much of the farms actually planted to do them in general.</w:t>
      </w:r>
    </w:p>
    <w:p w14:paraId="6E8E5E4E" w14:textId="77E94C90" w:rsidR="005F2E06" w:rsidRPr="005F2E06" w:rsidRDefault="005F2E06" w:rsidP="005F2E06">
      <w:r w:rsidRPr="005F2E06">
        <w:rPr>
          <w:color w:val="666666"/>
        </w:rPr>
        <w:lastRenderedPageBreak/>
        <w:t xml:space="preserve">[00:03:41] </w:t>
      </w:r>
      <w:r w:rsidRPr="005F2E06">
        <w:rPr>
          <w:b/>
          <w:bCs/>
        </w:rPr>
        <w:t xml:space="preserve">Ed </w:t>
      </w:r>
      <w:proofErr w:type="spellStart"/>
      <w:r w:rsidRPr="005F2E06">
        <w:rPr>
          <w:b/>
          <w:bCs/>
        </w:rPr>
        <w:t>Naisbitt</w:t>
      </w:r>
      <w:proofErr w:type="spellEnd"/>
      <w:r w:rsidRPr="005F2E06">
        <w:rPr>
          <w:b/>
          <w:bCs/>
        </w:rPr>
        <w:t xml:space="preserve"> </w:t>
      </w:r>
      <w:r w:rsidRPr="005F2E06">
        <w:t xml:space="preserve">Not so much that they've got a fixed pattern like, you know, wheat, barley, barley, lupins or wheat, barley, barley, canola. It's sort of depends a little bit on how the paddocks have gone on the lead up. But if a paddock is starting to look a bit tired or weeds are starting to get away from it, and that's generally after two, three or maybe four years out of lupins, then we'll certainly grow them back in. The other good thing about the lupins is we can put them in early. </w:t>
      </w:r>
      <w:r w:rsidRPr="005F2E06">
        <w:t>So,</w:t>
      </w:r>
      <w:r w:rsidRPr="005F2E06">
        <w:t xml:space="preserve"> before the main seeding starts, we're able to get the lupins in and out of the road and leave them to their devices. </w:t>
      </w:r>
    </w:p>
    <w:p w14:paraId="285E9E32" w14:textId="77777777" w:rsidR="005F2E06" w:rsidRPr="005F2E06" w:rsidRDefault="005F2E06" w:rsidP="005F2E06">
      <w:r w:rsidRPr="005F2E06">
        <w:rPr>
          <w:color w:val="666666"/>
        </w:rPr>
        <w:t xml:space="preserve">[00:04:14] </w:t>
      </w:r>
      <w:r w:rsidRPr="005F2E06">
        <w:rPr>
          <w:b/>
          <w:bCs/>
        </w:rPr>
        <w:t xml:space="preserve">Shannon Beattie </w:t>
      </w:r>
      <w:r w:rsidRPr="005F2E06">
        <w:t xml:space="preserve">What were the challenges that you faced when you first started growing lupins on the farm? Were there any issues that you had that you've dealt with over the years? </w:t>
      </w:r>
    </w:p>
    <w:p w14:paraId="617A4BAF" w14:textId="3A1AEBBC" w:rsidR="005F2E06" w:rsidRPr="005F2E06" w:rsidRDefault="005F2E06" w:rsidP="005F2E06">
      <w:r w:rsidRPr="005F2E06">
        <w:rPr>
          <w:color w:val="666666"/>
        </w:rPr>
        <w:t xml:space="preserve">[00:04:23] </w:t>
      </w:r>
      <w:r w:rsidRPr="005F2E06">
        <w:rPr>
          <w:b/>
          <w:bCs/>
        </w:rPr>
        <w:t xml:space="preserve">Ed </w:t>
      </w:r>
      <w:proofErr w:type="spellStart"/>
      <w:r w:rsidRPr="005F2E06">
        <w:rPr>
          <w:b/>
          <w:bCs/>
        </w:rPr>
        <w:t>Naisbitt</w:t>
      </w:r>
      <w:proofErr w:type="spellEnd"/>
      <w:r w:rsidRPr="005F2E06">
        <w:rPr>
          <w:b/>
          <w:bCs/>
        </w:rPr>
        <w:t xml:space="preserve"> </w:t>
      </w:r>
      <w:r w:rsidRPr="005F2E06">
        <w:t xml:space="preserve">One of the ones that I can remember, I think we had a tight rotation of lupins. </w:t>
      </w:r>
      <w:r w:rsidR="007D111D" w:rsidRPr="005F2E06">
        <w:t>So,</w:t>
      </w:r>
      <w:r w:rsidRPr="005F2E06">
        <w:t xml:space="preserve"> it was lupins, wheat, followed by lupins. In those days, we didn't understand the diseases that went along with the lupins, and I think we sort of lost a crop to root rot and those types of things. Some of the other issues that we had with lupins when we were sheep farming was we'd lose sheep to lupinosis. They were some of the challenges that we had to overcome. We probably didn't realise the importance of getting your lupins in early and getting them up and growing. </w:t>
      </w:r>
      <w:r w:rsidR="007D111D" w:rsidRPr="005F2E06">
        <w:t>So,</w:t>
      </w:r>
      <w:r w:rsidRPr="005F2E06">
        <w:t xml:space="preserve"> we would sort of start seeding in May back in those days. We've since found that really you need to have your lupins up and out of the ground, certainly by the first of May, and if you can have them by Anzac </w:t>
      </w:r>
      <w:r w:rsidR="007D111D" w:rsidRPr="005F2E06">
        <w:t>Day,</w:t>
      </w:r>
      <w:r w:rsidRPr="005F2E06">
        <w:t xml:space="preserve"> it's even better still. For our area, we get pretty cold growing conditions in late June, July and lupins, they almost become bonsai at that time of the year, they just stay pretty short. If that's the time of the year that you're trying to throw your herbicides at them, it can be difficult, but if you can get some early growth, get them in earlier, get them up in a way that seems to do a lot better for us. </w:t>
      </w:r>
    </w:p>
    <w:p w14:paraId="11BD220C" w14:textId="77777777" w:rsidR="005F2E06" w:rsidRPr="005F2E06" w:rsidRDefault="005F2E06" w:rsidP="005F2E06">
      <w:r w:rsidRPr="005F2E06">
        <w:rPr>
          <w:color w:val="666666"/>
        </w:rPr>
        <w:t xml:space="preserve">[00:05:27] </w:t>
      </w:r>
      <w:r w:rsidRPr="005F2E06">
        <w:rPr>
          <w:b/>
          <w:bCs/>
        </w:rPr>
        <w:t xml:space="preserve">Shannon Beattie </w:t>
      </w:r>
      <w:r w:rsidRPr="005F2E06">
        <w:t xml:space="preserve">And what are the benefits of growing lupins, Ed? Why are they such an important rotation for you on the farm? </w:t>
      </w:r>
    </w:p>
    <w:p w14:paraId="041B55F6" w14:textId="56773B01" w:rsidR="005F2E06" w:rsidRPr="005F2E06" w:rsidRDefault="005F2E06" w:rsidP="005F2E06">
      <w:r w:rsidRPr="005F2E06">
        <w:rPr>
          <w:color w:val="666666"/>
        </w:rPr>
        <w:t xml:space="preserve">[00:05:33] </w:t>
      </w:r>
      <w:r w:rsidRPr="005F2E06">
        <w:rPr>
          <w:b/>
          <w:bCs/>
        </w:rPr>
        <w:t xml:space="preserve">Ed </w:t>
      </w:r>
      <w:proofErr w:type="spellStart"/>
      <w:r w:rsidRPr="005F2E06">
        <w:rPr>
          <w:b/>
          <w:bCs/>
        </w:rPr>
        <w:t>Naisbitt</w:t>
      </w:r>
      <w:proofErr w:type="spellEnd"/>
      <w:r w:rsidRPr="005F2E06">
        <w:rPr>
          <w:b/>
          <w:bCs/>
        </w:rPr>
        <w:t xml:space="preserve"> </w:t>
      </w:r>
      <w:r w:rsidRPr="005F2E06">
        <w:t xml:space="preserve">I think I've touched on it, but agronomically we can use different chemistries. So originally, and I'm sort of harping back a bit, we would grow our wheat crops with the Group B chemicals and that type of thing. So to spell the Group B's you could grow lupins and we could be using Group A chemicals. So that gave us a shot from a different angle on the same weed. Now of course Group As and Group Bs are no more one number nowadays, but still the same sort of thing applies. That's one of the benefits. The other benefit is after you've grown lupins the following year, you've got generally a pretty weed free environment, and you can confidently grow your wheat crop or your barley crop, whatever you chose, or maybe even canola on top of them. And we seem to always be doing quite a lot better growing a crop on the lupin stable as opposed to just any other paddock. </w:t>
      </w:r>
    </w:p>
    <w:p w14:paraId="2977A0A2" w14:textId="77777777" w:rsidR="005F2E06" w:rsidRPr="005F2E06" w:rsidRDefault="005F2E06" w:rsidP="005F2E06">
      <w:r w:rsidRPr="005F2E06">
        <w:rPr>
          <w:color w:val="666666"/>
        </w:rPr>
        <w:t xml:space="preserve">[00:06:21] </w:t>
      </w:r>
      <w:r w:rsidRPr="005F2E06">
        <w:rPr>
          <w:b/>
          <w:bCs/>
        </w:rPr>
        <w:t xml:space="preserve">Shannon Beattie </w:t>
      </w:r>
      <w:r w:rsidRPr="005F2E06">
        <w:t xml:space="preserve">Ed, do you think there's something that's going to remain an important rotation for you on the farm? Do you think you'll increase or decrease the amount that you grow, and what factors would lead to that? </w:t>
      </w:r>
    </w:p>
    <w:p w14:paraId="39CCBF58" w14:textId="7575A87E" w:rsidR="005F2E06" w:rsidRPr="005F2E06" w:rsidRDefault="005F2E06" w:rsidP="005F2E06">
      <w:r w:rsidRPr="005F2E06">
        <w:rPr>
          <w:color w:val="666666"/>
        </w:rPr>
        <w:t xml:space="preserve">[00:06:31] </w:t>
      </w:r>
      <w:r w:rsidRPr="005F2E06">
        <w:rPr>
          <w:b/>
          <w:bCs/>
        </w:rPr>
        <w:t xml:space="preserve">Ed </w:t>
      </w:r>
      <w:proofErr w:type="spellStart"/>
      <w:r w:rsidRPr="005F2E06">
        <w:rPr>
          <w:b/>
          <w:bCs/>
        </w:rPr>
        <w:t>Naisbitt</w:t>
      </w:r>
      <w:proofErr w:type="spellEnd"/>
      <w:r w:rsidRPr="005F2E06">
        <w:rPr>
          <w:b/>
          <w:bCs/>
        </w:rPr>
        <w:t xml:space="preserve"> </w:t>
      </w:r>
      <w:r w:rsidRPr="005F2E06">
        <w:t>Let's say if you were to grow 25 per cent, well for me it's around about 25</w:t>
      </w:r>
      <w:r w:rsidR="007D111D">
        <w:t xml:space="preserve"> per cent</w:t>
      </w:r>
      <w:r w:rsidRPr="005F2E06">
        <w:t xml:space="preserve"> of my programming to the broadleaves, whether that be lupins or canola and also field peas. That's quite reasonable. But then if you wanted to push it out a bit more and start to grow 30 per cent, maybe 35, you could be backing yourself into a little bit of a corner there. The prices for lupins have always been the issue that we have. The consistency with the pricing is one thing that sort of frightens us back a little bit. But I find if I was to drop my broad leaf drops down to 20 or 15 per cent, I feel that I'm not setting my farm up in a good way for the following year coming out of that rotation. </w:t>
      </w:r>
    </w:p>
    <w:p w14:paraId="5D62CB5E" w14:textId="77777777" w:rsidR="005F2E06" w:rsidRPr="005F2E06" w:rsidRDefault="005F2E06" w:rsidP="005F2E06">
      <w:r w:rsidRPr="005F2E06">
        <w:rPr>
          <w:color w:val="666666"/>
        </w:rPr>
        <w:t xml:space="preserve">[00:07:12] </w:t>
      </w:r>
      <w:r w:rsidRPr="005F2E06">
        <w:rPr>
          <w:b/>
          <w:bCs/>
        </w:rPr>
        <w:t xml:space="preserve">Shannon Beattie </w:t>
      </w:r>
      <w:r w:rsidRPr="005F2E06">
        <w:t xml:space="preserve">In a year like we're having at the moment Ed, when things are a little bit drier. Not everyone's had a much rain so far this year. How do lupins fit in a year like this? And I guess, do you have any tips for someone on how to grow them in a year when there isn't as much rain around? </w:t>
      </w:r>
    </w:p>
    <w:p w14:paraId="2F413F68" w14:textId="02D7B3C8" w:rsidR="005F2E06" w:rsidRPr="005F2E06" w:rsidRDefault="005F2E06" w:rsidP="005F2E06">
      <w:r w:rsidRPr="005F2E06">
        <w:rPr>
          <w:color w:val="666666"/>
        </w:rPr>
        <w:t xml:space="preserve">[00:07:31] </w:t>
      </w:r>
      <w:r w:rsidRPr="005F2E06">
        <w:rPr>
          <w:b/>
          <w:bCs/>
        </w:rPr>
        <w:t xml:space="preserve">Ed </w:t>
      </w:r>
      <w:proofErr w:type="spellStart"/>
      <w:r w:rsidRPr="005F2E06">
        <w:rPr>
          <w:b/>
          <w:bCs/>
        </w:rPr>
        <w:t>Naisbitt</w:t>
      </w:r>
      <w:proofErr w:type="spellEnd"/>
      <w:r w:rsidRPr="005F2E06">
        <w:rPr>
          <w:b/>
          <w:bCs/>
        </w:rPr>
        <w:t xml:space="preserve"> </w:t>
      </w:r>
      <w:r w:rsidRPr="005F2E06">
        <w:t xml:space="preserve">I'm not sure whether we are fortunate or unfortunate, but we have had some early rains, so we've had a </w:t>
      </w:r>
      <w:r w:rsidR="007D111D" w:rsidRPr="005F2E06">
        <w:t>germination,</w:t>
      </w:r>
      <w:r w:rsidRPr="005F2E06">
        <w:t xml:space="preserve"> and we had some winter weeds that have grown and that type of thing. And our moisture is down two and a half to say three and a half inches below. </w:t>
      </w:r>
      <w:r w:rsidR="007D111D" w:rsidRPr="005F2E06">
        <w:t>So,</w:t>
      </w:r>
      <w:r w:rsidRPr="005F2E06">
        <w:t xml:space="preserve"> I know there's a little bit of moisture underneath there. I always feel that at this time of the year, you can grow your crop a ways before the rain. It's a lot better than growing it just a few minutes after the rain, if that makes sense. Like once it's rained and you put your cropping, it seems to be trying to chase the moisture down. But if you've already put your crop in the ground, the moisture comes in, your crop seems to germinate. And for us, even though it's only a little bit of moisture that we've got underneath, I think that's enough with the cooler temperatures that'll be upon us. And of course, the season has changed. I'll be confident to go that way. </w:t>
      </w:r>
    </w:p>
    <w:p w14:paraId="6FB6DD36" w14:textId="4640E34D" w:rsidR="005F2E06" w:rsidRPr="005F2E06" w:rsidRDefault="005F2E06" w:rsidP="005F2E06">
      <w:r w:rsidRPr="005F2E06">
        <w:rPr>
          <w:color w:val="666666"/>
        </w:rPr>
        <w:t xml:space="preserve">[00:08:18] </w:t>
      </w:r>
      <w:r w:rsidRPr="005F2E06">
        <w:rPr>
          <w:b/>
          <w:bCs/>
        </w:rPr>
        <w:t xml:space="preserve">Shannon Beattie </w:t>
      </w:r>
      <w:r w:rsidRPr="005F2E06">
        <w:t xml:space="preserve">How about in general Ed, when it comes to growing lupins, what are your tips for growers who are maybe thinking of growing them for the first time? They might have dabbled in it before, but how can they make sure they really get the best out of </w:t>
      </w:r>
      <w:r w:rsidR="001140B6" w:rsidRPr="005F2E06">
        <w:t>lupins,</w:t>
      </w:r>
      <w:r w:rsidRPr="005F2E06">
        <w:t xml:space="preserve"> and I guess grow them as well as possible to set them up for success? </w:t>
      </w:r>
    </w:p>
    <w:p w14:paraId="2E132901" w14:textId="17A3CB2D" w:rsidR="005F2E06" w:rsidRPr="005F2E06" w:rsidRDefault="005F2E06" w:rsidP="005F2E06">
      <w:r w:rsidRPr="005F2E06">
        <w:rPr>
          <w:color w:val="666666"/>
        </w:rPr>
        <w:t xml:space="preserve">[00:08:35] </w:t>
      </w:r>
      <w:r w:rsidRPr="005F2E06">
        <w:rPr>
          <w:b/>
          <w:bCs/>
        </w:rPr>
        <w:t xml:space="preserve">Ed </w:t>
      </w:r>
      <w:proofErr w:type="spellStart"/>
      <w:r w:rsidRPr="005F2E06">
        <w:rPr>
          <w:b/>
          <w:bCs/>
        </w:rPr>
        <w:t>Naisbitt</w:t>
      </w:r>
      <w:proofErr w:type="spellEnd"/>
      <w:r w:rsidRPr="005F2E06">
        <w:rPr>
          <w:b/>
          <w:bCs/>
        </w:rPr>
        <w:t xml:space="preserve"> </w:t>
      </w:r>
      <w:r w:rsidRPr="005F2E06">
        <w:t xml:space="preserve">I find lupins, they don't seem to be very hard to grow, but when you do grow them, just give them exactly what they need. If they need to have a grass spray, then just do it straight away. If they if you need to put </w:t>
      </w:r>
      <w:r w:rsidRPr="005F2E06">
        <w:lastRenderedPageBreak/>
        <w:t xml:space="preserve">insecticides on, just do it straight away. Don't sort of hold and come back, I'll do that a bit later. Just I've found, you know, we've even been able to grow lupins on the heavy clays and just quite simply, by taking away all the competition from what they might have to, they might have to put up with. And most farmers these days do that anyway, so it's, or perhaps I should say all farmers do that. But just let them grow on their own without any competitions whatsoever. I mean the sunlight and the </w:t>
      </w:r>
      <w:r w:rsidR="001140B6" w:rsidRPr="005F2E06">
        <w:t>rain;</w:t>
      </w:r>
      <w:r w:rsidRPr="005F2E06">
        <w:t xml:space="preserve"> we can't control that. But just having me in a position that they can take advantage of that when, when it comes their way. </w:t>
      </w:r>
    </w:p>
    <w:p w14:paraId="42271B37" w14:textId="77777777" w:rsidR="005F2E06" w:rsidRPr="005F2E06" w:rsidRDefault="005F2E06" w:rsidP="005F2E06">
      <w:r w:rsidRPr="005F2E06">
        <w:rPr>
          <w:color w:val="666666"/>
        </w:rPr>
        <w:t xml:space="preserve">[00:09:31] </w:t>
      </w:r>
      <w:r w:rsidRPr="005F2E06">
        <w:rPr>
          <w:b/>
          <w:bCs/>
        </w:rPr>
        <w:t xml:space="preserve">Shannon Beattie </w:t>
      </w:r>
      <w:r w:rsidRPr="005F2E06">
        <w:t xml:space="preserve">So what you're pretty much saying is the crop will tell you what it needs. And when it does, just listen to it. </w:t>
      </w:r>
    </w:p>
    <w:p w14:paraId="075BBE0B" w14:textId="77777777" w:rsidR="005F2E06" w:rsidRPr="005F2E06" w:rsidRDefault="005F2E06" w:rsidP="005F2E06">
      <w:r w:rsidRPr="005F2E06">
        <w:rPr>
          <w:color w:val="666666"/>
        </w:rPr>
        <w:t xml:space="preserve">[00:09:37] </w:t>
      </w:r>
      <w:r w:rsidRPr="005F2E06">
        <w:rPr>
          <w:b/>
          <w:bCs/>
        </w:rPr>
        <w:t xml:space="preserve">Ed </w:t>
      </w:r>
      <w:proofErr w:type="spellStart"/>
      <w:r w:rsidRPr="005F2E06">
        <w:rPr>
          <w:b/>
          <w:bCs/>
        </w:rPr>
        <w:t>Naisbitt</w:t>
      </w:r>
      <w:proofErr w:type="spellEnd"/>
      <w:r w:rsidRPr="005F2E06">
        <w:rPr>
          <w:b/>
          <w:bCs/>
        </w:rPr>
        <w:t xml:space="preserve"> </w:t>
      </w:r>
      <w:r w:rsidRPr="005F2E06">
        <w:t xml:space="preserve">I think so. There are many good agronomists around that will help farmers along the way. But I'm confident with mine, I'll just put them in early and generally you can go away and leave them. I just remember last year we just poured on all the chemicals that they needed upfront. There was in one of the furthest blocks north that we had, and it was probably a month or more before I got back to them, which is not very good, but they were up and away and growing merrily in their little environment down there in the stubble. </w:t>
      </w:r>
    </w:p>
    <w:p w14:paraId="5512F40B" w14:textId="77777777" w:rsidR="005F2E06" w:rsidRPr="005F2E06" w:rsidRDefault="005F2E06" w:rsidP="005F2E06">
      <w:r w:rsidRPr="005F2E06">
        <w:rPr>
          <w:color w:val="666666"/>
        </w:rPr>
        <w:t xml:space="preserve">[00:10:03] </w:t>
      </w:r>
      <w:r w:rsidRPr="005F2E06">
        <w:rPr>
          <w:b/>
          <w:bCs/>
        </w:rPr>
        <w:t xml:space="preserve">Shannon Beattie </w:t>
      </w:r>
      <w:r w:rsidRPr="005F2E06">
        <w:t xml:space="preserve">You mentioned that you've had some, or there are really good agronomists out there. Is that something that you do a lot, Ed is rely on the support of your agronomists to help growing lupins, but growing your crops in general? </w:t>
      </w:r>
    </w:p>
    <w:p w14:paraId="6B64E504" w14:textId="422DDEBC" w:rsidR="005F2E06" w:rsidRPr="005F2E06" w:rsidRDefault="005F2E06" w:rsidP="005F2E06">
      <w:r w:rsidRPr="005F2E06">
        <w:rPr>
          <w:color w:val="666666"/>
        </w:rPr>
        <w:t xml:space="preserve">[00:10:14] </w:t>
      </w:r>
      <w:r w:rsidRPr="005F2E06">
        <w:rPr>
          <w:b/>
          <w:bCs/>
        </w:rPr>
        <w:t xml:space="preserve">Ed </w:t>
      </w:r>
      <w:proofErr w:type="spellStart"/>
      <w:r w:rsidRPr="005F2E06">
        <w:rPr>
          <w:b/>
          <w:bCs/>
        </w:rPr>
        <w:t>Naisbitt</w:t>
      </w:r>
      <w:proofErr w:type="spellEnd"/>
      <w:r w:rsidRPr="005F2E06">
        <w:rPr>
          <w:b/>
          <w:bCs/>
        </w:rPr>
        <w:t xml:space="preserve"> </w:t>
      </w:r>
      <w:r w:rsidRPr="005F2E06">
        <w:t xml:space="preserve">I certainly use our local agronomist, but we get our chemical from. Fortunate for me, I have one of my three daughters is an agronomist. </w:t>
      </w:r>
      <w:r w:rsidR="001140B6" w:rsidRPr="005F2E06">
        <w:t>There are</w:t>
      </w:r>
      <w:r w:rsidRPr="005F2E06">
        <w:t xml:space="preserve"> always other paid agronomists. I've got agronomists that I can ring at any time or text at any time and get an answer. And often I find that I'm going to ask two or three agronomists the same question, and I generally all get very similar answers, but it just reiterates what I'm thinking anyway, and I sort of like that. Don't necessarily for me go on gut feel, I actually do like a little bit of back up and then get their advice and go with that. </w:t>
      </w:r>
    </w:p>
    <w:p w14:paraId="1CEA6E3B" w14:textId="5C86E7B1" w:rsidR="005F2E06" w:rsidRPr="005F2E06" w:rsidRDefault="005F2E06" w:rsidP="005F2E06">
      <w:r w:rsidRPr="005F2E06">
        <w:rPr>
          <w:color w:val="666666"/>
        </w:rPr>
        <w:t xml:space="preserve">[00:10:47] </w:t>
      </w:r>
      <w:r w:rsidRPr="005F2E06">
        <w:rPr>
          <w:b/>
          <w:bCs/>
        </w:rPr>
        <w:t xml:space="preserve">Shannon Beattie </w:t>
      </w:r>
      <w:r w:rsidRPr="005F2E06">
        <w:t xml:space="preserve">This Legume Leaders series that we're doing, Ed, is all about that </w:t>
      </w:r>
      <w:r w:rsidR="001140B6" w:rsidRPr="005F2E06">
        <w:t>peer-to-peer</w:t>
      </w:r>
      <w:r w:rsidRPr="005F2E06">
        <w:t xml:space="preserve"> learning and just asking questions from people, which is obviously what you do with your agronomist. But what do you see the value of asking questions of your fellow farmers as well? </w:t>
      </w:r>
    </w:p>
    <w:p w14:paraId="7FBC45AE" w14:textId="77777777" w:rsidR="005F2E06" w:rsidRPr="005F2E06" w:rsidRDefault="005F2E06" w:rsidP="005F2E06">
      <w:r w:rsidRPr="005F2E06">
        <w:rPr>
          <w:color w:val="666666"/>
        </w:rPr>
        <w:t xml:space="preserve">[00:11:02] </w:t>
      </w:r>
      <w:r w:rsidRPr="005F2E06">
        <w:rPr>
          <w:b/>
          <w:bCs/>
        </w:rPr>
        <w:t xml:space="preserve">Ed </w:t>
      </w:r>
      <w:proofErr w:type="spellStart"/>
      <w:r w:rsidRPr="005F2E06">
        <w:rPr>
          <w:b/>
          <w:bCs/>
        </w:rPr>
        <w:t>Naisbitt</w:t>
      </w:r>
      <w:proofErr w:type="spellEnd"/>
      <w:r w:rsidRPr="005F2E06">
        <w:rPr>
          <w:b/>
          <w:bCs/>
        </w:rPr>
        <w:t xml:space="preserve"> </w:t>
      </w:r>
      <w:r w:rsidRPr="005F2E06">
        <w:t xml:space="preserve">Very much so. I know I'm surrounded in my area with what I call very good farmers. I mainly go out when we have the grower updates or meetings with other farmers and go in and have a look around their farms. I certainly go along to those. And I look and I ask questions, and if there's any fresh little ideas that might come out of them, I really try to pick up on those. And I think look to those who are doing well is what I like to do, and then see if I can emulate what they are doing and then tell them that it was my idea, of course. </w:t>
      </w:r>
    </w:p>
    <w:p w14:paraId="0AFA9BA3" w14:textId="77777777" w:rsidR="005F2E06" w:rsidRPr="005F2E06" w:rsidRDefault="005F2E06" w:rsidP="005F2E06">
      <w:r w:rsidRPr="005F2E06">
        <w:rPr>
          <w:color w:val="666666"/>
        </w:rPr>
        <w:t xml:space="preserve">[00:11:32] </w:t>
      </w:r>
      <w:r w:rsidRPr="005F2E06">
        <w:rPr>
          <w:b/>
          <w:bCs/>
        </w:rPr>
        <w:t xml:space="preserve">Shannon Beattie </w:t>
      </w:r>
      <w:r w:rsidRPr="005F2E06">
        <w:t xml:space="preserve">And are you happy being one of those people, Ed that people come to for advice? How does it feel to be in that role? </w:t>
      </w:r>
    </w:p>
    <w:p w14:paraId="45DE0536" w14:textId="77777777" w:rsidR="005F2E06" w:rsidRPr="005F2E06" w:rsidRDefault="005F2E06" w:rsidP="005F2E06">
      <w:r w:rsidRPr="005F2E06">
        <w:rPr>
          <w:color w:val="666666"/>
        </w:rPr>
        <w:t xml:space="preserve">[00:11:39] </w:t>
      </w:r>
      <w:r w:rsidRPr="005F2E06">
        <w:rPr>
          <w:b/>
          <w:bCs/>
        </w:rPr>
        <w:t xml:space="preserve">Ed </w:t>
      </w:r>
      <w:proofErr w:type="spellStart"/>
      <w:r w:rsidRPr="005F2E06">
        <w:rPr>
          <w:b/>
          <w:bCs/>
        </w:rPr>
        <w:t>Naisbitt</w:t>
      </w:r>
      <w:proofErr w:type="spellEnd"/>
      <w:r w:rsidRPr="005F2E06">
        <w:rPr>
          <w:b/>
          <w:bCs/>
        </w:rPr>
        <w:t xml:space="preserve"> </w:t>
      </w:r>
      <w:r w:rsidRPr="005F2E06">
        <w:t xml:space="preserve">I don't know if it's so much more advice, but just more like bouncing ideas off. And I'm more than happy. If someone comes in, they've got an idea and I've done it, or I've used it or I've gone that way. And if I can give my experiences, that's what I'm more than happy to do, because I'm certainly not suggesting that I'm in a position that I'll be able to tell people how to grow their crops, but I just would like to be in a position to show people how they can grow their own, if that makes sense. They can see what I'm doing and then learn their own way. </w:t>
      </w:r>
    </w:p>
    <w:p w14:paraId="0B552D45" w14:textId="77777777" w:rsidR="005F2E06" w:rsidRPr="005F2E06" w:rsidRDefault="005F2E06" w:rsidP="005F2E06">
      <w:r w:rsidRPr="005F2E06">
        <w:rPr>
          <w:color w:val="666666"/>
        </w:rPr>
        <w:t xml:space="preserve">[00:12:10] </w:t>
      </w:r>
      <w:r w:rsidRPr="005F2E06">
        <w:rPr>
          <w:b/>
          <w:bCs/>
        </w:rPr>
        <w:t xml:space="preserve">Shannon Beattie </w:t>
      </w:r>
      <w:r w:rsidRPr="005F2E06">
        <w:t xml:space="preserve">And if there are other people out there, other growers out there who are experts at growing legumes as well, would you recommend that they join this Legume Leaders concept as a leader themselves to help other growers on their journey of growing legumes? </w:t>
      </w:r>
    </w:p>
    <w:p w14:paraId="3818A88D" w14:textId="77777777" w:rsidR="005F2E06" w:rsidRPr="005F2E06" w:rsidRDefault="005F2E06" w:rsidP="005F2E06">
      <w:r w:rsidRPr="005F2E06">
        <w:rPr>
          <w:color w:val="666666"/>
        </w:rPr>
        <w:t xml:space="preserve">[00:12:24] </w:t>
      </w:r>
      <w:r w:rsidRPr="005F2E06">
        <w:rPr>
          <w:b/>
          <w:bCs/>
        </w:rPr>
        <w:t xml:space="preserve">Ed </w:t>
      </w:r>
      <w:proofErr w:type="spellStart"/>
      <w:r w:rsidRPr="005F2E06">
        <w:rPr>
          <w:b/>
          <w:bCs/>
        </w:rPr>
        <w:t>Naisbitt</w:t>
      </w:r>
      <w:proofErr w:type="spellEnd"/>
      <w:r w:rsidRPr="005F2E06">
        <w:rPr>
          <w:b/>
          <w:bCs/>
        </w:rPr>
        <w:t xml:space="preserve"> </w:t>
      </w:r>
      <w:r w:rsidRPr="005F2E06">
        <w:t xml:space="preserve">I would like to think so because we all have our own little ideas and we all generally grow the same crops. I do know some of my friends that I seem to grow the best crop every year, and it's because of something they do in particular. It's not because it rains at their place more or that sort of thing. That's what we like to think is the reason. But these guys, they are doing something that the rest of us are perhaps not. And it might only be a one percenter, Shannon. But enough of these little one percenters can make up quite a difference. </w:t>
      </w:r>
    </w:p>
    <w:p w14:paraId="15D73379" w14:textId="26F5FA1B" w:rsidR="005F2E06" w:rsidRPr="005F2E06" w:rsidRDefault="005F2E06" w:rsidP="005F2E06">
      <w:r w:rsidRPr="005F2E06">
        <w:rPr>
          <w:color w:val="666666"/>
        </w:rPr>
        <w:t xml:space="preserve">[00:12:54] </w:t>
      </w:r>
      <w:r w:rsidRPr="005F2E06">
        <w:rPr>
          <w:b/>
          <w:bCs/>
        </w:rPr>
        <w:t xml:space="preserve">Shannon Beattie </w:t>
      </w:r>
      <w:r w:rsidR="001140B6" w:rsidRPr="005F2E06">
        <w:t>Ed, thank</w:t>
      </w:r>
      <w:r w:rsidRPr="005F2E06">
        <w:t xml:space="preserve"> you so much for joining me on the podcast and chatting to everyone about lupins. </w:t>
      </w:r>
    </w:p>
    <w:p w14:paraId="20A330EC" w14:textId="77777777" w:rsidR="005F2E06" w:rsidRPr="005F2E06" w:rsidRDefault="005F2E06" w:rsidP="005F2E06">
      <w:r w:rsidRPr="005F2E06">
        <w:rPr>
          <w:color w:val="666666"/>
        </w:rPr>
        <w:t xml:space="preserve">[00:13:00] </w:t>
      </w:r>
      <w:r w:rsidRPr="005F2E06">
        <w:rPr>
          <w:b/>
          <w:bCs/>
        </w:rPr>
        <w:t xml:space="preserve">Ed </w:t>
      </w:r>
      <w:proofErr w:type="spellStart"/>
      <w:r w:rsidRPr="005F2E06">
        <w:rPr>
          <w:b/>
          <w:bCs/>
        </w:rPr>
        <w:t>Naisbitt</w:t>
      </w:r>
      <w:proofErr w:type="spellEnd"/>
      <w:r w:rsidRPr="005F2E06">
        <w:rPr>
          <w:b/>
          <w:bCs/>
        </w:rPr>
        <w:t xml:space="preserve"> </w:t>
      </w:r>
      <w:r w:rsidRPr="005F2E06">
        <w:t xml:space="preserve">You're very welcome, Shannon. Thank you. </w:t>
      </w:r>
    </w:p>
    <w:p w14:paraId="70B79E4A" w14:textId="254B41D0" w:rsidR="00046262" w:rsidRPr="00533288" w:rsidRDefault="005F2E06" w:rsidP="005F2E06">
      <w:r w:rsidRPr="005F2E06">
        <w:rPr>
          <w:color w:val="666666"/>
        </w:rPr>
        <w:t xml:space="preserve">[00:13:07] </w:t>
      </w:r>
      <w:r w:rsidRPr="005F2E06">
        <w:rPr>
          <w:b/>
          <w:bCs/>
        </w:rPr>
        <w:t xml:space="preserve">Shannon Beattie </w:t>
      </w:r>
      <w:r w:rsidRPr="005F2E06">
        <w:t xml:space="preserve">That was Lake Grace grower and LIFT member Ed </w:t>
      </w:r>
      <w:proofErr w:type="spellStart"/>
      <w:r w:rsidRPr="005F2E06">
        <w:t>Naisbitt</w:t>
      </w:r>
      <w:proofErr w:type="spellEnd"/>
      <w:r w:rsidRPr="005F2E06">
        <w:t xml:space="preserve"> talking about lupins as part of the seven</w:t>
      </w:r>
      <w:r w:rsidR="001140B6">
        <w:t>-</w:t>
      </w:r>
      <w:r w:rsidRPr="005F2E06">
        <w:t xml:space="preserve">part Legume Leaders series, which is an extension of a GRDC investment titled Closing the Economic Yield Gap of Grain Legumes in WA. Bios on the Legume Leaders and their contact details can be found on the GGA website. </w:t>
      </w:r>
      <w:r w:rsidRPr="005F2E06">
        <w:lastRenderedPageBreak/>
        <w:t>More information on this topic can also be found in the description box of this podcast, or online at GRDC.com.au. I'm Shannon Beattie and this has been a GRDC podcast. Thanks for listening.</w:t>
      </w:r>
      <w:r>
        <w:t xml:space="preserve"> </w:t>
      </w:r>
    </w:p>
    <w:sectPr w:rsidR="00046262" w:rsidRPr="00533288" w:rsidSect="00046262">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1672" w14:textId="77777777" w:rsidR="00046262" w:rsidRDefault="00046262" w:rsidP="00C855DD">
      <w:r>
        <w:separator/>
      </w:r>
    </w:p>
  </w:endnote>
  <w:endnote w:type="continuationSeparator" w:id="0">
    <w:p w14:paraId="44E0BB19" w14:textId="77777777" w:rsidR="00046262" w:rsidRDefault="00046262" w:rsidP="00C855DD">
      <w:r>
        <w:continuationSeparator/>
      </w:r>
    </w:p>
  </w:endnote>
  <w:endnote w:type="continuationNotice" w:id="1">
    <w:p w14:paraId="67D3B6BA" w14:textId="77777777" w:rsidR="00046262" w:rsidRDefault="0004626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2E2F"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2" behindDoc="0" locked="0" layoutInCell="1" allowOverlap="1" wp14:anchorId="7D6843A9" wp14:editId="23F89B50">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0B5283D7"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69BA"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1" behindDoc="0" locked="0" layoutInCell="1" allowOverlap="1" wp14:anchorId="64E1991D" wp14:editId="3DBBD589">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C49E3A7"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576B" w14:textId="77777777" w:rsidR="00046262" w:rsidRDefault="00046262" w:rsidP="00C855DD">
      <w:r>
        <w:separator/>
      </w:r>
    </w:p>
  </w:footnote>
  <w:footnote w:type="continuationSeparator" w:id="0">
    <w:p w14:paraId="4D0BA1E5" w14:textId="77777777" w:rsidR="00046262" w:rsidRDefault="00046262" w:rsidP="00C855DD">
      <w:r>
        <w:continuationSeparator/>
      </w:r>
    </w:p>
  </w:footnote>
  <w:footnote w:type="continuationNotice" w:id="1">
    <w:p w14:paraId="315FAC3F" w14:textId="77777777" w:rsidR="00046262" w:rsidRDefault="0004626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86AD" w14:textId="77777777" w:rsidR="0022231F" w:rsidRDefault="0022231F">
    <w:pPr>
      <w:pStyle w:val="Header"/>
    </w:pPr>
    <w:r>
      <w:rPr>
        <w:noProof/>
        <w:lang w:eastAsia="en-AU"/>
      </w:rPr>
      <w:drawing>
        <wp:anchor distT="0" distB="0" distL="114300" distR="114300" simplePos="0" relativeHeight="251658243" behindDoc="0" locked="0" layoutInCell="1" allowOverlap="1" wp14:anchorId="4CC989D8" wp14:editId="6ABA053F">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8A47" w14:textId="77777777" w:rsidR="0022231F" w:rsidRDefault="0022231F" w:rsidP="00742B04">
    <w:pPr>
      <w:pStyle w:val="Header"/>
      <w:jc w:val="right"/>
    </w:pPr>
    <w:r>
      <w:rPr>
        <w:noProof/>
        <w:lang w:eastAsia="en-AU"/>
      </w:rPr>
      <w:drawing>
        <wp:anchor distT="0" distB="0" distL="114300" distR="114300" simplePos="0" relativeHeight="251658240" behindDoc="0" locked="0" layoutInCell="1" allowOverlap="1" wp14:anchorId="136B1BB7" wp14:editId="0F12F22E">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E93CB" w14:textId="77777777" w:rsidR="0022231F" w:rsidRDefault="0022231F" w:rsidP="00350E20">
    <w:pPr>
      <w:pStyle w:val="Heading2"/>
    </w:pPr>
  </w:p>
  <w:p w14:paraId="63D8AFF4"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81340261">
    <w:abstractNumId w:val="17"/>
  </w:num>
  <w:num w:numId="2" w16cid:durableId="995302469">
    <w:abstractNumId w:val="12"/>
  </w:num>
  <w:num w:numId="3" w16cid:durableId="1667854252">
    <w:abstractNumId w:val="6"/>
  </w:num>
  <w:num w:numId="4" w16cid:durableId="936134686">
    <w:abstractNumId w:val="11"/>
  </w:num>
  <w:num w:numId="5" w16cid:durableId="1395857952">
    <w:abstractNumId w:val="10"/>
  </w:num>
  <w:num w:numId="6" w16cid:durableId="376927677">
    <w:abstractNumId w:val="9"/>
  </w:num>
  <w:num w:numId="7" w16cid:durableId="636300332">
    <w:abstractNumId w:val="16"/>
  </w:num>
  <w:num w:numId="8" w16cid:durableId="850291832">
    <w:abstractNumId w:val="8"/>
  </w:num>
  <w:num w:numId="9" w16cid:durableId="433331901">
    <w:abstractNumId w:val="21"/>
  </w:num>
  <w:num w:numId="10" w16cid:durableId="135922937">
    <w:abstractNumId w:val="17"/>
    <w:lvlOverride w:ilvl="0">
      <w:startOverride w:val="1"/>
    </w:lvlOverride>
  </w:num>
  <w:num w:numId="11" w16cid:durableId="732772258">
    <w:abstractNumId w:val="5"/>
  </w:num>
  <w:num w:numId="12" w16cid:durableId="362826315">
    <w:abstractNumId w:val="4"/>
  </w:num>
  <w:num w:numId="13" w16cid:durableId="1957985866">
    <w:abstractNumId w:val="3"/>
  </w:num>
  <w:num w:numId="14" w16cid:durableId="164782447">
    <w:abstractNumId w:val="2"/>
  </w:num>
  <w:num w:numId="15" w16cid:durableId="1404572503">
    <w:abstractNumId w:val="1"/>
  </w:num>
  <w:num w:numId="16" w16cid:durableId="1456604640">
    <w:abstractNumId w:val="18"/>
  </w:num>
  <w:num w:numId="17" w16cid:durableId="842360579">
    <w:abstractNumId w:val="7"/>
  </w:num>
  <w:num w:numId="18" w16cid:durableId="1407872419">
    <w:abstractNumId w:val="13"/>
  </w:num>
  <w:num w:numId="19" w16cid:durableId="1905220549">
    <w:abstractNumId w:val="15"/>
  </w:num>
  <w:num w:numId="20" w16cid:durableId="451946551">
    <w:abstractNumId w:val="22"/>
  </w:num>
  <w:num w:numId="21" w16cid:durableId="669986697">
    <w:abstractNumId w:val="20"/>
  </w:num>
  <w:num w:numId="22" w16cid:durableId="37750485">
    <w:abstractNumId w:val="0"/>
  </w:num>
  <w:num w:numId="23" w16cid:durableId="1463425941">
    <w:abstractNumId w:val="14"/>
  </w:num>
  <w:num w:numId="24" w16cid:durableId="5498496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62"/>
    <w:rsid w:val="0002770A"/>
    <w:rsid w:val="00033695"/>
    <w:rsid w:val="00042DAE"/>
    <w:rsid w:val="00046262"/>
    <w:rsid w:val="00065A1E"/>
    <w:rsid w:val="00083C56"/>
    <w:rsid w:val="000D7E3E"/>
    <w:rsid w:val="000F29F6"/>
    <w:rsid w:val="001140B6"/>
    <w:rsid w:val="00142667"/>
    <w:rsid w:val="0014447D"/>
    <w:rsid w:val="00175846"/>
    <w:rsid w:val="001C5E30"/>
    <w:rsid w:val="00205BC8"/>
    <w:rsid w:val="00210C72"/>
    <w:rsid w:val="0021106C"/>
    <w:rsid w:val="002216D2"/>
    <w:rsid w:val="0022231F"/>
    <w:rsid w:val="002D7A06"/>
    <w:rsid w:val="002E1A2D"/>
    <w:rsid w:val="00341CD6"/>
    <w:rsid w:val="00350E20"/>
    <w:rsid w:val="003568CE"/>
    <w:rsid w:val="00376DE9"/>
    <w:rsid w:val="003879D5"/>
    <w:rsid w:val="003945F0"/>
    <w:rsid w:val="003A11DA"/>
    <w:rsid w:val="003B29C7"/>
    <w:rsid w:val="003B4083"/>
    <w:rsid w:val="003D0FB3"/>
    <w:rsid w:val="003D302B"/>
    <w:rsid w:val="003E2440"/>
    <w:rsid w:val="00475405"/>
    <w:rsid w:val="004A6079"/>
    <w:rsid w:val="004B6B3E"/>
    <w:rsid w:val="004C11CA"/>
    <w:rsid w:val="004C251D"/>
    <w:rsid w:val="004C6997"/>
    <w:rsid w:val="004D488E"/>
    <w:rsid w:val="004E3BDB"/>
    <w:rsid w:val="0052586A"/>
    <w:rsid w:val="00533288"/>
    <w:rsid w:val="00573B0D"/>
    <w:rsid w:val="00582092"/>
    <w:rsid w:val="00591438"/>
    <w:rsid w:val="005A3DDF"/>
    <w:rsid w:val="005A5F7A"/>
    <w:rsid w:val="005B4539"/>
    <w:rsid w:val="005F2E06"/>
    <w:rsid w:val="006114A6"/>
    <w:rsid w:val="00654B23"/>
    <w:rsid w:val="0068662B"/>
    <w:rsid w:val="00686E90"/>
    <w:rsid w:val="00696EBD"/>
    <w:rsid w:val="006C037D"/>
    <w:rsid w:val="006F690A"/>
    <w:rsid w:val="00720448"/>
    <w:rsid w:val="00722FAF"/>
    <w:rsid w:val="00741EE7"/>
    <w:rsid w:val="007428D9"/>
    <w:rsid w:val="00742B04"/>
    <w:rsid w:val="00761444"/>
    <w:rsid w:val="007634F4"/>
    <w:rsid w:val="00784630"/>
    <w:rsid w:val="007D111D"/>
    <w:rsid w:val="0080277C"/>
    <w:rsid w:val="00803FCE"/>
    <w:rsid w:val="008260BE"/>
    <w:rsid w:val="00864BD0"/>
    <w:rsid w:val="00893D29"/>
    <w:rsid w:val="008A3A2D"/>
    <w:rsid w:val="008E6D4C"/>
    <w:rsid w:val="00931F7F"/>
    <w:rsid w:val="009332D8"/>
    <w:rsid w:val="00936FA7"/>
    <w:rsid w:val="0095598F"/>
    <w:rsid w:val="00966B21"/>
    <w:rsid w:val="00975B4A"/>
    <w:rsid w:val="00985003"/>
    <w:rsid w:val="009C27EF"/>
    <w:rsid w:val="00A45A27"/>
    <w:rsid w:val="00AA1AE0"/>
    <w:rsid w:val="00AE34DE"/>
    <w:rsid w:val="00B11563"/>
    <w:rsid w:val="00B124B1"/>
    <w:rsid w:val="00B522C5"/>
    <w:rsid w:val="00B974C7"/>
    <w:rsid w:val="00BF0934"/>
    <w:rsid w:val="00BF4C6B"/>
    <w:rsid w:val="00C0633D"/>
    <w:rsid w:val="00C10D7D"/>
    <w:rsid w:val="00C535AA"/>
    <w:rsid w:val="00C67921"/>
    <w:rsid w:val="00C702E5"/>
    <w:rsid w:val="00C741F0"/>
    <w:rsid w:val="00C74DF2"/>
    <w:rsid w:val="00C855DD"/>
    <w:rsid w:val="00CA4419"/>
    <w:rsid w:val="00CC15F8"/>
    <w:rsid w:val="00CF3EC3"/>
    <w:rsid w:val="00D66F3D"/>
    <w:rsid w:val="00D675B7"/>
    <w:rsid w:val="00DB03A8"/>
    <w:rsid w:val="00DD6BF8"/>
    <w:rsid w:val="00DF4EE7"/>
    <w:rsid w:val="00E43094"/>
    <w:rsid w:val="00E446A4"/>
    <w:rsid w:val="00E6186E"/>
    <w:rsid w:val="00E662F8"/>
    <w:rsid w:val="00E74ECB"/>
    <w:rsid w:val="00E8669F"/>
    <w:rsid w:val="00EB1CF9"/>
    <w:rsid w:val="00ED6FDE"/>
    <w:rsid w:val="00EE2C16"/>
    <w:rsid w:val="00F61C73"/>
    <w:rsid w:val="00FB7BD1"/>
    <w:rsid w:val="00FD2929"/>
    <w:rsid w:val="00FD30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122495"/>
  <w15:chartTrackingRefBased/>
  <w15:docId w15:val="{D2C1ABB1-F849-274A-8C7A-128BE035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771435654">
      <w:bodyDiv w:val="1"/>
      <w:marLeft w:val="0"/>
      <w:marRight w:val="0"/>
      <w:marTop w:val="0"/>
      <w:marBottom w:val="0"/>
      <w:divBdr>
        <w:top w:val="none" w:sz="0" w:space="0" w:color="auto"/>
        <w:left w:val="none" w:sz="0" w:space="0" w:color="auto"/>
        <w:bottom w:val="none" w:sz="0" w:space="0" w:color="auto"/>
        <w:right w:val="none" w:sz="0" w:space="0" w:color="auto"/>
      </w:divBdr>
      <w:divsChild>
        <w:div w:id="2016226096">
          <w:marLeft w:val="0"/>
          <w:marRight w:val="0"/>
          <w:marTop w:val="0"/>
          <w:marBottom w:val="0"/>
          <w:divBdr>
            <w:top w:val="single" w:sz="2" w:space="0" w:color="FAFAFC"/>
            <w:left w:val="single" w:sz="2" w:space="0" w:color="FAFAFC"/>
            <w:bottom w:val="single" w:sz="2" w:space="0" w:color="FAFAFC"/>
            <w:right w:val="single" w:sz="2" w:space="0" w:color="FAFAFC"/>
          </w:divBdr>
          <w:divsChild>
            <w:div w:id="1582133222">
              <w:marLeft w:val="0"/>
              <w:marRight w:val="0"/>
              <w:marTop w:val="0"/>
              <w:marBottom w:val="0"/>
              <w:divBdr>
                <w:top w:val="single" w:sz="2" w:space="0" w:color="FAFAFC"/>
                <w:left w:val="single" w:sz="2" w:space="0" w:color="FAFAFC"/>
                <w:bottom w:val="single" w:sz="2" w:space="0" w:color="FAFAFC"/>
                <w:right w:val="single" w:sz="2" w:space="0" w:color="FAFAFC"/>
              </w:divBdr>
              <w:divsChild>
                <w:div w:id="1531797433">
                  <w:marLeft w:val="0"/>
                  <w:marRight w:val="0"/>
                  <w:marTop w:val="0"/>
                  <w:marBottom w:val="0"/>
                  <w:divBdr>
                    <w:top w:val="single" w:sz="2" w:space="0" w:color="FAFAFC"/>
                    <w:left w:val="single" w:sz="2" w:space="0" w:color="FAFAFC"/>
                    <w:bottom w:val="single" w:sz="2" w:space="0" w:color="FAFAFC"/>
                    <w:right w:val="single" w:sz="2" w:space="0" w:color="FAFAFC"/>
                  </w:divBdr>
                  <w:divsChild>
                    <w:div w:id="744061982">
                      <w:marLeft w:val="0"/>
                      <w:marRight w:val="0"/>
                      <w:marTop w:val="0"/>
                      <w:marBottom w:val="0"/>
                      <w:divBdr>
                        <w:top w:val="single" w:sz="2" w:space="0" w:color="FAFAFC"/>
                        <w:left w:val="single" w:sz="2" w:space="0" w:color="FAFAFC"/>
                        <w:bottom w:val="single" w:sz="2" w:space="0" w:color="FAFAFC"/>
                        <w:right w:val="single" w:sz="2" w:space="0" w:color="FAFAFC"/>
                      </w:divBdr>
                      <w:divsChild>
                        <w:div w:id="1501192397">
                          <w:marLeft w:val="0"/>
                          <w:marRight w:val="0"/>
                          <w:marTop w:val="0"/>
                          <w:marBottom w:val="0"/>
                          <w:divBdr>
                            <w:top w:val="single" w:sz="2" w:space="0" w:color="FAFAFC"/>
                            <w:left w:val="single" w:sz="2" w:space="0" w:color="FAFAFC"/>
                            <w:bottom w:val="single" w:sz="2" w:space="0" w:color="FAFAFC"/>
                            <w:right w:val="single" w:sz="2" w:space="0" w:color="FAFAFC"/>
                          </w:divBdr>
                          <w:divsChild>
                            <w:div w:id="815101709">
                              <w:marLeft w:val="0"/>
                              <w:marRight w:val="0"/>
                              <w:marTop w:val="0"/>
                              <w:marBottom w:val="0"/>
                              <w:divBdr>
                                <w:top w:val="single" w:sz="2" w:space="0" w:color="FAFAFC"/>
                                <w:left w:val="single" w:sz="2" w:space="0" w:color="FAFAFC"/>
                                <w:bottom w:val="single" w:sz="2" w:space="0" w:color="FAFAFC"/>
                                <w:right w:val="single" w:sz="2" w:space="0" w:color="FAFAFC"/>
                              </w:divBdr>
                              <w:divsChild>
                                <w:div w:id="1040671894">
                                  <w:marLeft w:val="0"/>
                                  <w:marRight w:val="0"/>
                                  <w:marTop w:val="0"/>
                                  <w:marBottom w:val="0"/>
                                  <w:divBdr>
                                    <w:top w:val="single" w:sz="2" w:space="0" w:color="FAFAFC"/>
                                    <w:left w:val="single" w:sz="2" w:space="18" w:color="FAFAFC"/>
                                    <w:bottom w:val="single" w:sz="2" w:space="0" w:color="FAFAFC"/>
                                    <w:right w:val="single" w:sz="2" w:space="18" w:color="FAFAFC"/>
                                  </w:divBdr>
                                </w:div>
                                <w:div w:id="701248216">
                                  <w:marLeft w:val="0"/>
                                  <w:marRight w:val="0"/>
                                  <w:marTop w:val="0"/>
                                  <w:marBottom w:val="0"/>
                                  <w:divBdr>
                                    <w:top w:val="single" w:sz="2" w:space="0" w:color="FAFAFC"/>
                                    <w:left w:val="single" w:sz="2" w:space="0" w:color="FAFAFC"/>
                                    <w:bottom w:val="single" w:sz="2" w:space="0" w:color="FAFAFC"/>
                                    <w:right w:val="single" w:sz="2" w:space="0" w:color="FAFAFC"/>
                                  </w:divBdr>
                                  <w:divsChild>
                                    <w:div w:id="1519851913">
                                      <w:marLeft w:val="0"/>
                                      <w:marRight w:val="0"/>
                                      <w:marTop w:val="0"/>
                                      <w:marBottom w:val="0"/>
                                      <w:divBdr>
                                        <w:top w:val="single" w:sz="2" w:space="0" w:color="FAFAFC"/>
                                        <w:left w:val="single" w:sz="2" w:space="0" w:color="FAFAFC"/>
                                        <w:bottom w:val="single" w:sz="2" w:space="0" w:color="FAFAFC"/>
                                        <w:right w:val="single" w:sz="2" w:space="0" w:color="FAFAFC"/>
                                      </w:divBdr>
                                      <w:divsChild>
                                        <w:div w:id="33314430">
                                          <w:marLeft w:val="0"/>
                                          <w:marRight w:val="0"/>
                                          <w:marTop w:val="0"/>
                                          <w:marBottom w:val="0"/>
                                          <w:divBdr>
                                            <w:top w:val="single" w:sz="2" w:space="0" w:color="FAFAFC"/>
                                            <w:left w:val="single" w:sz="2" w:space="0" w:color="FAFAFC"/>
                                            <w:bottom w:val="single" w:sz="2" w:space="0" w:color="FAFAFC"/>
                                            <w:right w:val="single" w:sz="2" w:space="0" w:color="FAFAFC"/>
                                          </w:divBdr>
                                        </w:div>
                                        <w:div w:id="631596698">
                                          <w:marLeft w:val="0"/>
                                          <w:marRight w:val="0"/>
                                          <w:marTop w:val="0"/>
                                          <w:marBottom w:val="0"/>
                                          <w:divBdr>
                                            <w:top w:val="single" w:sz="2" w:space="0" w:color="FAFAFC"/>
                                            <w:left w:val="single" w:sz="2" w:space="0" w:color="FAFAFC"/>
                                            <w:bottom w:val="single" w:sz="2" w:space="0" w:color="FAFAFC"/>
                                            <w:right w:val="single" w:sz="2" w:space="9" w:color="FAFAFC"/>
                                          </w:divBdr>
                                          <w:divsChild>
                                            <w:div w:id="1218249262">
                                              <w:marLeft w:val="0"/>
                                              <w:marRight w:val="0"/>
                                              <w:marTop w:val="0"/>
                                              <w:marBottom w:val="0"/>
                                              <w:divBdr>
                                                <w:top w:val="single" w:sz="2" w:space="0" w:color="FAFAFC"/>
                                                <w:left w:val="single" w:sz="2" w:space="0" w:color="FAFAFC"/>
                                                <w:bottom w:val="single" w:sz="2" w:space="0" w:color="FAFAFC"/>
                                                <w:right w:val="single" w:sz="2" w:space="0" w:color="FAFAFC"/>
                                              </w:divBdr>
                                              <w:divsChild>
                                                <w:div w:id="113175203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470830765">
                      <w:marLeft w:val="0"/>
                      <w:marRight w:val="0"/>
                      <w:marTop w:val="0"/>
                      <w:marBottom w:val="0"/>
                      <w:divBdr>
                        <w:top w:val="single" w:sz="2" w:space="31" w:color="FAFAFC"/>
                        <w:left w:val="single" w:sz="2" w:space="0" w:color="FAFAFC"/>
                        <w:bottom w:val="single" w:sz="2" w:space="31" w:color="FAFAFC"/>
                        <w:right w:val="single" w:sz="2" w:space="0" w:color="FAFAFC"/>
                      </w:divBdr>
                      <w:divsChild>
                        <w:div w:id="341471471">
                          <w:marLeft w:val="0"/>
                          <w:marRight w:val="0"/>
                          <w:marTop w:val="0"/>
                          <w:marBottom w:val="0"/>
                          <w:divBdr>
                            <w:top w:val="single" w:sz="2" w:space="0" w:color="FAFAFC"/>
                            <w:left w:val="single" w:sz="2" w:space="0" w:color="FAFAFC"/>
                            <w:bottom w:val="single" w:sz="2" w:space="0" w:color="FAFAFC"/>
                            <w:right w:val="single" w:sz="2" w:space="0" w:color="FAFAFC"/>
                          </w:divBdr>
                          <w:divsChild>
                            <w:div w:id="1315136606">
                              <w:marLeft w:val="0"/>
                              <w:marRight w:val="0"/>
                              <w:marTop w:val="0"/>
                              <w:marBottom w:val="0"/>
                              <w:divBdr>
                                <w:top w:val="single" w:sz="2" w:space="0" w:color="FAFAFC"/>
                                <w:left w:val="single" w:sz="2" w:space="0" w:color="FAFAFC"/>
                                <w:bottom w:val="single" w:sz="2" w:space="0" w:color="FAFAFC"/>
                                <w:right w:val="single" w:sz="2" w:space="0" w:color="FAFAFC"/>
                              </w:divBdr>
                              <w:divsChild>
                                <w:div w:id="110534715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23349653">
                          <w:marLeft w:val="0"/>
                          <w:marRight w:val="0"/>
                          <w:marTop w:val="0"/>
                          <w:marBottom w:val="0"/>
                          <w:divBdr>
                            <w:top w:val="single" w:sz="2" w:space="0" w:color="FAFAFC"/>
                            <w:left w:val="single" w:sz="2" w:space="0" w:color="FAFAFC"/>
                            <w:bottom w:val="single" w:sz="2" w:space="0" w:color="FAFAFC"/>
                            <w:right w:val="single" w:sz="2" w:space="0" w:color="FAFAFC"/>
                          </w:divBdr>
                          <w:divsChild>
                            <w:div w:id="339086721">
                              <w:marLeft w:val="0"/>
                              <w:marRight w:val="0"/>
                              <w:marTop w:val="0"/>
                              <w:marBottom w:val="0"/>
                              <w:divBdr>
                                <w:top w:val="single" w:sz="6" w:space="30" w:color="E7E7E7"/>
                                <w:left w:val="single" w:sz="6" w:space="31" w:color="E7E7E7"/>
                                <w:bottom w:val="single" w:sz="6" w:space="0" w:color="E7E7E7"/>
                                <w:right w:val="single" w:sz="6" w:space="31" w:color="E7E7E7"/>
                              </w:divBdr>
                              <w:divsChild>
                                <w:div w:id="331033733">
                                  <w:marLeft w:val="0"/>
                                  <w:marRight w:val="0"/>
                                  <w:marTop w:val="0"/>
                                  <w:marBottom w:val="0"/>
                                  <w:divBdr>
                                    <w:top w:val="single" w:sz="2" w:space="0" w:color="FAFAFC"/>
                                    <w:left w:val="single" w:sz="2" w:space="0" w:color="FAFAFC"/>
                                    <w:bottom w:val="single" w:sz="2" w:space="0" w:color="FAFAFC"/>
                                    <w:right w:val="single" w:sz="2" w:space="0" w:color="FAFAFC"/>
                                  </w:divBdr>
                                  <w:divsChild>
                                    <w:div w:id="2089618693">
                                      <w:marLeft w:val="0"/>
                                      <w:marRight w:val="0"/>
                                      <w:marTop w:val="0"/>
                                      <w:marBottom w:val="0"/>
                                      <w:divBdr>
                                        <w:top w:val="single" w:sz="2" w:space="0" w:color="FAFAFC"/>
                                        <w:left w:val="single" w:sz="2" w:space="0" w:color="FAFAFC"/>
                                        <w:bottom w:val="single" w:sz="2" w:space="0" w:color="FAFAFC"/>
                                        <w:right w:val="single" w:sz="2" w:space="0" w:color="FAFAFC"/>
                                      </w:divBdr>
                                      <w:divsChild>
                                        <w:div w:id="121845393">
                                          <w:marLeft w:val="0"/>
                                          <w:marRight w:val="0"/>
                                          <w:marTop w:val="0"/>
                                          <w:marBottom w:val="0"/>
                                          <w:divBdr>
                                            <w:top w:val="single" w:sz="2" w:space="0" w:color="FAFAFC"/>
                                            <w:left w:val="single" w:sz="2" w:space="0" w:color="FAFAFC"/>
                                            <w:bottom w:val="single" w:sz="6" w:space="0" w:color="EFEFEF"/>
                                            <w:right w:val="single" w:sz="2" w:space="0" w:color="FAFAFC"/>
                                          </w:divBdr>
                                          <w:divsChild>
                                            <w:div w:id="1924869517">
                                              <w:marLeft w:val="0"/>
                                              <w:marRight w:val="0"/>
                                              <w:marTop w:val="0"/>
                                              <w:marBottom w:val="0"/>
                                              <w:divBdr>
                                                <w:top w:val="single" w:sz="2" w:space="0" w:color="FAFAFC"/>
                                                <w:left w:val="single" w:sz="2" w:space="0" w:color="FAFAFC"/>
                                                <w:bottom w:val="single" w:sz="2" w:space="0" w:color="FAFAFC"/>
                                                <w:right w:val="single" w:sz="2" w:space="0" w:color="FAFAFC"/>
                                              </w:divBdr>
                                              <w:divsChild>
                                                <w:div w:id="561645558">
                                                  <w:marLeft w:val="0"/>
                                                  <w:marRight w:val="0"/>
                                                  <w:marTop w:val="0"/>
                                                  <w:marBottom w:val="0"/>
                                                  <w:divBdr>
                                                    <w:top w:val="single" w:sz="2" w:space="0" w:color="FAFAFC"/>
                                                    <w:left w:val="single" w:sz="2" w:space="0" w:color="FAFAFC"/>
                                                    <w:bottom w:val="single" w:sz="2" w:space="0" w:color="FAFAFC"/>
                                                    <w:right w:val="single" w:sz="2" w:space="0" w:color="FAFAFC"/>
                                                  </w:divBdr>
                                                  <w:divsChild>
                                                    <w:div w:id="774667590">
                                                      <w:marLeft w:val="0"/>
                                                      <w:marRight w:val="0"/>
                                                      <w:marTop w:val="0"/>
                                                      <w:marBottom w:val="0"/>
                                                      <w:divBdr>
                                                        <w:top w:val="single" w:sz="2" w:space="0" w:color="FAFAFC"/>
                                                        <w:left w:val="single" w:sz="2" w:space="0" w:color="FAFAFC"/>
                                                        <w:bottom w:val="single" w:sz="2" w:space="0" w:color="FAFAFC"/>
                                                        <w:right w:val="single" w:sz="2" w:space="0" w:color="FAFAFC"/>
                                                      </w:divBdr>
                                                      <w:divsChild>
                                                        <w:div w:id="958536810">
                                                          <w:marLeft w:val="0"/>
                                                          <w:marRight w:val="0"/>
                                                          <w:marTop w:val="0"/>
                                                          <w:marBottom w:val="0"/>
                                                          <w:divBdr>
                                                            <w:top w:val="single" w:sz="2" w:space="0" w:color="FAFAFC"/>
                                                            <w:left w:val="single" w:sz="2" w:space="0" w:color="FAFAFC"/>
                                                            <w:bottom w:val="single" w:sz="2" w:space="0" w:color="FAFAFC"/>
                                                            <w:right w:val="single" w:sz="2" w:space="0" w:color="FAFAFC"/>
                                                          </w:divBdr>
                                                          <w:divsChild>
                                                            <w:div w:id="1137071405">
                                                              <w:marLeft w:val="0"/>
                                                              <w:marRight w:val="0"/>
                                                              <w:marTop w:val="0"/>
                                                              <w:marBottom w:val="0"/>
                                                              <w:divBdr>
                                                                <w:top w:val="single" w:sz="2" w:space="0" w:color="FAFAFC"/>
                                                                <w:left w:val="single" w:sz="2" w:space="0" w:color="FAFAFC"/>
                                                                <w:bottom w:val="single" w:sz="2" w:space="0" w:color="FAFAFC"/>
                                                                <w:right w:val="single" w:sz="6" w:space="0" w:color="EFEFEF"/>
                                                              </w:divBdr>
                                                              <w:divsChild>
                                                                <w:div w:id="4025285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215502279">
                                                      <w:marLeft w:val="0"/>
                                                      <w:marRight w:val="0"/>
                                                      <w:marTop w:val="0"/>
                                                      <w:marBottom w:val="0"/>
                                                      <w:divBdr>
                                                        <w:top w:val="single" w:sz="2" w:space="0" w:color="FAFAFC"/>
                                                        <w:left w:val="single" w:sz="2" w:space="0" w:color="FAFAFC"/>
                                                        <w:bottom w:val="single" w:sz="2" w:space="0" w:color="FAFAFC"/>
                                                        <w:right w:val="single" w:sz="2" w:space="0" w:color="FAFAFC"/>
                                                      </w:divBdr>
                                                      <w:divsChild>
                                                        <w:div w:id="47190516">
                                                          <w:marLeft w:val="0"/>
                                                          <w:marRight w:val="0"/>
                                                          <w:marTop w:val="0"/>
                                                          <w:marBottom w:val="0"/>
                                                          <w:divBdr>
                                                            <w:top w:val="single" w:sz="2" w:space="0" w:color="FAFAFC"/>
                                                            <w:left w:val="single" w:sz="2" w:space="0" w:color="FAFAFC"/>
                                                            <w:bottom w:val="single" w:sz="2" w:space="0" w:color="FAFAFC"/>
                                                            <w:right w:val="single" w:sz="6" w:space="0" w:color="EFEFEF"/>
                                                          </w:divBdr>
                                                          <w:divsChild>
                                                            <w:div w:id="46041873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356663255">
                                                      <w:marLeft w:val="0"/>
                                                      <w:marRight w:val="0"/>
                                                      <w:marTop w:val="0"/>
                                                      <w:marBottom w:val="0"/>
                                                      <w:divBdr>
                                                        <w:top w:val="single" w:sz="2" w:space="0" w:color="FAFAFC"/>
                                                        <w:left w:val="single" w:sz="2" w:space="0" w:color="FAFAFC"/>
                                                        <w:bottom w:val="single" w:sz="2" w:space="0" w:color="FAFAFC"/>
                                                        <w:right w:val="single" w:sz="2" w:space="0" w:color="FAFAFC"/>
                                                      </w:divBdr>
                                                      <w:divsChild>
                                                        <w:div w:id="1100685908">
                                                          <w:marLeft w:val="0"/>
                                                          <w:marRight w:val="0"/>
                                                          <w:marTop w:val="0"/>
                                                          <w:marBottom w:val="0"/>
                                                          <w:divBdr>
                                                            <w:top w:val="single" w:sz="2" w:space="0" w:color="FAFAFC"/>
                                                            <w:left w:val="single" w:sz="2" w:space="0" w:color="FAFAFC"/>
                                                            <w:bottom w:val="single" w:sz="2" w:space="0" w:color="FAFAFC"/>
                                                            <w:right w:val="single" w:sz="6" w:space="0" w:color="EFEFEF"/>
                                                          </w:divBdr>
                                                          <w:divsChild>
                                                            <w:div w:id="114531924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5832829">
                                                      <w:marLeft w:val="0"/>
                                                      <w:marRight w:val="0"/>
                                                      <w:marTop w:val="0"/>
                                                      <w:marBottom w:val="0"/>
                                                      <w:divBdr>
                                                        <w:top w:val="single" w:sz="2" w:space="0" w:color="FAFAFC"/>
                                                        <w:left w:val="single" w:sz="2" w:space="0" w:color="FAFAFC"/>
                                                        <w:bottom w:val="single" w:sz="2" w:space="0" w:color="FAFAFC"/>
                                                        <w:right w:val="single" w:sz="6" w:space="0" w:color="EFEFEF"/>
                                                      </w:divBdr>
                                                      <w:divsChild>
                                                        <w:div w:id="1282417533">
                                                          <w:marLeft w:val="0"/>
                                                          <w:marRight w:val="0"/>
                                                          <w:marTop w:val="0"/>
                                                          <w:marBottom w:val="0"/>
                                                          <w:divBdr>
                                                            <w:top w:val="single" w:sz="2" w:space="0" w:color="FAFAFC"/>
                                                            <w:left w:val="single" w:sz="2" w:space="0" w:color="FAFAFC"/>
                                                            <w:bottom w:val="single" w:sz="2" w:space="0" w:color="FAFAFC"/>
                                                            <w:right w:val="single" w:sz="2" w:space="0" w:color="FAFAFC"/>
                                                          </w:divBdr>
                                                          <w:divsChild>
                                                            <w:div w:id="1687322294">
                                                              <w:marLeft w:val="0"/>
                                                              <w:marRight w:val="0"/>
                                                              <w:marTop w:val="0"/>
                                                              <w:marBottom w:val="0"/>
                                                              <w:divBdr>
                                                                <w:top w:val="single" w:sz="2" w:space="0" w:color="FAFAFC"/>
                                                                <w:left w:val="single" w:sz="2" w:space="0" w:color="FAFAFC"/>
                                                                <w:bottom w:val="single" w:sz="2" w:space="0" w:color="FAFAFC"/>
                                                                <w:right w:val="single" w:sz="6" w:space="0" w:color="EFEFEF"/>
                                                              </w:divBdr>
                                                              <w:divsChild>
                                                                <w:div w:id="1173376034">
                                                                  <w:marLeft w:val="0"/>
                                                                  <w:marRight w:val="0"/>
                                                                  <w:marTop w:val="0"/>
                                                                  <w:marBottom w:val="0"/>
                                                                  <w:divBdr>
                                                                    <w:top w:val="single" w:sz="2" w:space="0" w:color="FAFAFC"/>
                                                                    <w:left w:val="single" w:sz="2" w:space="0" w:color="FAFAFC"/>
                                                                    <w:bottom w:val="single" w:sz="2" w:space="0" w:color="FAFAFC"/>
                                                                    <w:right w:val="single" w:sz="2" w:space="0" w:color="FAFAFC"/>
                                                                  </w:divBdr>
                                                                  <w:divsChild>
                                                                    <w:div w:id="90036294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574971031">
                                                      <w:marLeft w:val="0"/>
                                                      <w:marRight w:val="0"/>
                                                      <w:marTop w:val="0"/>
                                                      <w:marBottom w:val="0"/>
                                                      <w:divBdr>
                                                        <w:top w:val="single" w:sz="2" w:space="0" w:color="FAFAFC"/>
                                                        <w:left w:val="single" w:sz="2" w:space="0" w:color="FAFAFC"/>
                                                        <w:bottom w:val="single" w:sz="2" w:space="0" w:color="FAFAFC"/>
                                                        <w:right w:val="single" w:sz="2" w:space="0" w:color="FAFAFC"/>
                                                      </w:divBdr>
                                                      <w:divsChild>
                                                        <w:div w:id="1065029495">
                                                          <w:marLeft w:val="0"/>
                                                          <w:marRight w:val="0"/>
                                                          <w:marTop w:val="0"/>
                                                          <w:marBottom w:val="0"/>
                                                          <w:divBdr>
                                                            <w:top w:val="single" w:sz="2" w:space="0" w:color="FAFAFC"/>
                                                            <w:left w:val="single" w:sz="2" w:space="0" w:color="FAFAFC"/>
                                                            <w:bottom w:val="single" w:sz="2" w:space="0" w:color="FAFAFC"/>
                                                            <w:right w:val="single" w:sz="2" w:space="0" w:color="FAFAFC"/>
                                                          </w:divBdr>
                                                          <w:divsChild>
                                                            <w:div w:id="1295525595">
                                                              <w:marLeft w:val="0"/>
                                                              <w:marRight w:val="0"/>
                                                              <w:marTop w:val="0"/>
                                                              <w:marBottom w:val="0"/>
                                                              <w:divBdr>
                                                                <w:top w:val="single" w:sz="2" w:space="0" w:color="FAFAFC"/>
                                                                <w:left w:val="single" w:sz="2" w:space="0" w:color="FAFAFC"/>
                                                                <w:bottom w:val="single" w:sz="2" w:space="0" w:color="FAFAFC"/>
                                                                <w:right w:val="single" w:sz="6" w:space="0" w:color="EFEFEF"/>
                                                              </w:divBdr>
                                                              <w:divsChild>
                                                                <w:div w:id="95154927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081294923">
                                                      <w:marLeft w:val="0"/>
                                                      <w:marRight w:val="0"/>
                                                      <w:marTop w:val="0"/>
                                                      <w:marBottom w:val="0"/>
                                                      <w:divBdr>
                                                        <w:top w:val="single" w:sz="2" w:space="0" w:color="FAFAFC"/>
                                                        <w:left w:val="single" w:sz="2" w:space="0" w:color="FAFAFC"/>
                                                        <w:bottom w:val="single" w:sz="2" w:space="0" w:color="FAFAFC"/>
                                                        <w:right w:val="single" w:sz="2" w:space="0" w:color="FAFAFC"/>
                                                      </w:divBdr>
                                                      <w:divsChild>
                                                        <w:div w:id="443383325">
                                                          <w:marLeft w:val="0"/>
                                                          <w:marRight w:val="0"/>
                                                          <w:marTop w:val="0"/>
                                                          <w:marBottom w:val="0"/>
                                                          <w:divBdr>
                                                            <w:top w:val="single" w:sz="2" w:space="0" w:color="FAFAFC"/>
                                                            <w:left w:val="single" w:sz="2" w:space="0" w:color="FAFAFC"/>
                                                            <w:bottom w:val="single" w:sz="2" w:space="0" w:color="FAFAFC"/>
                                                            <w:right w:val="single" w:sz="2" w:space="0" w:color="FAFAFC"/>
                                                          </w:divBdr>
                                                          <w:divsChild>
                                                            <w:div w:id="1733457275">
                                                              <w:marLeft w:val="0"/>
                                                              <w:marRight w:val="0"/>
                                                              <w:marTop w:val="0"/>
                                                              <w:marBottom w:val="0"/>
                                                              <w:divBdr>
                                                                <w:top w:val="single" w:sz="2" w:space="0" w:color="FAFAFC"/>
                                                                <w:left w:val="single" w:sz="2" w:space="0" w:color="FAFAFC"/>
                                                                <w:bottom w:val="single" w:sz="2" w:space="0" w:color="FAFAFC"/>
                                                                <w:right w:val="single" w:sz="6" w:space="0" w:color="EFEFEF"/>
                                                              </w:divBdr>
                                                              <w:divsChild>
                                                                <w:div w:id="20062785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327438339">
                                                      <w:marLeft w:val="0"/>
                                                      <w:marRight w:val="0"/>
                                                      <w:marTop w:val="0"/>
                                                      <w:marBottom w:val="0"/>
                                                      <w:divBdr>
                                                        <w:top w:val="single" w:sz="2" w:space="0" w:color="FAFAFC"/>
                                                        <w:left w:val="single" w:sz="2" w:space="0" w:color="FAFAFC"/>
                                                        <w:bottom w:val="single" w:sz="2" w:space="0" w:color="FAFAFC"/>
                                                        <w:right w:val="single" w:sz="2" w:space="0" w:color="FAFAFC"/>
                                                      </w:divBdr>
                                                      <w:divsChild>
                                                        <w:div w:id="1350444642">
                                                          <w:marLeft w:val="0"/>
                                                          <w:marRight w:val="0"/>
                                                          <w:marTop w:val="0"/>
                                                          <w:marBottom w:val="0"/>
                                                          <w:divBdr>
                                                            <w:top w:val="single" w:sz="2" w:space="0" w:color="FAFAFC"/>
                                                            <w:left w:val="single" w:sz="2" w:space="0" w:color="FAFAFC"/>
                                                            <w:bottom w:val="single" w:sz="2" w:space="0" w:color="FAFAFC"/>
                                                            <w:right w:val="single" w:sz="6" w:space="0" w:color="EFEFEF"/>
                                                          </w:divBdr>
                                                          <w:divsChild>
                                                            <w:div w:id="4388427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35739171">
                                                      <w:marLeft w:val="0"/>
                                                      <w:marRight w:val="0"/>
                                                      <w:marTop w:val="0"/>
                                                      <w:marBottom w:val="0"/>
                                                      <w:divBdr>
                                                        <w:top w:val="single" w:sz="2" w:space="0" w:color="FAFAFC"/>
                                                        <w:left w:val="single" w:sz="2" w:space="0" w:color="FAFAFC"/>
                                                        <w:bottom w:val="single" w:sz="2" w:space="0" w:color="FAFAFC"/>
                                                        <w:right w:val="single" w:sz="2" w:space="0" w:color="FAFAFC"/>
                                                      </w:divBdr>
                                                      <w:divsChild>
                                                        <w:div w:id="402534864">
                                                          <w:marLeft w:val="0"/>
                                                          <w:marRight w:val="0"/>
                                                          <w:marTop w:val="0"/>
                                                          <w:marBottom w:val="0"/>
                                                          <w:divBdr>
                                                            <w:top w:val="single" w:sz="2" w:space="0" w:color="FAFAFC"/>
                                                            <w:left w:val="single" w:sz="2" w:space="0" w:color="FAFAFC"/>
                                                            <w:bottom w:val="single" w:sz="2" w:space="0" w:color="FAFAFC"/>
                                                            <w:right w:val="single" w:sz="2" w:space="0" w:color="FAFAFC"/>
                                                          </w:divBdr>
                                                          <w:divsChild>
                                                            <w:div w:id="196701602">
                                                              <w:marLeft w:val="0"/>
                                                              <w:marRight w:val="0"/>
                                                              <w:marTop w:val="0"/>
                                                              <w:marBottom w:val="0"/>
                                                              <w:divBdr>
                                                                <w:top w:val="single" w:sz="2" w:space="0" w:color="FAFAFC"/>
                                                                <w:left w:val="single" w:sz="2" w:space="0" w:color="FAFAFC"/>
                                                                <w:bottom w:val="single" w:sz="2" w:space="0" w:color="FAFAFC"/>
                                                                <w:right w:val="single" w:sz="6" w:space="0" w:color="EFEFEF"/>
                                                              </w:divBdr>
                                                              <w:divsChild>
                                                                <w:div w:id="60307792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15395551">
                                                      <w:marLeft w:val="0"/>
                                                      <w:marRight w:val="0"/>
                                                      <w:marTop w:val="0"/>
                                                      <w:marBottom w:val="0"/>
                                                      <w:divBdr>
                                                        <w:top w:val="single" w:sz="2" w:space="0" w:color="FAFAFC"/>
                                                        <w:left w:val="single" w:sz="2" w:space="0" w:color="FAFAFC"/>
                                                        <w:bottom w:val="single" w:sz="2" w:space="0" w:color="FAFAFC"/>
                                                        <w:right w:val="single" w:sz="2" w:space="0" w:color="FAFAFC"/>
                                                      </w:divBdr>
                                                      <w:divsChild>
                                                        <w:div w:id="79359793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1033727685">
                                                      <w:marLeft w:val="0"/>
                                                      <w:marRight w:val="0"/>
                                                      <w:marTop w:val="0"/>
                                                      <w:marBottom w:val="0"/>
                                                      <w:divBdr>
                                                        <w:top w:val="single" w:sz="2" w:space="0" w:color="FAFAFC"/>
                                                        <w:left w:val="single" w:sz="2" w:space="0" w:color="FAFAFC"/>
                                                        <w:bottom w:val="single" w:sz="2" w:space="0" w:color="FAFAFC"/>
                                                        <w:right w:val="single" w:sz="2" w:space="0" w:color="FAFAFC"/>
                                                      </w:divBdr>
                                                      <w:divsChild>
                                                        <w:div w:id="151541167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 w:id="1799061096">
                                  <w:marLeft w:val="0"/>
                                  <w:marRight w:val="0"/>
                                  <w:marTop w:val="0"/>
                                  <w:marBottom w:val="0"/>
                                  <w:divBdr>
                                    <w:top w:val="single" w:sz="2" w:space="0" w:color="FAFAFC"/>
                                    <w:left w:val="single" w:sz="2" w:space="31" w:color="FAFAFC"/>
                                    <w:bottom w:val="single" w:sz="2" w:space="30" w:color="FAFAFC"/>
                                    <w:right w:val="single" w:sz="2" w:space="0" w:color="FAFAFC"/>
                                  </w:divBdr>
                                  <w:divsChild>
                                    <w:div w:id="932319223">
                                      <w:marLeft w:val="0"/>
                                      <w:marRight w:val="0"/>
                                      <w:marTop w:val="0"/>
                                      <w:marBottom w:val="0"/>
                                      <w:divBdr>
                                        <w:top w:val="single" w:sz="2" w:space="0" w:color="FAFAFC"/>
                                        <w:left w:val="single" w:sz="2" w:space="0" w:color="FAFAFC"/>
                                        <w:bottom w:val="single" w:sz="2" w:space="0" w:color="FAFAFC"/>
                                        <w:right w:val="single" w:sz="2" w:space="0" w:color="FAFAFC"/>
                                      </w:divBdr>
                                      <w:divsChild>
                                        <w:div w:id="1500463457">
                                          <w:marLeft w:val="0"/>
                                          <w:marRight w:val="0"/>
                                          <w:marTop w:val="0"/>
                                          <w:marBottom w:val="0"/>
                                          <w:divBdr>
                                            <w:top w:val="single" w:sz="2" w:space="0" w:color="FAFAFC"/>
                                            <w:left w:val="single" w:sz="2" w:space="0" w:color="FAFAFC"/>
                                            <w:bottom w:val="single" w:sz="2" w:space="0" w:color="FAFAFC"/>
                                            <w:right w:val="single" w:sz="2" w:space="0" w:color="FAFAFC"/>
                                          </w:divBdr>
                                          <w:divsChild>
                                            <w:div w:id="148642903">
                                              <w:marLeft w:val="0"/>
                                              <w:marRight w:val="0"/>
                                              <w:marTop w:val="0"/>
                                              <w:marBottom w:val="0"/>
                                              <w:divBdr>
                                                <w:top w:val="single" w:sz="2" w:space="0" w:color="FAFAFC"/>
                                                <w:left w:val="single" w:sz="2" w:space="0" w:color="FAFAFC"/>
                                                <w:bottom w:val="single" w:sz="2" w:space="0" w:color="FAFAFC"/>
                                                <w:right w:val="single" w:sz="2" w:space="0" w:color="FAFAFC"/>
                                              </w:divBdr>
                                              <w:divsChild>
                                                <w:div w:id="1017540933">
                                                  <w:marLeft w:val="0"/>
                                                  <w:marRight w:val="0"/>
                                                  <w:marTop w:val="0"/>
                                                  <w:marBottom w:val="0"/>
                                                  <w:divBdr>
                                                    <w:top w:val="single" w:sz="6" w:space="0" w:color="auto"/>
                                                    <w:left w:val="single" w:sz="2" w:space="0" w:color="auto"/>
                                                    <w:bottom w:val="single" w:sz="6" w:space="0" w:color="auto"/>
                                                    <w:right w:val="single" w:sz="2" w:space="0" w:color="auto"/>
                                                  </w:divBdr>
                                                  <w:divsChild>
                                                    <w:div w:id="1998655667">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831487124">
                                              <w:marLeft w:val="0"/>
                                              <w:marRight w:val="0"/>
                                              <w:marTop w:val="0"/>
                                              <w:marBottom w:val="0"/>
                                              <w:divBdr>
                                                <w:top w:val="single" w:sz="2" w:space="0" w:color="FAFAFC"/>
                                                <w:left w:val="single" w:sz="2" w:space="0" w:color="FAFAFC"/>
                                                <w:bottom w:val="single" w:sz="2" w:space="0" w:color="FAFAFC"/>
                                                <w:right w:val="single" w:sz="2" w:space="0" w:color="FAFAFC"/>
                                              </w:divBdr>
                                              <w:divsChild>
                                                <w:div w:id="1176379287">
                                                  <w:marLeft w:val="0"/>
                                                  <w:marRight w:val="0"/>
                                                  <w:marTop w:val="0"/>
                                                  <w:marBottom w:val="0"/>
                                                  <w:divBdr>
                                                    <w:top w:val="single" w:sz="2" w:space="0" w:color="FAFAFC"/>
                                                    <w:left w:val="single" w:sz="2" w:space="3" w:color="FAFAFC"/>
                                                    <w:bottom w:val="single" w:sz="2" w:space="0" w:color="FAFAFC"/>
                                                    <w:right w:val="single" w:sz="2" w:space="3" w:color="FAFAFC"/>
                                                  </w:divBdr>
                                                  <w:divsChild>
                                                    <w:div w:id="1947618254">
                                                      <w:marLeft w:val="0"/>
                                                      <w:marRight w:val="0"/>
                                                      <w:marTop w:val="0"/>
                                                      <w:marBottom w:val="0"/>
                                                      <w:divBdr>
                                                        <w:top w:val="single" w:sz="2" w:space="0" w:color="FAFAFC"/>
                                                        <w:left w:val="single" w:sz="2" w:space="0" w:color="FAFAFC"/>
                                                        <w:bottom w:val="single" w:sz="2" w:space="0" w:color="FAFAFC"/>
                                                        <w:right w:val="single" w:sz="2" w:space="0" w:color="FAFAFC"/>
                                                      </w:divBdr>
                                                      <w:divsChild>
                                                        <w:div w:id="1862544837">
                                                          <w:marLeft w:val="0"/>
                                                          <w:marRight w:val="0"/>
                                                          <w:marTop w:val="0"/>
                                                          <w:marBottom w:val="0"/>
                                                          <w:divBdr>
                                                            <w:top w:val="single" w:sz="2" w:space="0" w:color="FAFAFC"/>
                                                            <w:left w:val="single" w:sz="2" w:space="0" w:color="FAFAFC"/>
                                                            <w:bottom w:val="single" w:sz="2" w:space="0" w:color="FAFAFC"/>
                                                            <w:right w:val="single" w:sz="2" w:space="0" w:color="FAFAFC"/>
                                                          </w:divBdr>
                                                          <w:divsChild>
                                                            <w:div w:id="857426498">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039738863">
                                                          <w:marLeft w:val="0"/>
                                                          <w:marRight w:val="0"/>
                                                          <w:marTop w:val="0"/>
                                                          <w:marBottom w:val="0"/>
                                                          <w:divBdr>
                                                            <w:top w:val="single" w:sz="2" w:space="0" w:color="FAFAFC"/>
                                                            <w:left w:val="single" w:sz="2" w:space="0" w:color="FAFAFC"/>
                                                            <w:bottom w:val="single" w:sz="2" w:space="0" w:color="FAFAFC"/>
                                                            <w:right w:val="single" w:sz="2" w:space="0" w:color="FAFAFC"/>
                                                          </w:divBdr>
                                                          <w:divsChild>
                                                            <w:div w:id="1864703807">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15411241">
                                                          <w:marLeft w:val="0"/>
                                                          <w:marRight w:val="0"/>
                                                          <w:marTop w:val="0"/>
                                                          <w:marBottom w:val="0"/>
                                                          <w:divBdr>
                                                            <w:top w:val="single" w:sz="2" w:space="0" w:color="FAFAFC"/>
                                                            <w:left w:val="single" w:sz="2" w:space="0" w:color="FAFAFC"/>
                                                            <w:bottom w:val="single" w:sz="2" w:space="0" w:color="FAFAFC"/>
                                                            <w:right w:val="single" w:sz="2" w:space="0" w:color="FAFAFC"/>
                                                          </w:divBdr>
                                                          <w:divsChild>
                                                            <w:div w:id="21423943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81812789">
                                                  <w:marLeft w:val="0"/>
                                                  <w:marRight w:val="0"/>
                                                  <w:marTop w:val="0"/>
                                                  <w:marBottom w:val="0"/>
                                                  <w:divBdr>
                                                    <w:top w:val="single" w:sz="2" w:space="0" w:color="FAFAFC"/>
                                                    <w:left w:val="single" w:sz="2" w:space="0" w:color="FAFAFC"/>
                                                    <w:bottom w:val="single" w:sz="2" w:space="0" w:color="FAFAFC"/>
                                                    <w:right w:val="single" w:sz="6" w:space="0" w:color="EFEFEF"/>
                                                  </w:divBdr>
                                                  <w:divsChild>
                                                    <w:div w:id="2134790899">
                                                      <w:marLeft w:val="0"/>
                                                      <w:marRight w:val="0"/>
                                                      <w:marTop w:val="0"/>
                                                      <w:marBottom w:val="0"/>
                                                      <w:divBdr>
                                                        <w:top w:val="single" w:sz="2" w:space="5" w:color="FAFAFC"/>
                                                        <w:left w:val="single" w:sz="2" w:space="12" w:color="FAFAFC"/>
                                                        <w:bottom w:val="single" w:sz="2" w:space="0" w:color="FAFAFC"/>
                                                        <w:right w:val="single" w:sz="2" w:space="12" w:color="FAFAFC"/>
                                                      </w:divBdr>
                                                      <w:divsChild>
                                                        <w:div w:id="1873686339">
                                                          <w:marLeft w:val="0"/>
                                                          <w:marRight w:val="0"/>
                                                          <w:marTop w:val="0"/>
                                                          <w:marBottom w:val="0"/>
                                                          <w:divBdr>
                                                            <w:top w:val="single" w:sz="2" w:space="0" w:color="FAFAFC"/>
                                                            <w:left w:val="single" w:sz="2" w:space="0" w:color="FAFAFC"/>
                                                            <w:bottom w:val="single" w:sz="2" w:space="0" w:color="FAFAFC"/>
                                                            <w:right w:val="single" w:sz="2" w:space="0" w:color="FAFAFC"/>
                                                          </w:divBdr>
                                                        </w:div>
                                                        <w:div w:id="969356965">
                                                          <w:marLeft w:val="0"/>
                                                          <w:marRight w:val="0"/>
                                                          <w:marTop w:val="0"/>
                                                          <w:marBottom w:val="0"/>
                                                          <w:divBdr>
                                                            <w:top w:val="single" w:sz="2" w:space="0" w:color="FAFAFC"/>
                                                            <w:left w:val="single" w:sz="2" w:space="0" w:color="FAFAFC"/>
                                                            <w:bottom w:val="single" w:sz="2" w:space="0" w:color="FAFAFC"/>
                                                            <w:right w:val="single" w:sz="2" w:space="0" w:color="FAFAFC"/>
                                                          </w:divBdr>
                                                          <w:divsChild>
                                                            <w:div w:id="108954669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35940229">
                                                  <w:marLeft w:val="0"/>
                                                  <w:marRight w:val="0"/>
                                                  <w:marTop w:val="0"/>
                                                  <w:marBottom w:val="0"/>
                                                  <w:divBdr>
                                                    <w:top w:val="single" w:sz="2" w:space="0" w:color="FAFAFC"/>
                                                    <w:left w:val="single" w:sz="2" w:space="0" w:color="FAFAFC"/>
                                                    <w:bottom w:val="single" w:sz="2" w:space="0" w:color="FAFAFC"/>
                                                    <w:right w:val="single" w:sz="2" w:space="0" w:color="FAFAFC"/>
                                                  </w:divBdr>
                                                  <w:divsChild>
                                                    <w:div w:id="1648170831">
                                                      <w:marLeft w:val="0"/>
                                                      <w:marRight w:val="0"/>
                                                      <w:marTop w:val="0"/>
                                                      <w:marBottom w:val="0"/>
                                                      <w:divBdr>
                                                        <w:top w:val="single" w:sz="2" w:space="5" w:color="FAFAFC"/>
                                                        <w:left w:val="single" w:sz="2" w:space="12" w:color="FAFAFC"/>
                                                        <w:bottom w:val="single" w:sz="2" w:space="0" w:color="FAFAFC"/>
                                                        <w:right w:val="single" w:sz="2" w:space="12" w:color="FAFAFC"/>
                                                      </w:divBdr>
                                                      <w:divsChild>
                                                        <w:div w:id="665088917">
                                                          <w:marLeft w:val="0"/>
                                                          <w:marRight w:val="0"/>
                                                          <w:marTop w:val="0"/>
                                                          <w:marBottom w:val="0"/>
                                                          <w:divBdr>
                                                            <w:top w:val="single" w:sz="2" w:space="0" w:color="FAFAFC"/>
                                                            <w:left w:val="single" w:sz="2" w:space="0" w:color="FAFAFC"/>
                                                            <w:bottom w:val="single" w:sz="2" w:space="0" w:color="FAFAFC"/>
                                                            <w:right w:val="single" w:sz="2" w:space="0" w:color="FAFAFC"/>
                                                          </w:divBdr>
                                                        </w:div>
                                                        <w:div w:id="1423985665">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3185081">
                                                      <w:marLeft w:val="0"/>
                                                      <w:marRight w:val="0"/>
                                                      <w:marTop w:val="0"/>
                                                      <w:marBottom w:val="0"/>
                                                      <w:divBdr>
                                                        <w:top w:val="single" w:sz="2" w:space="0" w:color="FAFAFC"/>
                                                        <w:left w:val="single" w:sz="6" w:space="0" w:color="EFEFEF"/>
                                                        <w:bottom w:val="single" w:sz="2" w:space="0" w:color="FAFAFC"/>
                                                        <w:right w:val="single" w:sz="6" w:space="0" w:color="EFEFEF"/>
                                                      </w:divBdr>
                                                      <w:divsChild>
                                                        <w:div w:id="1955287500">
                                                          <w:marLeft w:val="0"/>
                                                          <w:marRight w:val="0"/>
                                                          <w:marTop w:val="0"/>
                                                          <w:marBottom w:val="0"/>
                                                          <w:divBdr>
                                                            <w:top w:val="single" w:sz="2" w:space="0" w:color="FAFAFC"/>
                                                            <w:left w:val="single" w:sz="2" w:space="0" w:color="FAFAFC"/>
                                                            <w:bottom w:val="single" w:sz="2" w:space="0" w:color="FAFAFC"/>
                                                            <w:right w:val="single" w:sz="2" w:space="0" w:color="FAFAFC"/>
                                                          </w:divBdr>
                                                          <w:divsChild>
                                                            <w:div w:id="565654308">
                                                              <w:marLeft w:val="0"/>
                                                              <w:marRight w:val="0"/>
                                                              <w:marTop w:val="0"/>
                                                              <w:marBottom w:val="0"/>
                                                              <w:divBdr>
                                                                <w:top w:val="single" w:sz="2" w:space="5" w:color="FAFAFC"/>
                                                                <w:left w:val="single" w:sz="2" w:space="12" w:color="FAFAFC"/>
                                                                <w:bottom w:val="single" w:sz="2" w:space="0" w:color="FAFAFC"/>
                                                                <w:right w:val="single" w:sz="2" w:space="12" w:color="FAFAFC"/>
                                                              </w:divBdr>
                                                              <w:divsChild>
                                                                <w:div w:id="1023702867">
                                                                  <w:marLeft w:val="0"/>
                                                                  <w:marRight w:val="0"/>
                                                                  <w:marTop w:val="0"/>
                                                                  <w:marBottom w:val="0"/>
                                                                  <w:divBdr>
                                                                    <w:top w:val="single" w:sz="2" w:space="0" w:color="FAFAFC"/>
                                                                    <w:left w:val="single" w:sz="2" w:space="0" w:color="FAFAFC"/>
                                                                    <w:bottom w:val="single" w:sz="2" w:space="0" w:color="FAFAFC"/>
                                                                    <w:right w:val="single" w:sz="2" w:space="0" w:color="FAFAFC"/>
                                                                  </w:divBdr>
                                                                </w:div>
                                                                <w:div w:id="1747458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13109187">
                                                      <w:marLeft w:val="0"/>
                                                      <w:marRight w:val="0"/>
                                                      <w:marTop w:val="0"/>
                                                      <w:marBottom w:val="0"/>
                                                      <w:divBdr>
                                                        <w:top w:val="single" w:sz="2" w:space="0" w:color="FAFAFC"/>
                                                        <w:left w:val="single" w:sz="6" w:space="0" w:color="EFEFEF"/>
                                                        <w:bottom w:val="single" w:sz="2" w:space="0" w:color="FAFAFC"/>
                                                        <w:right w:val="single" w:sz="6" w:space="0" w:color="EFEFEF"/>
                                                      </w:divBdr>
                                                      <w:divsChild>
                                                        <w:div w:id="783421412">
                                                          <w:marLeft w:val="0"/>
                                                          <w:marRight w:val="0"/>
                                                          <w:marTop w:val="0"/>
                                                          <w:marBottom w:val="0"/>
                                                          <w:divBdr>
                                                            <w:top w:val="single" w:sz="2" w:space="0" w:color="FAFAFC"/>
                                                            <w:left w:val="single" w:sz="2" w:space="0" w:color="FAFAFC"/>
                                                            <w:bottom w:val="single" w:sz="2" w:space="0" w:color="FAFAFC"/>
                                                            <w:right w:val="single" w:sz="2" w:space="0" w:color="FAFAFC"/>
                                                          </w:divBdr>
                                                          <w:divsChild>
                                                            <w:div w:id="1920283366">
                                                              <w:marLeft w:val="0"/>
                                                              <w:marRight w:val="0"/>
                                                              <w:marTop w:val="0"/>
                                                              <w:marBottom w:val="0"/>
                                                              <w:divBdr>
                                                                <w:top w:val="single" w:sz="2" w:space="5" w:color="FAFAFC"/>
                                                                <w:left w:val="single" w:sz="2" w:space="12" w:color="FAFAFC"/>
                                                                <w:bottom w:val="single" w:sz="2" w:space="0" w:color="FAFAFC"/>
                                                                <w:right w:val="single" w:sz="2" w:space="12" w:color="FAFAFC"/>
                                                              </w:divBdr>
                                                              <w:divsChild>
                                                                <w:div w:id="775910826">
                                                                  <w:marLeft w:val="0"/>
                                                                  <w:marRight w:val="0"/>
                                                                  <w:marTop w:val="0"/>
                                                                  <w:marBottom w:val="0"/>
                                                                  <w:divBdr>
                                                                    <w:top w:val="single" w:sz="2" w:space="0" w:color="FAFAFC"/>
                                                                    <w:left w:val="single" w:sz="2" w:space="0" w:color="FAFAFC"/>
                                                                    <w:bottom w:val="single" w:sz="2" w:space="0" w:color="FAFAFC"/>
                                                                    <w:right w:val="single" w:sz="2" w:space="0" w:color="FAFAFC"/>
                                                                  </w:divBdr>
                                                                </w:div>
                                                                <w:div w:id="83488232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95954572">
                                                  <w:marLeft w:val="0"/>
                                                  <w:marRight w:val="0"/>
                                                  <w:marTop w:val="0"/>
                                                  <w:marBottom w:val="0"/>
                                                  <w:divBdr>
                                                    <w:top w:val="single" w:sz="2" w:space="5" w:color="FAFAFC"/>
                                                    <w:left w:val="single" w:sz="6" w:space="12" w:color="E1E1E1"/>
                                                    <w:bottom w:val="single" w:sz="2" w:space="0" w:color="FAFAFC"/>
                                                    <w:right w:val="single" w:sz="2" w:space="12" w:color="FAFAFC"/>
                                                  </w:divBdr>
                                                  <w:divsChild>
                                                    <w:div w:id="2050493464">
                                                      <w:marLeft w:val="0"/>
                                                      <w:marRight w:val="0"/>
                                                      <w:marTop w:val="0"/>
                                                      <w:marBottom w:val="0"/>
                                                      <w:divBdr>
                                                        <w:top w:val="single" w:sz="2" w:space="0" w:color="FAFAFC"/>
                                                        <w:left w:val="single" w:sz="2" w:space="0" w:color="FAFAFC"/>
                                                        <w:bottom w:val="single" w:sz="2" w:space="0" w:color="FAFAFC"/>
                                                        <w:right w:val="single" w:sz="2" w:space="0" w:color="FAFAFC"/>
                                                      </w:divBdr>
                                                      <w:divsChild>
                                                        <w:div w:id="2037995708">
                                                          <w:marLeft w:val="0"/>
                                                          <w:marRight w:val="0"/>
                                                          <w:marTop w:val="0"/>
                                                          <w:marBottom w:val="0"/>
                                                          <w:divBdr>
                                                            <w:top w:val="single" w:sz="2" w:space="0" w:color="FAFAFC"/>
                                                            <w:left w:val="single" w:sz="2" w:space="0" w:color="FAFAFC"/>
                                                            <w:bottom w:val="single" w:sz="2" w:space="0" w:color="FAFAFC"/>
                                                            <w:right w:val="single" w:sz="2" w:space="0" w:color="FAFAFC"/>
                                                          </w:divBdr>
                                                        </w:div>
                                                        <w:div w:id="1874229003">
                                                          <w:marLeft w:val="0"/>
                                                          <w:marRight w:val="0"/>
                                                          <w:marTop w:val="0"/>
                                                          <w:marBottom w:val="0"/>
                                                          <w:divBdr>
                                                            <w:top w:val="single" w:sz="2" w:space="0" w:color="FAFAFC"/>
                                                            <w:left w:val="single" w:sz="2" w:space="0" w:color="FAFAFC"/>
                                                            <w:bottom w:val="single" w:sz="2" w:space="0" w:color="FAFAFC"/>
                                                            <w:right w:val="single" w:sz="2" w:space="0" w:color="FAFAFC"/>
                                                          </w:divBdr>
                                                          <w:divsChild>
                                                            <w:div w:id="896009896">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81042266">
                                                  <w:marLeft w:val="0"/>
                                                  <w:marRight w:val="0"/>
                                                  <w:marTop w:val="0"/>
                                                  <w:marBottom w:val="0"/>
                                                  <w:divBdr>
                                                    <w:top w:val="single" w:sz="2" w:space="0" w:color="FAFAFC"/>
                                                    <w:left w:val="single" w:sz="2" w:space="0" w:color="FAFAFC"/>
                                                    <w:bottom w:val="single" w:sz="2" w:space="0" w:color="FAFAFC"/>
                                                    <w:right w:val="single" w:sz="2" w:space="0" w:color="FAFAFC"/>
                                                  </w:divBdr>
                                                  <w:divsChild>
                                                    <w:div w:id="611939692">
                                                      <w:marLeft w:val="0"/>
                                                      <w:marRight w:val="0"/>
                                                      <w:marTop w:val="0"/>
                                                      <w:marBottom w:val="0"/>
                                                      <w:divBdr>
                                                        <w:top w:val="single" w:sz="2" w:space="0" w:color="FAFAFC"/>
                                                        <w:left w:val="single" w:sz="6" w:space="0" w:color="EFEFEF"/>
                                                        <w:bottom w:val="single" w:sz="2" w:space="0" w:color="FAFAFC"/>
                                                        <w:right w:val="single" w:sz="2" w:space="0" w:color="FAFAFC"/>
                                                      </w:divBdr>
                                                      <w:divsChild>
                                                        <w:div w:id="78135605">
                                                          <w:marLeft w:val="0"/>
                                                          <w:marRight w:val="0"/>
                                                          <w:marTop w:val="0"/>
                                                          <w:marBottom w:val="0"/>
                                                          <w:divBdr>
                                                            <w:top w:val="single" w:sz="2" w:space="0" w:color="FAFAFC"/>
                                                            <w:left w:val="single" w:sz="2" w:space="8" w:color="FAFAFC"/>
                                                            <w:bottom w:val="single" w:sz="2" w:space="0" w:color="FAFAFC"/>
                                                            <w:right w:val="single" w:sz="2" w:space="8" w:color="FAFAFC"/>
                                                          </w:divBdr>
                                                          <w:divsChild>
                                                            <w:div w:id="299769348">
                                                              <w:marLeft w:val="0"/>
                                                              <w:marRight w:val="0"/>
                                                              <w:marTop w:val="0"/>
                                                              <w:marBottom w:val="0"/>
                                                              <w:divBdr>
                                                                <w:top w:val="single" w:sz="2" w:space="0" w:color="FAFAFC"/>
                                                                <w:left w:val="single" w:sz="2" w:space="0" w:color="FAFAFC"/>
                                                                <w:bottom w:val="single" w:sz="2" w:space="0" w:color="FAFAFC"/>
                                                                <w:right w:val="single" w:sz="2" w:space="0" w:color="FAFAFC"/>
                                                              </w:divBdr>
                                                              <w:divsChild>
                                                                <w:div w:id="319162312">
                                                                  <w:marLeft w:val="0"/>
                                                                  <w:marRight w:val="0"/>
                                                                  <w:marTop w:val="0"/>
                                                                  <w:marBottom w:val="0"/>
                                                                  <w:divBdr>
                                                                    <w:top w:val="single" w:sz="2" w:space="0" w:color="FAFAFC"/>
                                                                    <w:left w:val="single" w:sz="2" w:space="2" w:color="FAFAFC"/>
                                                                    <w:bottom w:val="single" w:sz="2" w:space="0" w:color="FAFAFC"/>
                                                                    <w:right w:val="single" w:sz="2" w:space="0" w:color="FAFAFC"/>
                                                                  </w:divBdr>
                                                                  <w:divsChild>
                                                                    <w:div w:id="1557007218">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727846058">
                                                      <w:marLeft w:val="0"/>
                                                      <w:marRight w:val="0"/>
                                                      <w:marTop w:val="0"/>
                                                      <w:marBottom w:val="0"/>
                                                      <w:divBdr>
                                                        <w:top w:val="single" w:sz="2" w:space="0" w:color="FAFAFC"/>
                                                        <w:left w:val="single" w:sz="6" w:space="0" w:color="EFEFEF"/>
                                                        <w:bottom w:val="single" w:sz="2" w:space="0" w:color="FAFAFC"/>
                                                        <w:right w:val="single" w:sz="2" w:space="0" w:color="FAFAFC"/>
                                                      </w:divBdr>
                                                      <w:divsChild>
                                                        <w:div w:id="2056852926">
                                                          <w:marLeft w:val="0"/>
                                                          <w:marRight w:val="0"/>
                                                          <w:marTop w:val="0"/>
                                                          <w:marBottom w:val="0"/>
                                                          <w:divBdr>
                                                            <w:top w:val="single" w:sz="2" w:space="0" w:color="FAFAFC"/>
                                                            <w:left w:val="single" w:sz="2" w:space="8" w:color="FAFAFC"/>
                                                            <w:bottom w:val="single" w:sz="2" w:space="0" w:color="FAFAFC"/>
                                                            <w:right w:val="single" w:sz="2" w:space="8" w:color="FAFAFC"/>
                                                          </w:divBdr>
                                                          <w:divsChild>
                                                            <w:div w:id="1231426581">
                                                              <w:marLeft w:val="0"/>
                                                              <w:marRight w:val="0"/>
                                                              <w:marTop w:val="0"/>
                                                              <w:marBottom w:val="0"/>
                                                              <w:divBdr>
                                                                <w:top w:val="single" w:sz="2" w:space="0" w:color="FAFAFC"/>
                                                                <w:left w:val="single" w:sz="2" w:space="0" w:color="FAFAFC"/>
                                                                <w:bottom w:val="single" w:sz="2" w:space="0" w:color="FAFAFC"/>
                                                                <w:right w:val="single" w:sz="2" w:space="0" w:color="FAFAFC"/>
                                                              </w:divBdr>
                                                              <w:divsChild>
                                                                <w:div w:id="2006929899">
                                                                  <w:marLeft w:val="0"/>
                                                                  <w:marRight w:val="0"/>
                                                                  <w:marTop w:val="0"/>
                                                                  <w:marBottom w:val="0"/>
                                                                  <w:divBdr>
                                                                    <w:top w:val="single" w:sz="2" w:space="0" w:color="FAFAFC"/>
                                                                    <w:left w:val="single" w:sz="2" w:space="2" w:color="FAFAFC"/>
                                                                    <w:bottom w:val="single" w:sz="2" w:space="0" w:color="FAFAFC"/>
                                                                    <w:right w:val="single" w:sz="2" w:space="0" w:color="FAFAFC"/>
                                                                  </w:divBdr>
                                                                  <w:divsChild>
                                                                    <w:div w:id="176548927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1624774207">
                                      <w:marLeft w:val="0"/>
                                      <w:marRight w:val="0"/>
                                      <w:marTop w:val="0"/>
                                      <w:marBottom w:val="0"/>
                                      <w:divBdr>
                                        <w:top w:val="single" w:sz="2" w:space="0" w:color="FAFAFC"/>
                                        <w:left w:val="single" w:sz="2" w:space="0" w:color="FAFAFC"/>
                                        <w:bottom w:val="single" w:sz="2" w:space="0" w:color="FAFAFC"/>
                                        <w:right w:val="single" w:sz="2" w:space="0" w:color="FAFAFC"/>
                                      </w:divBdr>
                                      <w:divsChild>
                                        <w:div w:id="97260537">
                                          <w:marLeft w:val="0"/>
                                          <w:marRight w:val="0"/>
                                          <w:marTop w:val="0"/>
                                          <w:marBottom w:val="0"/>
                                          <w:divBdr>
                                            <w:top w:val="single" w:sz="2" w:space="0" w:color="FAFAFC"/>
                                            <w:left w:val="single" w:sz="2" w:space="0" w:color="FAFAFC"/>
                                            <w:bottom w:val="single" w:sz="2" w:space="0" w:color="FAFAFC"/>
                                            <w:right w:val="single" w:sz="2" w:space="0" w:color="FAFAFC"/>
                                          </w:divBdr>
                                          <w:divsChild>
                                            <w:div w:id="805707095">
                                              <w:marLeft w:val="0"/>
                                              <w:marRight w:val="0"/>
                                              <w:marTop w:val="0"/>
                                              <w:marBottom w:val="0"/>
                                              <w:divBdr>
                                                <w:top w:val="single" w:sz="2" w:space="0" w:color="FAFAFC"/>
                                                <w:left w:val="single" w:sz="2" w:space="0" w:color="FAFAFC"/>
                                                <w:bottom w:val="single" w:sz="2" w:space="0" w:color="FAFAFC"/>
                                                <w:right w:val="single" w:sz="2" w:space="0" w:color="FAFAFC"/>
                                              </w:divBdr>
                                              <w:divsChild>
                                                <w:div w:id="23077757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17753056">
                                              <w:marLeft w:val="0"/>
                                              <w:marRight w:val="0"/>
                                              <w:marTop w:val="0"/>
                                              <w:marBottom w:val="0"/>
                                              <w:divBdr>
                                                <w:top w:val="single" w:sz="2" w:space="0" w:color="FAFAFC"/>
                                                <w:left w:val="single" w:sz="2" w:space="0" w:color="FAFAFC"/>
                                                <w:bottom w:val="single" w:sz="2" w:space="0" w:color="FAFAFC"/>
                                                <w:right w:val="single" w:sz="2" w:space="0" w:color="FAFAFC"/>
                                              </w:divBdr>
                                              <w:divsChild>
                                                <w:div w:id="503983076">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802307043">
                                          <w:marLeft w:val="0"/>
                                          <w:marRight w:val="0"/>
                                          <w:marTop w:val="0"/>
                                          <w:marBottom w:val="0"/>
                                          <w:divBdr>
                                            <w:top w:val="single" w:sz="2" w:space="0" w:color="FAFAFC"/>
                                            <w:left w:val="single" w:sz="2" w:space="0" w:color="FAFAFC"/>
                                            <w:bottom w:val="single" w:sz="2" w:space="0" w:color="FAFAFC"/>
                                            <w:right w:val="single" w:sz="2" w:space="0" w:color="FAFAFC"/>
                                          </w:divBdr>
                                          <w:divsChild>
                                            <w:div w:id="714156729">
                                              <w:marLeft w:val="0"/>
                                              <w:marRight w:val="0"/>
                                              <w:marTop w:val="0"/>
                                              <w:marBottom w:val="0"/>
                                              <w:divBdr>
                                                <w:top w:val="single" w:sz="2" w:space="0" w:color="FAFAFC"/>
                                                <w:left w:val="single" w:sz="2" w:space="0" w:color="FAFAFC"/>
                                                <w:bottom w:val="single" w:sz="2" w:space="0" w:color="FAFAFC"/>
                                                <w:right w:val="single" w:sz="2" w:space="0" w:color="FAFAFC"/>
                                              </w:divBdr>
                                              <w:divsChild>
                                                <w:div w:id="92048430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10153577">
                                              <w:marLeft w:val="0"/>
                                              <w:marRight w:val="0"/>
                                              <w:marTop w:val="0"/>
                                              <w:marBottom w:val="0"/>
                                              <w:divBdr>
                                                <w:top w:val="single" w:sz="2" w:space="0" w:color="FAFAFC"/>
                                                <w:left w:val="single" w:sz="2" w:space="0" w:color="FAFAFC"/>
                                                <w:bottom w:val="single" w:sz="2" w:space="0" w:color="FAFAFC"/>
                                                <w:right w:val="single" w:sz="2" w:space="0" w:color="FAFAFC"/>
                                              </w:divBdr>
                                              <w:divsChild>
                                                <w:div w:id="211979252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636065971">
                                          <w:marLeft w:val="0"/>
                                          <w:marRight w:val="0"/>
                                          <w:marTop w:val="0"/>
                                          <w:marBottom w:val="0"/>
                                          <w:divBdr>
                                            <w:top w:val="single" w:sz="2" w:space="0" w:color="FAFAFC"/>
                                            <w:left w:val="single" w:sz="2" w:space="0" w:color="FAFAFC"/>
                                            <w:bottom w:val="single" w:sz="2" w:space="0" w:color="FAFAFC"/>
                                            <w:right w:val="single" w:sz="2" w:space="0" w:color="FAFAFC"/>
                                          </w:divBdr>
                                          <w:divsChild>
                                            <w:div w:id="1603538217">
                                              <w:marLeft w:val="0"/>
                                              <w:marRight w:val="0"/>
                                              <w:marTop w:val="0"/>
                                              <w:marBottom w:val="0"/>
                                              <w:divBdr>
                                                <w:top w:val="single" w:sz="2" w:space="0" w:color="FAFAFC"/>
                                                <w:left w:val="single" w:sz="2" w:space="0" w:color="FAFAFC"/>
                                                <w:bottom w:val="single" w:sz="2" w:space="0" w:color="FAFAFC"/>
                                                <w:right w:val="single" w:sz="2" w:space="0" w:color="FAFAFC"/>
                                              </w:divBdr>
                                              <w:divsChild>
                                                <w:div w:id="1454133910">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47320610">
                                              <w:marLeft w:val="0"/>
                                              <w:marRight w:val="0"/>
                                              <w:marTop w:val="0"/>
                                              <w:marBottom w:val="0"/>
                                              <w:divBdr>
                                                <w:top w:val="single" w:sz="2" w:space="0" w:color="FAFAFC"/>
                                                <w:left w:val="single" w:sz="2" w:space="0" w:color="FAFAFC"/>
                                                <w:bottom w:val="single" w:sz="2" w:space="0" w:color="FAFAFC"/>
                                                <w:right w:val="single" w:sz="2" w:space="0" w:color="FAFAFC"/>
                                              </w:divBdr>
                                              <w:divsChild>
                                                <w:div w:id="1635941680">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304699638">
                                          <w:marLeft w:val="0"/>
                                          <w:marRight w:val="0"/>
                                          <w:marTop w:val="0"/>
                                          <w:marBottom w:val="0"/>
                                          <w:divBdr>
                                            <w:top w:val="single" w:sz="2" w:space="0" w:color="FAFAFC"/>
                                            <w:left w:val="single" w:sz="2" w:space="0" w:color="FAFAFC"/>
                                            <w:bottom w:val="single" w:sz="2" w:space="0" w:color="FAFAFC"/>
                                            <w:right w:val="single" w:sz="2" w:space="0" w:color="FAFAFC"/>
                                          </w:divBdr>
                                          <w:divsChild>
                                            <w:div w:id="1365790370">
                                              <w:marLeft w:val="0"/>
                                              <w:marRight w:val="0"/>
                                              <w:marTop w:val="0"/>
                                              <w:marBottom w:val="0"/>
                                              <w:divBdr>
                                                <w:top w:val="single" w:sz="2" w:space="0" w:color="FAFAFC"/>
                                                <w:left w:val="single" w:sz="2" w:space="0" w:color="FAFAFC"/>
                                                <w:bottom w:val="single" w:sz="2" w:space="0" w:color="FAFAFC"/>
                                                <w:right w:val="single" w:sz="2" w:space="0" w:color="FAFAFC"/>
                                              </w:divBdr>
                                              <w:divsChild>
                                                <w:div w:id="32093136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77495606">
                                              <w:marLeft w:val="0"/>
                                              <w:marRight w:val="0"/>
                                              <w:marTop w:val="0"/>
                                              <w:marBottom w:val="0"/>
                                              <w:divBdr>
                                                <w:top w:val="single" w:sz="2" w:space="0" w:color="FAFAFC"/>
                                                <w:left w:val="single" w:sz="2" w:space="0" w:color="FAFAFC"/>
                                                <w:bottom w:val="single" w:sz="2" w:space="0" w:color="FAFAFC"/>
                                                <w:right w:val="single" w:sz="2" w:space="0" w:color="FAFAFC"/>
                                              </w:divBdr>
                                              <w:divsChild>
                                                <w:div w:id="772552739">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877468697">
                                          <w:marLeft w:val="0"/>
                                          <w:marRight w:val="0"/>
                                          <w:marTop w:val="0"/>
                                          <w:marBottom w:val="0"/>
                                          <w:divBdr>
                                            <w:top w:val="single" w:sz="2" w:space="0" w:color="FAFAFC"/>
                                            <w:left w:val="single" w:sz="2" w:space="0" w:color="FAFAFC"/>
                                            <w:bottom w:val="single" w:sz="2" w:space="0" w:color="FAFAFC"/>
                                            <w:right w:val="single" w:sz="2" w:space="0" w:color="FAFAFC"/>
                                          </w:divBdr>
                                          <w:divsChild>
                                            <w:div w:id="1600482124">
                                              <w:marLeft w:val="0"/>
                                              <w:marRight w:val="0"/>
                                              <w:marTop w:val="0"/>
                                              <w:marBottom w:val="0"/>
                                              <w:divBdr>
                                                <w:top w:val="single" w:sz="2" w:space="0" w:color="FAFAFC"/>
                                                <w:left w:val="single" w:sz="2" w:space="0" w:color="FAFAFC"/>
                                                <w:bottom w:val="single" w:sz="2" w:space="0" w:color="FAFAFC"/>
                                                <w:right w:val="single" w:sz="2" w:space="0" w:color="FAFAFC"/>
                                              </w:divBdr>
                                              <w:divsChild>
                                                <w:div w:id="1272783270">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00091509">
                                              <w:marLeft w:val="0"/>
                                              <w:marRight w:val="0"/>
                                              <w:marTop w:val="0"/>
                                              <w:marBottom w:val="0"/>
                                              <w:divBdr>
                                                <w:top w:val="single" w:sz="2" w:space="0" w:color="FAFAFC"/>
                                                <w:left w:val="single" w:sz="2" w:space="0" w:color="FAFAFC"/>
                                                <w:bottom w:val="single" w:sz="2" w:space="0" w:color="FAFAFC"/>
                                                <w:right w:val="single" w:sz="2" w:space="0" w:color="FAFAFC"/>
                                              </w:divBdr>
                                              <w:divsChild>
                                                <w:div w:id="1528444231">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725298630">
                                          <w:marLeft w:val="0"/>
                                          <w:marRight w:val="0"/>
                                          <w:marTop w:val="0"/>
                                          <w:marBottom w:val="0"/>
                                          <w:divBdr>
                                            <w:top w:val="single" w:sz="2" w:space="0" w:color="FAFAFC"/>
                                            <w:left w:val="single" w:sz="2" w:space="0" w:color="FAFAFC"/>
                                            <w:bottom w:val="single" w:sz="2" w:space="0" w:color="FAFAFC"/>
                                            <w:right w:val="single" w:sz="2" w:space="0" w:color="FAFAFC"/>
                                          </w:divBdr>
                                          <w:divsChild>
                                            <w:div w:id="1963144165">
                                              <w:marLeft w:val="0"/>
                                              <w:marRight w:val="0"/>
                                              <w:marTop w:val="0"/>
                                              <w:marBottom w:val="0"/>
                                              <w:divBdr>
                                                <w:top w:val="single" w:sz="2" w:space="0" w:color="FAFAFC"/>
                                                <w:left w:val="single" w:sz="2" w:space="0" w:color="FAFAFC"/>
                                                <w:bottom w:val="single" w:sz="2" w:space="0" w:color="FAFAFC"/>
                                                <w:right w:val="single" w:sz="2" w:space="0" w:color="FAFAFC"/>
                                              </w:divBdr>
                                              <w:divsChild>
                                                <w:div w:id="195698701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170413754">
                                              <w:marLeft w:val="0"/>
                                              <w:marRight w:val="0"/>
                                              <w:marTop w:val="0"/>
                                              <w:marBottom w:val="0"/>
                                              <w:divBdr>
                                                <w:top w:val="single" w:sz="2" w:space="0" w:color="FAFAFC"/>
                                                <w:left w:val="single" w:sz="2" w:space="0" w:color="FAFAFC"/>
                                                <w:bottom w:val="single" w:sz="2" w:space="0" w:color="FAFAFC"/>
                                                <w:right w:val="single" w:sz="2" w:space="0" w:color="FAFAFC"/>
                                              </w:divBdr>
                                              <w:divsChild>
                                                <w:div w:id="166195639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606423912">
                                          <w:marLeft w:val="0"/>
                                          <w:marRight w:val="0"/>
                                          <w:marTop w:val="0"/>
                                          <w:marBottom w:val="0"/>
                                          <w:divBdr>
                                            <w:top w:val="single" w:sz="2" w:space="0" w:color="FAFAFC"/>
                                            <w:left w:val="single" w:sz="2" w:space="0" w:color="FAFAFC"/>
                                            <w:bottom w:val="single" w:sz="2" w:space="0" w:color="FAFAFC"/>
                                            <w:right w:val="single" w:sz="2" w:space="0" w:color="FAFAFC"/>
                                          </w:divBdr>
                                          <w:divsChild>
                                            <w:div w:id="2079982908">
                                              <w:marLeft w:val="0"/>
                                              <w:marRight w:val="0"/>
                                              <w:marTop w:val="0"/>
                                              <w:marBottom w:val="0"/>
                                              <w:divBdr>
                                                <w:top w:val="single" w:sz="2" w:space="0" w:color="FAFAFC"/>
                                                <w:left w:val="single" w:sz="2" w:space="0" w:color="FAFAFC"/>
                                                <w:bottom w:val="single" w:sz="2" w:space="0" w:color="FAFAFC"/>
                                                <w:right w:val="single" w:sz="2" w:space="0" w:color="FAFAFC"/>
                                              </w:divBdr>
                                              <w:divsChild>
                                                <w:div w:id="72845900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886644200">
                                              <w:marLeft w:val="0"/>
                                              <w:marRight w:val="0"/>
                                              <w:marTop w:val="0"/>
                                              <w:marBottom w:val="0"/>
                                              <w:divBdr>
                                                <w:top w:val="single" w:sz="2" w:space="0" w:color="FAFAFC"/>
                                                <w:left w:val="single" w:sz="2" w:space="0" w:color="FAFAFC"/>
                                                <w:bottom w:val="single" w:sz="2" w:space="0" w:color="FAFAFC"/>
                                                <w:right w:val="single" w:sz="2" w:space="0" w:color="FAFAFC"/>
                                              </w:divBdr>
                                              <w:divsChild>
                                                <w:div w:id="124075380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327512582">
                                          <w:marLeft w:val="0"/>
                                          <w:marRight w:val="0"/>
                                          <w:marTop w:val="0"/>
                                          <w:marBottom w:val="0"/>
                                          <w:divBdr>
                                            <w:top w:val="single" w:sz="2" w:space="0" w:color="FAFAFC"/>
                                            <w:left w:val="single" w:sz="2" w:space="0" w:color="FAFAFC"/>
                                            <w:bottom w:val="single" w:sz="2" w:space="0" w:color="FAFAFC"/>
                                            <w:right w:val="single" w:sz="2" w:space="0" w:color="FAFAFC"/>
                                          </w:divBdr>
                                          <w:divsChild>
                                            <w:div w:id="1613590544">
                                              <w:marLeft w:val="0"/>
                                              <w:marRight w:val="0"/>
                                              <w:marTop w:val="0"/>
                                              <w:marBottom w:val="0"/>
                                              <w:divBdr>
                                                <w:top w:val="single" w:sz="2" w:space="0" w:color="FAFAFC"/>
                                                <w:left w:val="single" w:sz="2" w:space="0" w:color="FAFAFC"/>
                                                <w:bottom w:val="single" w:sz="2" w:space="0" w:color="FAFAFC"/>
                                                <w:right w:val="single" w:sz="2" w:space="0" w:color="FAFAFC"/>
                                              </w:divBdr>
                                              <w:divsChild>
                                                <w:div w:id="98215439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52322582">
                                              <w:marLeft w:val="0"/>
                                              <w:marRight w:val="0"/>
                                              <w:marTop w:val="0"/>
                                              <w:marBottom w:val="0"/>
                                              <w:divBdr>
                                                <w:top w:val="single" w:sz="2" w:space="0" w:color="FAFAFC"/>
                                                <w:left w:val="single" w:sz="2" w:space="0" w:color="FAFAFC"/>
                                                <w:bottom w:val="single" w:sz="2" w:space="0" w:color="FAFAFC"/>
                                                <w:right w:val="single" w:sz="2" w:space="0" w:color="FAFAFC"/>
                                              </w:divBdr>
                                              <w:divsChild>
                                                <w:div w:id="1225409535">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1918515022">
                                          <w:marLeft w:val="0"/>
                                          <w:marRight w:val="0"/>
                                          <w:marTop w:val="0"/>
                                          <w:marBottom w:val="0"/>
                                          <w:divBdr>
                                            <w:top w:val="single" w:sz="2" w:space="0" w:color="FAFAFC"/>
                                            <w:left w:val="single" w:sz="2" w:space="0" w:color="FAFAFC"/>
                                            <w:bottom w:val="single" w:sz="2" w:space="0" w:color="FAFAFC"/>
                                            <w:right w:val="single" w:sz="2" w:space="0" w:color="FAFAFC"/>
                                          </w:divBdr>
                                          <w:divsChild>
                                            <w:div w:id="1058674310">
                                              <w:marLeft w:val="0"/>
                                              <w:marRight w:val="0"/>
                                              <w:marTop w:val="0"/>
                                              <w:marBottom w:val="0"/>
                                              <w:divBdr>
                                                <w:top w:val="single" w:sz="2" w:space="0" w:color="FAFAFC"/>
                                                <w:left w:val="single" w:sz="2" w:space="0" w:color="FAFAFC"/>
                                                <w:bottom w:val="single" w:sz="2" w:space="0" w:color="FAFAFC"/>
                                                <w:right w:val="single" w:sz="2" w:space="0" w:color="FAFAFC"/>
                                              </w:divBdr>
                                              <w:divsChild>
                                                <w:div w:id="117842912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9477635">
                                              <w:marLeft w:val="0"/>
                                              <w:marRight w:val="0"/>
                                              <w:marTop w:val="0"/>
                                              <w:marBottom w:val="0"/>
                                              <w:divBdr>
                                                <w:top w:val="single" w:sz="2" w:space="0" w:color="FAFAFC"/>
                                                <w:left w:val="single" w:sz="2" w:space="0" w:color="FAFAFC"/>
                                                <w:bottom w:val="single" w:sz="2" w:space="0" w:color="FAFAFC"/>
                                                <w:right w:val="single" w:sz="2" w:space="0" w:color="FAFAFC"/>
                                              </w:divBdr>
                                              <w:divsChild>
                                                <w:div w:id="279343488">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2143377879">
                                          <w:marLeft w:val="0"/>
                                          <w:marRight w:val="0"/>
                                          <w:marTop w:val="0"/>
                                          <w:marBottom w:val="0"/>
                                          <w:divBdr>
                                            <w:top w:val="single" w:sz="2" w:space="0" w:color="FAFAFC"/>
                                            <w:left w:val="single" w:sz="2" w:space="0" w:color="FAFAFC"/>
                                            <w:bottom w:val="single" w:sz="2" w:space="0" w:color="FAFAFC"/>
                                            <w:right w:val="single" w:sz="2" w:space="0" w:color="FAFAFC"/>
                                          </w:divBdr>
                                          <w:divsChild>
                                            <w:div w:id="181746119">
                                              <w:marLeft w:val="0"/>
                                              <w:marRight w:val="0"/>
                                              <w:marTop w:val="0"/>
                                              <w:marBottom w:val="0"/>
                                              <w:divBdr>
                                                <w:top w:val="single" w:sz="2" w:space="0" w:color="FAFAFC"/>
                                                <w:left w:val="single" w:sz="2" w:space="0" w:color="FAFAFC"/>
                                                <w:bottom w:val="single" w:sz="2" w:space="0" w:color="FAFAFC"/>
                                                <w:right w:val="single" w:sz="2" w:space="0" w:color="FAFAFC"/>
                                              </w:divBdr>
                                              <w:divsChild>
                                                <w:div w:id="13698370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71206696">
                                              <w:marLeft w:val="0"/>
                                              <w:marRight w:val="0"/>
                                              <w:marTop w:val="0"/>
                                              <w:marBottom w:val="0"/>
                                              <w:divBdr>
                                                <w:top w:val="single" w:sz="2" w:space="0" w:color="FAFAFC"/>
                                                <w:left w:val="single" w:sz="2" w:space="0" w:color="FAFAFC"/>
                                                <w:bottom w:val="single" w:sz="2" w:space="0" w:color="FAFAFC"/>
                                                <w:right w:val="single" w:sz="2" w:space="0" w:color="FAFAFC"/>
                                              </w:divBdr>
                                              <w:divsChild>
                                                <w:div w:id="624628225">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1503617657">
                                          <w:marLeft w:val="0"/>
                                          <w:marRight w:val="0"/>
                                          <w:marTop w:val="0"/>
                                          <w:marBottom w:val="0"/>
                                          <w:divBdr>
                                            <w:top w:val="single" w:sz="2" w:space="0" w:color="FAFAFC"/>
                                            <w:left w:val="single" w:sz="2" w:space="0" w:color="FAFAFC"/>
                                            <w:bottom w:val="single" w:sz="2" w:space="0" w:color="FAFAFC"/>
                                            <w:right w:val="single" w:sz="2" w:space="0" w:color="FAFAFC"/>
                                          </w:divBdr>
                                          <w:divsChild>
                                            <w:div w:id="129053281">
                                              <w:marLeft w:val="0"/>
                                              <w:marRight w:val="0"/>
                                              <w:marTop w:val="0"/>
                                              <w:marBottom w:val="0"/>
                                              <w:divBdr>
                                                <w:top w:val="single" w:sz="2" w:space="0" w:color="FAFAFC"/>
                                                <w:left w:val="single" w:sz="2" w:space="0" w:color="FAFAFC"/>
                                                <w:bottom w:val="single" w:sz="2" w:space="0" w:color="FAFAFC"/>
                                                <w:right w:val="single" w:sz="2" w:space="0" w:color="FAFAFC"/>
                                              </w:divBdr>
                                              <w:divsChild>
                                                <w:div w:id="59575355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53052331">
                                              <w:marLeft w:val="0"/>
                                              <w:marRight w:val="0"/>
                                              <w:marTop w:val="0"/>
                                              <w:marBottom w:val="0"/>
                                              <w:divBdr>
                                                <w:top w:val="single" w:sz="2" w:space="0" w:color="FAFAFC"/>
                                                <w:left w:val="single" w:sz="2" w:space="0" w:color="FAFAFC"/>
                                                <w:bottom w:val="single" w:sz="2" w:space="0" w:color="FAFAFC"/>
                                                <w:right w:val="single" w:sz="2" w:space="0" w:color="FAFAFC"/>
                                              </w:divBdr>
                                              <w:divsChild>
                                                <w:div w:id="1381318030">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sChild>
                                    </w:div>
                                  </w:divsChild>
                                </w:div>
                              </w:divsChild>
                            </w:div>
                          </w:divsChild>
                        </w:div>
                        <w:div w:id="2076001549">
                          <w:marLeft w:val="0"/>
                          <w:marRight w:val="0"/>
                          <w:marTop w:val="0"/>
                          <w:marBottom w:val="0"/>
                          <w:divBdr>
                            <w:top w:val="single" w:sz="2" w:space="0" w:color="FAFAFC"/>
                            <w:left w:val="single" w:sz="2" w:space="0" w:color="FAFAFC"/>
                            <w:bottom w:val="single" w:sz="2" w:space="0" w:color="FAFAFC"/>
                            <w:right w:val="single" w:sz="2" w:space="0" w:color="FAFAFC"/>
                          </w:divBdr>
                          <w:divsChild>
                            <w:div w:id="574969622">
                              <w:marLeft w:val="0"/>
                              <w:marRight w:val="0"/>
                              <w:marTop w:val="0"/>
                              <w:marBottom w:val="0"/>
                              <w:divBdr>
                                <w:top w:val="single" w:sz="2" w:space="0" w:color="FAFAFC"/>
                                <w:left w:val="single" w:sz="2" w:space="0" w:color="FAFAFC"/>
                                <w:bottom w:val="single" w:sz="2" w:space="0" w:color="FAFAFC"/>
                                <w:right w:val="single" w:sz="2" w:space="0" w:color="FAFAFC"/>
                              </w:divBdr>
                              <w:divsChild>
                                <w:div w:id="2102488426">
                                  <w:marLeft w:val="0"/>
                                  <w:marRight w:val="0"/>
                                  <w:marTop w:val="0"/>
                                  <w:marBottom w:val="0"/>
                                  <w:divBdr>
                                    <w:top w:val="single" w:sz="2" w:space="0" w:color="FAFAFC"/>
                                    <w:left w:val="single" w:sz="2" w:space="0" w:color="FAFAFC"/>
                                    <w:bottom w:val="single" w:sz="2" w:space="0" w:color="FAFAFC"/>
                                    <w:right w:val="single" w:sz="2" w:space="0" w:color="FAFAFC"/>
                                  </w:divBdr>
                                  <w:divsChild>
                                    <w:div w:id="1892417763">
                                      <w:marLeft w:val="0"/>
                                      <w:marRight w:val="0"/>
                                      <w:marTop w:val="0"/>
                                      <w:marBottom w:val="0"/>
                                      <w:divBdr>
                                        <w:top w:val="single" w:sz="2" w:space="0" w:color="FAFAFC"/>
                                        <w:left w:val="single" w:sz="2" w:space="0" w:color="FAFAFC"/>
                                        <w:bottom w:val="single" w:sz="2" w:space="0" w:color="FAFAFC"/>
                                        <w:right w:val="single" w:sz="2" w:space="0" w:color="FAFAFC"/>
                                      </w:divBdr>
                                      <w:divsChild>
                                        <w:div w:id="1794902446">
                                          <w:marLeft w:val="0"/>
                                          <w:marRight w:val="0"/>
                                          <w:marTop w:val="0"/>
                                          <w:marBottom w:val="0"/>
                                          <w:divBdr>
                                            <w:top w:val="single" w:sz="2" w:space="0" w:color="FAFAFC"/>
                                            <w:left w:val="single" w:sz="2" w:space="11" w:color="FAFAFC"/>
                                            <w:bottom w:val="single" w:sz="2" w:space="0" w:color="FAFAFC"/>
                                            <w:right w:val="single" w:sz="2" w:space="11" w:color="FAFAFC"/>
                                          </w:divBdr>
                                          <w:divsChild>
                                            <w:div w:id="75243048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172702464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ilarySims/Library/Group%20Containers/UBF8T346G9.Office/User%20Content.localized/Templates.localized/GRDC%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A6184F917474B8BDDD6A3AFD768C4" ma:contentTypeVersion="15" ma:contentTypeDescription="Create a new document." ma:contentTypeScope="" ma:versionID="d52accb479732d83d799abc08cbc90ca">
  <xsd:schema xmlns:xsd="http://www.w3.org/2001/XMLSchema" xmlns:xs="http://www.w3.org/2001/XMLSchema" xmlns:p="http://schemas.microsoft.com/office/2006/metadata/properties" xmlns:ns2="3152d2c9-3394-4ab8-907a-d8fe2ef4f0e9" xmlns:ns3="f29b4f7b-e8c1-4a57-a3f1-f6a33a13b5ed" targetNamespace="http://schemas.microsoft.com/office/2006/metadata/properties" ma:root="true" ma:fieldsID="632b42dc41a7a68523d6ff3883108882" ns2:_="" ns3:_="">
    <xsd:import namespace="3152d2c9-3394-4ab8-907a-d8fe2ef4f0e9"/>
    <xsd:import namespace="f29b4f7b-e8c1-4a57-a3f1-f6a33a13b5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d2c9-3394-4ab8-907a-d8fe2ef4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4f7b-e8c1-4a57-a3f1-f6a33a13b5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cf8876-7236-4c61-ad1f-a4ad33c173b9}" ma:internalName="TaxCatchAll" ma:showField="CatchAllData" ma:web="f29b4f7b-e8c1-4a57-a3f1-f6a33a13b5e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29b4f7b-e8c1-4a57-a3f1-f6a33a13b5ed" xsi:nil="true"/>
    <lcf76f155ced4ddcb4097134ff3c332f xmlns="3152d2c9-3394-4ab8-907a-d8fe2ef4f0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2.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3.xml><?xml version="1.0" encoding="utf-8"?>
<ds:datastoreItem xmlns:ds="http://schemas.openxmlformats.org/officeDocument/2006/customXml" ds:itemID="{75DB5205-B913-4708-9D41-7C4C31FF8D6D}"/>
</file>

<file path=customXml/itemProps4.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docProps/app.xml><?xml version="1.0" encoding="utf-8"?>
<Properties xmlns="http://schemas.openxmlformats.org/officeDocument/2006/extended-properties" xmlns:vt="http://schemas.openxmlformats.org/officeDocument/2006/docPropsVTypes">
  <Template>GRDC Transcript Template.dotx</Template>
  <TotalTime>9</TotalTime>
  <Pages>4</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Sims</dc:creator>
  <cp:keywords/>
  <dc:description/>
  <cp:lastModifiedBy>Shannon Beattie</cp:lastModifiedBy>
  <cp:revision>11</cp:revision>
  <cp:lastPrinted>2016-10-04T02:05:00Z</cp:lastPrinted>
  <dcterms:created xsi:type="dcterms:W3CDTF">2024-04-17T05:45:00Z</dcterms:created>
  <dcterms:modified xsi:type="dcterms:W3CDTF">2024-06-24T00:37:00Z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0x010100A03A6184F917474B8BDDD6A3AFD768C4</vt:lpwstr>
  </property>
  <property fmtid="{D5CDD505-2E9C-101B-9397-08002B2CF9AE}" pid="3" name="MediaServiceImageTags">
    <vt:lpwstr/>
  </property>
</Properties>
</file>