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CA717" w14:textId="77777777" w:rsidR="00D11673" w:rsidRDefault="00D11673" w:rsidP="00D11673">
      <w:pPr>
        <w:pStyle w:val="SubheadCAPSnoTOC"/>
      </w:pPr>
      <w:bookmarkStart w:id="0" w:name="_GoBack"/>
      <w:bookmarkEnd w:id="0"/>
      <w:r>
        <w:t>IP Register</w:t>
      </w:r>
    </w:p>
    <w:tbl>
      <w:tblPr>
        <w:tblStyle w:val="GRDCdefault"/>
        <w:tblW w:w="0" w:type="auto"/>
        <w:tblLook w:val="0480" w:firstRow="0" w:lastRow="0" w:firstColumn="1" w:lastColumn="0" w:noHBand="0" w:noVBand="1"/>
      </w:tblPr>
      <w:tblGrid>
        <w:gridCol w:w="2548"/>
        <w:gridCol w:w="4398"/>
        <w:gridCol w:w="992"/>
        <w:gridCol w:w="2256"/>
      </w:tblGrid>
      <w:tr w:rsidR="00D11673" w14:paraId="65D635DD" w14:textId="77777777" w:rsidTr="00784C3B">
        <w:tc>
          <w:tcPr>
            <w:tcW w:w="2548" w:type="dxa"/>
            <w:shd w:val="clear" w:color="auto" w:fill="BFD8CC" w:themeFill="background2"/>
          </w:tcPr>
          <w:p w14:paraId="4BC2F552" w14:textId="77777777" w:rsidR="00D11673" w:rsidRPr="00B97A4A" w:rsidRDefault="00D11673" w:rsidP="00784C3B">
            <w:pPr>
              <w:rPr>
                <w:b/>
              </w:rPr>
            </w:pPr>
            <w:r w:rsidRPr="00B97A4A">
              <w:rPr>
                <w:b/>
              </w:rPr>
              <w:t>GRDC Project Number:</w:t>
            </w:r>
          </w:p>
        </w:tc>
        <w:tc>
          <w:tcPr>
            <w:tcW w:w="7646" w:type="dxa"/>
            <w:gridSpan w:val="3"/>
          </w:tcPr>
          <w:p w14:paraId="114A2E12" w14:textId="77777777" w:rsidR="00D11673" w:rsidRDefault="00121D92" w:rsidP="00784C3B">
            <w:sdt>
              <w:sdtPr>
                <w:alias w:val="Input"/>
                <w:tag w:val="Input"/>
                <w:id w:val="-2070254655"/>
                <w:placeholder>
                  <w:docPart w:val="FBFA48803DEC4891B7BE02E09B1EC423"/>
                </w:placeholder>
              </w:sdtPr>
              <w:sdtEndPr/>
              <w:sdtContent>
                <w:r w:rsidR="00D11673" w:rsidRPr="00B97A4A">
                  <w:rPr>
                    <w:rStyle w:val="PlaceholderText"/>
                    <w:color w:val="800080"/>
                  </w:rPr>
                  <w:t>&lt;Project no.&gt;</w:t>
                </w:r>
              </w:sdtContent>
            </w:sdt>
          </w:p>
        </w:tc>
      </w:tr>
      <w:tr w:rsidR="00D11673" w14:paraId="01B1DF4E" w14:textId="77777777" w:rsidTr="00784C3B">
        <w:tc>
          <w:tcPr>
            <w:tcW w:w="2548" w:type="dxa"/>
            <w:shd w:val="clear" w:color="auto" w:fill="BFD8CC" w:themeFill="background2"/>
          </w:tcPr>
          <w:p w14:paraId="65DD4A81" w14:textId="77777777" w:rsidR="00D11673" w:rsidRPr="00B97A4A" w:rsidRDefault="00D11673" w:rsidP="00784C3B">
            <w:pPr>
              <w:rPr>
                <w:b/>
              </w:rPr>
            </w:pPr>
            <w:r w:rsidRPr="00B97A4A">
              <w:rPr>
                <w:b/>
              </w:rPr>
              <w:t>Prepared by:</w:t>
            </w:r>
          </w:p>
        </w:tc>
        <w:tc>
          <w:tcPr>
            <w:tcW w:w="4398" w:type="dxa"/>
          </w:tcPr>
          <w:p w14:paraId="7580344A" w14:textId="393A02B5" w:rsidR="00D11673" w:rsidRDefault="00121D92" w:rsidP="00784C3B">
            <w:sdt>
              <w:sdtPr>
                <w:alias w:val="Input"/>
                <w:tag w:val="Input"/>
                <w:id w:val="1697425438"/>
                <w:placeholder>
                  <w:docPart w:val="E3F5C1E4903549A297B5F30E4FF788C3"/>
                </w:placeholder>
                <w:showingPlcHdr/>
              </w:sdtPr>
              <w:sdtEndPr/>
              <w:sdtContent>
                <w:r w:rsidR="00D11673" w:rsidRPr="00D11673">
                  <w:rPr>
                    <w:rStyle w:val="PlaceholderText"/>
                    <w:color w:val="800080"/>
                  </w:rPr>
                  <w:t>&lt;Name of person who prepared this IP Register&gt;</w:t>
                </w:r>
              </w:sdtContent>
            </w:sdt>
          </w:p>
        </w:tc>
        <w:tc>
          <w:tcPr>
            <w:tcW w:w="992" w:type="dxa"/>
          </w:tcPr>
          <w:p w14:paraId="5262FDA2" w14:textId="77777777" w:rsidR="00D11673" w:rsidRDefault="00D11673" w:rsidP="00784C3B">
            <w:r w:rsidRPr="00E35F99">
              <w:t>Dated:</w:t>
            </w:r>
          </w:p>
        </w:tc>
        <w:tc>
          <w:tcPr>
            <w:tcW w:w="2256" w:type="dxa"/>
          </w:tcPr>
          <w:p w14:paraId="3AA90858" w14:textId="77777777" w:rsidR="00D11673" w:rsidRDefault="00121D92" w:rsidP="00784C3B">
            <w:sdt>
              <w:sdtPr>
                <w:alias w:val="Input"/>
                <w:tag w:val="Input"/>
                <w:id w:val="298125733"/>
                <w:placeholder>
                  <w:docPart w:val="D778D1EE83E64E67939F58630DF566F8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11673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</w:tr>
      <w:tr w:rsidR="00D11673" w14:paraId="6A25442F" w14:textId="77777777" w:rsidTr="00784C3B">
        <w:tc>
          <w:tcPr>
            <w:tcW w:w="2548" w:type="dxa"/>
            <w:shd w:val="clear" w:color="auto" w:fill="BFD8CC" w:themeFill="background2"/>
          </w:tcPr>
          <w:p w14:paraId="1FD063D1" w14:textId="77777777" w:rsidR="00D11673" w:rsidRPr="00B97A4A" w:rsidRDefault="00D11673" w:rsidP="00784C3B">
            <w:pPr>
              <w:rPr>
                <w:b/>
              </w:rPr>
            </w:pPr>
            <w:r w:rsidRPr="00B97A4A">
              <w:rPr>
                <w:b/>
              </w:rPr>
              <w:t>Approved by:</w:t>
            </w:r>
          </w:p>
        </w:tc>
        <w:tc>
          <w:tcPr>
            <w:tcW w:w="4398" w:type="dxa"/>
          </w:tcPr>
          <w:p w14:paraId="1892106A" w14:textId="61777CAA" w:rsidR="00D11673" w:rsidRDefault="00121D92" w:rsidP="00784C3B">
            <w:sdt>
              <w:sdtPr>
                <w:alias w:val="Input"/>
                <w:tag w:val="Input"/>
                <w:id w:val="-1995325541"/>
                <w:placeholder>
                  <w:docPart w:val="DF903ECE56BF45F58CACAB0B521B7A17"/>
                </w:placeholder>
                <w:showingPlcHdr/>
              </w:sdtPr>
              <w:sdtEndPr/>
              <w:sdtContent>
                <w:r w:rsidR="00D11673" w:rsidRPr="00D11673">
                  <w:rPr>
                    <w:rStyle w:val="PlaceholderText"/>
                    <w:color w:val="800080"/>
                  </w:rPr>
                  <w:t>&lt;Name of Research Organisation person who approved this IP Register&gt;</w:t>
                </w:r>
              </w:sdtContent>
            </w:sdt>
          </w:p>
        </w:tc>
        <w:tc>
          <w:tcPr>
            <w:tcW w:w="992" w:type="dxa"/>
          </w:tcPr>
          <w:p w14:paraId="368C6190" w14:textId="77777777" w:rsidR="00D11673" w:rsidRDefault="00D11673" w:rsidP="00784C3B">
            <w:r w:rsidRPr="00E35F99">
              <w:t>Dated:</w:t>
            </w:r>
          </w:p>
        </w:tc>
        <w:tc>
          <w:tcPr>
            <w:tcW w:w="2256" w:type="dxa"/>
          </w:tcPr>
          <w:p w14:paraId="4287ADD9" w14:textId="77777777" w:rsidR="00D11673" w:rsidRDefault="00121D92" w:rsidP="00784C3B">
            <w:sdt>
              <w:sdtPr>
                <w:alias w:val="Input"/>
                <w:tag w:val="Input"/>
                <w:id w:val="-2054678351"/>
                <w:placeholder>
                  <w:docPart w:val="DBD92AB852714B6D8CCBE3B1D1BF5387"/>
                </w:placeholder>
                <w:showingPlcHdr/>
                <w:date>
                  <w:dateFormat w:val="d MMMM 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D11673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</w:tr>
    </w:tbl>
    <w:p w14:paraId="07F9329D" w14:textId="2907C083" w:rsidR="000F07B8" w:rsidRDefault="00277175" w:rsidP="00277175">
      <w:pPr>
        <w:pStyle w:val="Heading4"/>
      </w:pPr>
      <w:r w:rsidRPr="00277175">
        <w:t xml:space="preserve">Background IP – Research </w:t>
      </w:r>
      <w:proofErr w:type="spellStart"/>
      <w:r w:rsidRPr="00277175">
        <w:t>Organisation</w:t>
      </w:r>
      <w:proofErr w:type="spellEnd"/>
    </w:p>
    <w:tbl>
      <w:tblPr>
        <w:tblStyle w:val="GRDCdefault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387"/>
        <w:gridCol w:w="1559"/>
        <w:gridCol w:w="5350"/>
      </w:tblGrid>
      <w:tr w:rsidR="004A0BB0" w14:paraId="3FEE5B6D" w14:textId="77777777" w:rsidTr="004A0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3FFE7123" w14:textId="3A23A56C" w:rsidR="004A0BB0" w:rsidRDefault="004A0BB0" w:rsidP="004A0BB0">
            <w:pPr>
              <w:keepNext/>
              <w:rPr>
                <w:lang w:val="en-US"/>
              </w:rPr>
            </w:pPr>
            <w:r w:rsidRPr="0076048B">
              <w:t>No</w:t>
            </w:r>
          </w:p>
        </w:tc>
        <w:tc>
          <w:tcPr>
            <w:tcW w:w="2126" w:type="dxa"/>
          </w:tcPr>
          <w:p w14:paraId="1F47348B" w14:textId="048DE1CD" w:rsidR="004A0BB0" w:rsidRDefault="004A0BB0" w:rsidP="004A0BB0">
            <w:pPr>
              <w:rPr>
                <w:lang w:val="en-US"/>
              </w:rPr>
            </w:pPr>
            <w:r w:rsidRPr="0076048B">
              <w:t>Owner/s</w:t>
            </w:r>
          </w:p>
        </w:tc>
        <w:tc>
          <w:tcPr>
            <w:tcW w:w="5387" w:type="dxa"/>
          </w:tcPr>
          <w:p w14:paraId="09B77065" w14:textId="521C267A" w:rsidR="004A0BB0" w:rsidRDefault="004A0BB0" w:rsidP="004A0BB0">
            <w:pPr>
              <w:rPr>
                <w:lang w:val="en-US"/>
              </w:rPr>
            </w:pPr>
            <w:r w:rsidRPr="0076048B">
              <w:t>Description</w:t>
            </w:r>
          </w:p>
        </w:tc>
        <w:tc>
          <w:tcPr>
            <w:tcW w:w="1559" w:type="dxa"/>
          </w:tcPr>
          <w:p w14:paraId="5D5F997F" w14:textId="1CFCE838" w:rsidR="004A0BB0" w:rsidRDefault="004A0BB0" w:rsidP="004A0BB0">
            <w:pPr>
              <w:rPr>
                <w:lang w:val="en-US"/>
              </w:rPr>
            </w:pPr>
            <w:r w:rsidRPr="0076048B">
              <w:t>Date made available to Project</w:t>
            </w:r>
          </w:p>
        </w:tc>
        <w:tc>
          <w:tcPr>
            <w:tcW w:w="5350" w:type="dxa"/>
          </w:tcPr>
          <w:p w14:paraId="37908FED" w14:textId="2D657447" w:rsidR="004A0BB0" w:rsidRDefault="004A0BB0" w:rsidP="004A0BB0">
            <w:pPr>
              <w:rPr>
                <w:lang w:val="en-US"/>
              </w:rPr>
            </w:pPr>
            <w:r w:rsidRPr="0076048B">
              <w:t xml:space="preserve">Restrictions on use for dissemination or Commercialisation of Project Outputs </w:t>
            </w:r>
          </w:p>
        </w:tc>
      </w:tr>
      <w:tr w:rsidR="004A0BB0" w14:paraId="27E5054F" w14:textId="77777777" w:rsidTr="004A0BB0">
        <w:tc>
          <w:tcPr>
            <w:tcW w:w="704" w:type="dxa"/>
          </w:tcPr>
          <w:p w14:paraId="363646C1" w14:textId="77777777" w:rsidR="004A0BB0" w:rsidRDefault="004A0BB0" w:rsidP="004A0BB0">
            <w:pPr>
              <w:keepNext/>
              <w:rPr>
                <w:lang w:val="en-US"/>
              </w:rPr>
            </w:pPr>
          </w:p>
        </w:tc>
        <w:tc>
          <w:tcPr>
            <w:tcW w:w="2126" w:type="dxa"/>
          </w:tcPr>
          <w:p w14:paraId="5B453201" w14:textId="77777777" w:rsidR="004A0BB0" w:rsidRDefault="004A0BB0" w:rsidP="004A0BB0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089C2CAE" w14:textId="77777777" w:rsidR="004A0BB0" w:rsidRDefault="004A0BB0" w:rsidP="004A0BB0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A6ABA4B" w14:textId="627E9CAE" w:rsidR="004A0BB0" w:rsidRDefault="00121D92" w:rsidP="004A0BB0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1327888950"/>
                <w:placeholder>
                  <w:docPart w:val="422B0C2C5D6048179F79A1E0DED6B043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1B79BA19" w14:textId="77777777" w:rsidR="004A0BB0" w:rsidRDefault="004A0BB0" w:rsidP="004A0BB0">
            <w:pPr>
              <w:rPr>
                <w:lang w:val="en-US"/>
              </w:rPr>
            </w:pPr>
          </w:p>
        </w:tc>
      </w:tr>
      <w:tr w:rsidR="00E264AB" w14:paraId="45FF2BC1" w14:textId="77777777" w:rsidTr="004A0BB0">
        <w:tc>
          <w:tcPr>
            <w:tcW w:w="704" w:type="dxa"/>
          </w:tcPr>
          <w:p w14:paraId="18097255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2126" w:type="dxa"/>
          </w:tcPr>
          <w:p w14:paraId="3D73D70F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200E2C6C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ACAFA22" w14:textId="074F5412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1585563599"/>
                <w:placeholder>
                  <w:docPart w:val="A15D639F5C014E079C230A56EFF9A47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37EACE75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7FA3CEC2" w14:textId="77777777" w:rsidTr="004A0BB0">
        <w:tc>
          <w:tcPr>
            <w:tcW w:w="704" w:type="dxa"/>
          </w:tcPr>
          <w:p w14:paraId="693E6F5D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B434457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7EA17340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2CF608E" w14:textId="7E09F819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706793224"/>
                <w:placeholder>
                  <w:docPart w:val="2EF67DFC73514BFF97B873AB50EA3DB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38B7D644" w14:textId="77777777" w:rsidR="00E264AB" w:rsidRDefault="00E264AB" w:rsidP="00E264AB">
            <w:pPr>
              <w:rPr>
                <w:lang w:val="en-US"/>
              </w:rPr>
            </w:pPr>
          </w:p>
        </w:tc>
      </w:tr>
    </w:tbl>
    <w:p w14:paraId="512D4D26" w14:textId="57835157" w:rsidR="00277175" w:rsidRDefault="00277175" w:rsidP="00277175">
      <w:pPr>
        <w:pStyle w:val="Heading4"/>
      </w:pPr>
      <w:r w:rsidRPr="00277175">
        <w:t>Background IP – GRDC</w:t>
      </w:r>
    </w:p>
    <w:tbl>
      <w:tblPr>
        <w:tblStyle w:val="GRDCdefault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5387"/>
        <w:gridCol w:w="1559"/>
        <w:gridCol w:w="5350"/>
      </w:tblGrid>
      <w:tr w:rsidR="004A0BB0" w14:paraId="4B1325BA" w14:textId="77777777" w:rsidTr="00A667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2B05CFD3" w14:textId="77777777" w:rsidR="004A0BB0" w:rsidRDefault="004A0BB0" w:rsidP="004A0BB0">
            <w:pPr>
              <w:keepNext/>
              <w:rPr>
                <w:lang w:val="en-US"/>
              </w:rPr>
            </w:pPr>
            <w:r w:rsidRPr="0076048B">
              <w:t>No</w:t>
            </w:r>
          </w:p>
        </w:tc>
        <w:tc>
          <w:tcPr>
            <w:tcW w:w="2126" w:type="dxa"/>
          </w:tcPr>
          <w:p w14:paraId="19029085" w14:textId="77777777" w:rsidR="004A0BB0" w:rsidRDefault="004A0BB0" w:rsidP="00A66798">
            <w:pPr>
              <w:rPr>
                <w:lang w:val="en-US"/>
              </w:rPr>
            </w:pPr>
            <w:r w:rsidRPr="0076048B">
              <w:t>Owner/s</w:t>
            </w:r>
          </w:p>
        </w:tc>
        <w:tc>
          <w:tcPr>
            <w:tcW w:w="5387" w:type="dxa"/>
          </w:tcPr>
          <w:p w14:paraId="126F0101" w14:textId="77777777" w:rsidR="004A0BB0" w:rsidRDefault="004A0BB0" w:rsidP="00A66798">
            <w:pPr>
              <w:rPr>
                <w:lang w:val="en-US"/>
              </w:rPr>
            </w:pPr>
            <w:r w:rsidRPr="0076048B">
              <w:t>Description</w:t>
            </w:r>
          </w:p>
        </w:tc>
        <w:tc>
          <w:tcPr>
            <w:tcW w:w="1559" w:type="dxa"/>
          </w:tcPr>
          <w:p w14:paraId="4786502A" w14:textId="77777777" w:rsidR="004A0BB0" w:rsidRDefault="004A0BB0" w:rsidP="00A66798">
            <w:pPr>
              <w:rPr>
                <w:lang w:val="en-US"/>
              </w:rPr>
            </w:pPr>
            <w:r w:rsidRPr="0076048B">
              <w:t>Date made available to Project</w:t>
            </w:r>
          </w:p>
        </w:tc>
        <w:tc>
          <w:tcPr>
            <w:tcW w:w="5350" w:type="dxa"/>
          </w:tcPr>
          <w:p w14:paraId="06BE3C12" w14:textId="77777777" w:rsidR="004A0BB0" w:rsidRDefault="004A0BB0" w:rsidP="00A66798">
            <w:pPr>
              <w:rPr>
                <w:lang w:val="en-US"/>
              </w:rPr>
            </w:pPr>
            <w:r w:rsidRPr="0076048B">
              <w:t xml:space="preserve">Restrictions on use for dissemination or Commercialisation of Project Outputs </w:t>
            </w:r>
          </w:p>
        </w:tc>
      </w:tr>
      <w:tr w:rsidR="00E264AB" w14:paraId="6C1F114E" w14:textId="77777777" w:rsidTr="00A66798">
        <w:tc>
          <w:tcPr>
            <w:tcW w:w="704" w:type="dxa"/>
          </w:tcPr>
          <w:p w14:paraId="389B2A56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2126" w:type="dxa"/>
          </w:tcPr>
          <w:p w14:paraId="33B3EFF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1908F46D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0795C774" w14:textId="496678D1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805819377"/>
                <w:placeholder>
                  <w:docPart w:val="96BFD60064024358B5B229231D45DCE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1811560E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78D7EE69" w14:textId="77777777" w:rsidTr="00A66798">
        <w:tc>
          <w:tcPr>
            <w:tcW w:w="704" w:type="dxa"/>
          </w:tcPr>
          <w:p w14:paraId="7EE7BC57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2126" w:type="dxa"/>
          </w:tcPr>
          <w:p w14:paraId="1B316219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508D22BC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517A7557" w14:textId="123B2516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1710714703"/>
                <w:placeholder>
                  <w:docPart w:val="AC263E16DAD94DA3AEC8724844B6BB1A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61F46BC9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0B9F8277" w14:textId="77777777" w:rsidTr="00A66798">
        <w:tc>
          <w:tcPr>
            <w:tcW w:w="704" w:type="dxa"/>
          </w:tcPr>
          <w:p w14:paraId="0EE21DAC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126" w:type="dxa"/>
          </w:tcPr>
          <w:p w14:paraId="1398F5C7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87" w:type="dxa"/>
          </w:tcPr>
          <w:p w14:paraId="6E197FCC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348B144" w14:textId="5078444F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1387716777"/>
                <w:placeholder>
                  <w:docPart w:val="57A5C68D45E74238B3621453B2573770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5350" w:type="dxa"/>
          </w:tcPr>
          <w:p w14:paraId="76C556CA" w14:textId="77777777" w:rsidR="00E264AB" w:rsidRDefault="00E264AB" w:rsidP="00E264AB">
            <w:pPr>
              <w:rPr>
                <w:lang w:val="en-US"/>
              </w:rPr>
            </w:pPr>
          </w:p>
        </w:tc>
      </w:tr>
    </w:tbl>
    <w:p w14:paraId="592ED263" w14:textId="3E20A0B1" w:rsidR="00277175" w:rsidRDefault="00277175" w:rsidP="00277175">
      <w:pPr>
        <w:pStyle w:val="Heading4"/>
      </w:pPr>
      <w:r w:rsidRPr="00277175">
        <w:lastRenderedPageBreak/>
        <w:t>Third Party IP</w:t>
      </w:r>
    </w:p>
    <w:tbl>
      <w:tblPr>
        <w:tblStyle w:val="GRDCdefault"/>
        <w:tblW w:w="0" w:type="auto"/>
        <w:tblLook w:val="04A0" w:firstRow="1" w:lastRow="0" w:firstColumn="1" w:lastColumn="0" w:noHBand="0" w:noVBand="1"/>
      </w:tblPr>
      <w:tblGrid>
        <w:gridCol w:w="670"/>
        <w:gridCol w:w="1955"/>
        <w:gridCol w:w="4458"/>
        <w:gridCol w:w="1667"/>
        <w:gridCol w:w="1544"/>
        <w:gridCol w:w="4832"/>
      </w:tblGrid>
      <w:tr w:rsidR="009D6028" w14:paraId="5D80304A" w14:textId="77777777" w:rsidTr="00E26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70" w:type="dxa"/>
          </w:tcPr>
          <w:p w14:paraId="71019500" w14:textId="77777777" w:rsidR="009D6028" w:rsidRDefault="009D6028" w:rsidP="00784C3B">
            <w:pPr>
              <w:keepNext/>
              <w:rPr>
                <w:lang w:val="en-US"/>
              </w:rPr>
            </w:pPr>
            <w:r w:rsidRPr="0076048B">
              <w:t>No</w:t>
            </w:r>
          </w:p>
        </w:tc>
        <w:tc>
          <w:tcPr>
            <w:tcW w:w="1955" w:type="dxa"/>
          </w:tcPr>
          <w:p w14:paraId="64BE1ECD" w14:textId="77777777" w:rsidR="009D6028" w:rsidRDefault="009D6028" w:rsidP="00784C3B">
            <w:pPr>
              <w:rPr>
                <w:lang w:val="en-US"/>
              </w:rPr>
            </w:pPr>
            <w:r w:rsidRPr="0076048B">
              <w:t>Owner/s</w:t>
            </w:r>
          </w:p>
        </w:tc>
        <w:tc>
          <w:tcPr>
            <w:tcW w:w="4458" w:type="dxa"/>
          </w:tcPr>
          <w:p w14:paraId="6CB09DC6" w14:textId="77777777" w:rsidR="009D6028" w:rsidRDefault="009D6028" w:rsidP="00784C3B">
            <w:pPr>
              <w:rPr>
                <w:lang w:val="en-US"/>
              </w:rPr>
            </w:pPr>
            <w:r w:rsidRPr="0076048B">
              <w:t>Description</w:t>
            </w:r>
          </w:p>
        </w:tc>
        <w:tc>
          <w:tcPr>
            <w:tcW w:w="1667" w:type="dxa"/>
          </w:tcPr>
          <w:p w14:paraId="4EA1A612" w14:textId="77777777" w:rsidR="009D6028" w:rsidRPr="00B259A0" w:rsidRDefault="009D6028" w:rsidP="00784C3B">
            <w:r w:rsidRPr="0076048B">
              <w:t>Date made available to Project</w:t>
            </w:r>
          </w:p>
        </w:tc>
        <w:tc>
          <w:tcPr>
            <w:tcW w:w="1544" w:type="dxa"/>
          </w:tcPr>
          <w:p w14:paraId="2A6CE52B" w14:textId="22AF4CF6" w:rsidR="009D6028" w:rsidRDefault="009D6028" w:rsidP="00784C3B">
            <w:pPr>
              <w:rPr>
                <w:lang w:val="en-US"/>
              </w:rPr>
            </w:pPr>
            <w:r>
              <w:t>N</w:t>
            </w:r>
            <w:r w:rsidRPr="00B259A0">
              <w:t xml:space="preserve">ame of Party making </w:t>
            </w:r>
            <w:r>
              <w:t xml:space="preserve">IP </w:t>
            </w:r>
            <w:r w:rsidRPr="00B259A0">
              <w:t>available</w:t>
            </w:r>
          </w:p>
        </w:tc>
        <w:tc>
          <w:tcPr>
            <w:tcW w:w="4832" w:type="dxa"/>
          </w:tcPr>
          <w:p w14:paraId="2EA07A4A" w14:textId="77777777" w:rsidR="009D6028" w:rsidRDefault="009D6028" w:rsidP="00784C3B">
            <w:pPr>
              <w:rPr>
                <w:lang w:val="en-US"/>
              </w:rPr>
            </w:pPr>
            <w:r w:rsidRPr="00B259A0">
              <w:t>Restrictions on use for dissemination or Commercialisation of Project Outputs</w:t>
            </w:r>
          </w:p>
        </w:tc>
      </w:tr>
      <w:tr w:rsidR="00E264AB" w14:paraId="767C927F" w14:textId="77777777" w:rsidTr="00E264AB">
        <w:tc>
          <w:tcPr>
            <w:tcW w:w="670" w:type="dxa"/>
          </w:tcPr>
          <w:p w14:paraId="19C964B2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1955" w:type="dxa"/>
          </w:tcPr>
          <w:p w14:paraId="5E28C406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458" w:type="dxa"/>
          </w:tcPr>
          <w:p w14:paraId="5CF4FF55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667" w:type="dxa"/>
          </w:tcPr>
          <w:p w14:paraId="3DF441F6" w14:textId="4663BD7E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441662401"/>
                <w:placeholder>
                  <w:docPart w:val="0357442B526A411CA0B0D1BB77445364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44" w:type="dxa"/>
          </w:tcPr>
          <w:p w14:paraId="5E934B4A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832" w:type="dxa"/>
          </w:tcPr>
          <w:p w14:paraId="53BC3651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064F20E4" w14:textId="77777777" w:rsidTr="00E264AB">
        <w:tc>
          <w:tcPr>
            <w:tcW w:w="670" w:type="dxa"/>
          </w:tcPr>
          <w:p w14:paraId="240D0082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1955" w:type="dxa"/>
          </w:tcPr>
          <w:p w14:paraId="21D9442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458" w:type="dxa"/>
          </w:tcPr>
          <w:p w14:paraId="27179C14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667" w:type="dxa"/>
          </w:tcPr>
          <w:p w14:paraId="4FCB68EE" w14:textId="64361C48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654833240"/>
                <w:placeholder>
                  <w:docPart w:val="8DD7F83027454B3C8FB8E9953538074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44" w:type="dxa"/>
          </w:tcPr>
          <w:p w14:paraId="49855F1B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832" w:type="dxa"/>
          </w:tcPr>
          <w:p w14:paraId="1C9E7730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0812C99B" w14:textId="77777777" w:rsidTr="00E264AB">
        <w:tc>
          <w:tcPr>
            <w:tcW w:w="670" w:type="dxa"/>
          </w:tcPr>
          <w:p w14:paraId="24AD8400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55" w:type="dxa"/>
          </w:tcPr>
          <w:p w14:paraId="2FADBE2E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458" w:type="dxa"/>
          </w:tcPr>
          <w:p w14:paraId="3765BDCF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667" w:type="dxa"/>
          </w:tcPr>
          <w:p w14:paraId="552F7288" w14:textId="5E87F282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338975557"/>
                <w:placeholder>
                  <w:docPart w:val="740D464C600A43C7ACF45FDE1CFF55CE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44" w:type="dxa"/>
          </w:tcPr>
          <w:p w14:paraId="1849BE6D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4832" w:type="dxa"/>
          </w:tcPr>
          <w:p w14:paraId="601B081A" w14:textId="77777777" w:rsidR="00E264AB" w:rsidRDefault="00E264AB" w:rsidP="00E264AB">
            <w:pPr>
              <w:rPr>
                <w:lang w:val="en-US"/>
              </w:rPr>
            </w:pPr>
          </w:p>
        </w:tc>
      </w:tr>
    </w:tbl>
    <w:p w14:paraId="3215C39B" w14:textId="65CB5529" w:rsidR="00277175" w:rsidRDefault="00277175" w:rsidP="00277175">
      <w:pPr>
        <w:pStyle w:val="Heading4"/>
      </w:pPr>
      <w:r w:rsidRPr="00277175">
        <w:t>Project Outputs</w:t>
      </w:r>
    </w:p>
    <w:tbl>
      <w:tblPr>
        <w:tblStyle w:val="GRDCdefault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559"/>
        <w:gridCol w:w="1559"/>
        <w:gridCol w:w="5350"/>
      </w:tblGrid>
      <w:tr w:rsidR="004A0BB0" w14:paraId="75DDA7DB" w14:textId="77777777" w:rsidTr="004A0B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5FF79C15" w14:textId="6C437849" w:rsidR="004A0BB0" w:rsidRDefault="004A0BB0" w:rsidP="004A0BB0">
            <w:pPr>
              <w:keepNext/>
              <w:rPr>
                <w:lang w:val="en-US"/>
              </w:rPr>
            </w:pPr>
            <w:r w:rsidRPr="00B57B61">
              <w:t>No</w:t>
            </w:r>
          </w:p>
        </w:tc>
        <w:tc>
          <w:tcPr>
            <w:tcW w:w="5954" w:type="dxa"/>
          </w:tcPr>
          <w:p w14:paraId="392BA912" w14:textId="736A71B7" w:rsidR="004A0BB0" w:rsidRDefault="004A0BB0" w:rsidP="004A0BB0">
            <w:pPr>
              <w:rPr>
                <w:lang w:val="en-US"/>
              </w:rPr>
            </w:pPr>
            <w:r w:rsidRPr="00B57B61">
              <w:t>Description</w:t>
            </w:r>
          </w:p>
        </w:tc>
        <w:tc>
          <w:tcPr>
            <w:tcW w:w="1559" w:type="dxa"/>
          </w:tcPr>
          <w:p w14:paraId="5B01F067" w14:textId="55997A95" w:rsidR="004A0BB0" w:rsidRDefault="004A0BB0" w:rsidP="004A0BB0">
            <w:pPr>
              <w:rPr>
                <w:lang w:val="en-US"/>
              </w:rPr>
            </w:pPr>
            <w:r w:rsidRPr="00B57B61">
              <w:t>Date created and reported</w:t>
            </w:r>
          </w:p>
        </w:tc>
        <w:tc>
          <w:tcPr>
            <w:tcW w:w="1559" w:type="dxa"/>
          </w:tcPr>
          <w:p w14:paraId="74708997" w14:textId="7C007EC4" w:rsidR="004A0BB0" w:rsidRDefault="004A0BB0" w:rsidP="004A0BB0">
            <w:pPr>
              <w:rPr>
                <w:lang w:val="en-US"/>
              </w:rPr>
            </w:pPr>
            <w:r w:rsidRPr="00B57B61">
              <w:t>BIP / TIP incorporated</w:t>
            </w:r>
          </w:p>
        </w:tc>
        <w:tc>
          <w:tcPr>
            <w:tcW w:w="5350" w:type="dxa"/>
          </w:tcPr>
          <w:p w14:paraId="1C5B4E75" w14:textId="3A0C20D6" w:rsidR="004A0BB0" w:rsidRDefault="004A0BB0" w:rsidP="004A0BB0">
            <w:pPr>
              <w:rPr>
                <w:lang w:val="en-US"/>
              </w:rPr>
            </w:pPr>
            <w:r w:rsidRPr="00B57B61">
              <w:t>Restrictions on use for dissemination or Commercialisation of Project Outputs</w:t>
            </w:r>
          </w:p>
        </w:tc>
      </w:tr>
      <w:tr w:rsidR="00E264AB" w14:paraId="0166159A" w14:textId="77777777" w:rsidTr="004A0BB0">
        <w:tc>
          <w:tcPr>
            <w:tcW w:w="704" w:type="dxa"/>
          </w:tcPr>
          <w:p w14:paraId="537D7617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5954" w:type="dxa"/>
          </w:tcPr>
          <w:p w14:paraId="0F28422D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67F6874" w14:textId="0F48515D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1790345657"/>
                <w:placeholder>
                  <w:docPart w:val="55791D1CCF044759ADA2E1491C40B11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59" w:type="dxa"/>
          </w:tcPr>
          <w:p w14:paraId="30D6F525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50" w:type="dxa"/>
          </w:tcPr>
          <w:p w14:paraId="41875F76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78A54054" w14:textId="77777777" w:rsidTr="004A0BB0">
        <w:tc>
          <w:tcPr>
            <w:tcW w:w="704" w:type="dxa"/>
          </w:tcPr>
          <w:p w14:paraId="44575F5B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5954" w:type="dxa"/>
          </w:tcPr>
          <w:p w14:paraId="66F1F88E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6BD9445D" w14:textId="3677A7E8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-1333292497"/>
                <w:placeholder>
                  <w:docPart w:val="73CB9EB68EDD486589E518C5BB2C50E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59" w:type="dxa"/>
          </w:tcPr>
          <w:p w14:paraId="09208964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50" w:type="dxa"/>
          </w:tcPr>
          <w:p w14:paraId="4043807E" w14:textId="77777777" w:rsidR="00E264AB" w:rsidRDefault="00E264AB" w:rsidP="00E264AB">
            <w:pPr>
              <w:rPr>
                <w:lang w:val="en-US"/>
              </w:rPr>
            </w:pPr>
          </w:p>
        </w:tc>
      </w:tr>
      <w:tr w:rsidR="00E264AB" w14:paraId="1CFEDBE2" w14:textId="77777777" w:rsidTr="004A0BB0">
        <w:tc>
          <w:tcPr>
            <w:tcW w:w="704" w:type="dxa"/>
          </w:tcPr>
          <w:p w14:paraId="76A1DF8E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954" w:type="dxa"/>
          </w:tcPr>
          <w:p w14:paraId="3B0A5355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559" w:type="dxa"/>
          </w:tcPr>
          <w:p w14:paraId="162BAA64" w14:textId="1E17B86A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313540813"/>
                <w:placeholder>
                  <w:docPart w:val="FD60D6CBB4214EEC9154DF0E6EFB083F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559" w:type="dxa"/>
          </w:tcPr>
          <w:p w14:paraId="24346EE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5350" w:type="dxa"/>
          </w:tcPr>
          <w:p w14:paraId="0A8EA28E" w14:textId="77777777" w:rsidR="00E264AB" w:rsidRDefault="00E264AB" w:rsidP="00E264AB">
            <w:pPr>
              <w:rPr>
                <w:lang w:val="en-US"/>
              </w:rPr>
            </w:pPr>
          </w:p>
        </w:tc>
      </w:tr>
    </w:tbl>
    <w:p w14:paraId="2B329DF5" w14:textId="01A6AB63" w:rsidR="00277175" w:rsidRDefault="00277175" w:rsidP="00277175">
      <w:pPr>
        <w:pStyle w:val="Heading4"/>
      </w:pPr>
      <w:r w:rsidRPr="00277175">
        <w:t xml:space="preserve">Project Outputs </w:t>
      </w:r>
      <w:r w:rsidR="00081DAA">
        <w:t>P</w:t>
      </w:r>
      <w:r w:rsidRPr="00277175">
        <w:t xml:space="preserve">rovided to a </w:t>
      </w:r>
      <w:r w:rsidR="00081DAA">
        <w:t>T</w:t>
      </w:r>
      <w:r w:rsidRPr="00277175">
        <w:t xml:space="preserve">hird </w:t>
      </w:r>
      <w:r w:rsidR="00081DAA">
        <w:t>P</w:t>
      </w:r>
      <w:r w:rsidRPr="00277175">
        <w:t>arty</w:t>
      </w:r>
    </w:p>
    <w:tbl>
      <w:tblPr>
        <w:tblStyle w:val="GRDCdefault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3969"/>
        <w:gridCol w:w="2410"/>
        <w:gridCol w:w="1984"/>
        <w:gridCol w:w="1985"/>
        <w:gridCol w:w="1664"/>
      </w:tblGrid>
      <w:tr w:rsidR="00AA11E0" w14:paraId="358C45B0" w14:textId="77777777" w:rsidTr="00E26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4" w:type="dxa"/>
          </w:tcPr>
          <w:p w14:paraId="0C367500" w14:textId="1C092409" w:rsidR="00AA11E0" w:rsidRDefault="00AA11E0" w:rsidP="0028726C">
            <w:pPr>
              <w:keepNext/>
              <w:rPr>
                <w:lang w:val="en-US"/>
              </w:rPr>
            </w:pPr>
            <w:r w:rsidRPr="00D90C29">
              <w:t>No</w:t>
            </w:r>
          </w:p>
        </w:tc>
        <w:tc>
          <w:tcPr>
            <w:tcW w:w="2410" w:type="dxa"/>
          </w:tcPr>
          <w:p w14:paraId="20333347" w14:textId="25B8374D" w:rsidR="00AA11E0" w:rsidRDefault="00AA11E0" w:rsidP="00AA11E0">
            <w:pPr>
              <w:rPr>
                <w:lang w:val="en-US"/>
              </w:rPr>
            </w:pPr>
            <w:r w:rsidRPr="00D90C29">
              <w:t>Third party recipient</w:t>
            </w:r>
          </w:p>
        </w:tc>
        <w:tc>
          <w:tcPr>
            <w:tcW w:w="3969" w:type="dxa"/>
          </w:tcPr>
          <w:p w14:paraId="6743000F" w14:textId="272E4A22" w:rsidR="00AA11E0" w:rsidRDefault="00AA11E0" w:rsidP="00AA11E0">
            <w:pPr>
              <w:rPr>
                <w:lang w:val="en-US"/>
              </w:rPr>
            </w:pPr>
            <w:r w:rsidRPr="00D90C29">
              <w:t>Description of Project Outputs</w:t>
            </w:r>
          </w:p>
        </w:tc>
        <w:tc>
          <w:tcPr>
            <w:tcW w:w="2410" w:type="dxa"/>
          </w:tcPr>
          <w:p w14:paraId="1066346A" w14:textId="2B19B5B2" w:rsidR="00AA11E0" w:rsidRDefault="00AA11E0" w:rsidP="00AA11E0">
            <w:pPr>
              <w:rPr>
                <w:lang w:val="en-US"/>
              </w:rPr>
            </w:pPr>
            <w:r w:rsidRPr="00D90C29">
              <w:t xml:space="preserve">Type of transfer </w:t>
            </w:r>
            <w:proofErr w:type="spellStart"/>
            <w:r w:rsidRPr="00D90C29">
              <w:t>eg</w:t>
            </w:r>
            <w:proofErr w:type="spellEnd"/>
            <w:r w:rsidRPr="00D90C29">
              <w:t xml:space="preserve"> licence, material transfer or assignment</w:t>
            </w:r>
          </w:p>
        </w:tc>
        <w:tc>
          <w:tcPr>
            <w:tcW w:w="1984" w:type="dxa"/>
          </w:tcPr>
          <w:p w14:paraId="3BF58EBD" w14:textId="3E82645D" w:rsidR="00AA11E0" w:rsidRDefault="00AA11E0" w:rsidP="00AA11E0">
            <w:pPr>
              <w:rPr>
                <w:lang w:val="en-US"/>
              </w:rPr>
            </w:pPr>
            <w:r w:rsidRPr="00D90C29">
              <w:t xml:space="preserve">Purpose of transfer </w:t>
            </w:r>
            <w:proofErr w:type="spellStart"/>
            <w:r w:rsidRPr="00D90C29">
              <w:t>eg</w:t>
            </w:r>
            <w:proofErr w:type="spellEnd"/>
            <w:r w:rsidRPr="00D90C29">
              <w:t xml:space="preserve"> internal research</w:t>
            </w:r>
          </w:p>
        </w:tc>
        <w:tc>
          <w:tcPr>
            <w:tcW w:w="1985" w:type="dxa"/>
          </w:tcPr>
          <w:p w14:paraId="5671C665" w14:textId="2B511DB3" w:rsidR="00AA11E0" w:rsidRDefault="00AA11E0" w:rsidP="00AA11E0">
            <w:pPr>
              <w:rPr>
                <w:lang w:val="en-US"/>
              </w:rPr>
            </w:pPr>
            <w:r w:rsidRPr="00D90C29">
              <w:t xml:space="preserve">Date prior approval granted by GRDC and RO for transfer </w:t>
            </w:r>
          </w:p>
        </w:tc>
        <w:tc>
          <w:tcPr>
            <w:tcW w:w="1664" w:type="dxa"/>
          </w:tcPr>
          <w:p w14:paraId="65D4F372" w14:textId="61ED34AA" w:rsidR="00AA11E0" w:rsidRDefault="00AA11E0" w:rsidP="00AA11E0">
            <w:pPr>
              <w:rPr>
                <w:lang w:val="en-US"/>
              </w:rPr>
            </w:pPr>
            <w:r w:rsidRPr="00D90C29">
              <w:t>Date of transfer</w:t>
            </w:r>
          </w:p>
        </w:tc>
      </w:tr>
      <w:tr w:rsidR="00E264AB" w14:paraId="3F59A5A8" w14:textId="77777777" w:rsidTr="00E264AB">
        <w:tc>
          <w:tcPr>
            <w:tcW w:w="704" w:type="dxa"/>
          </w:tcPr>
          <w:p w14:paraId="615A52A4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2410" w:type="dxa"/>
          </w:tcPr>
          <w:p w14:paraId="6121586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57489CA3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17AE0EC8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0B79C1E9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5910C469" w14:textId="76F4C43E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1498623068"/>
                <w:placeholder>
                  <w:docPart w:val="A649818D091F448582521163A350413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664" w:type="dxa"/>
          </w:tcPr>
          <w:p w14:paraId="734BD5E5" w14:textId="5B856121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396015293"/>
                <w:placeholder>
                  <w:docPart w:val="813B3848B9E64A6AA9457B7432859B11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</w:tr>
      <w:tr w:rsidR="00E264AB" w14:paraId="54E7B9AF" w14:textId="77777777" w:rsidTr="00E264AB">
        <w:tc>
          <w:tcPr>
            <w:tcW w:w="704" w:type="dxa"/>
          </w:tcPr>
          <w:p w14:paraId="6D34F46C" w14:textId="77777777" w:rsidR="00E264AB" w:rsidRDefault="00E264AB" w:rsidP="00E264AB">
            <w:pPr>
              <w:keepNext/>
              <w:rPr>
                <w:lang w:val="en-US"/>
              </w:rPr>
            </w:pPr>
          </w:p>
        </w:tc>
        <w:tc>
          <w:tcPr>
            <w:tcW w:w="2410" w:type="dxa"/>
          </w:tcPr>
          <w:p w14:paraId="2391BDA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2924C6FF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2F2E1A2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AC6B1C9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739F2CC2" w14:textId="71EFF902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111327270"/>
                <w:placeholder>
                  <w:docPart w:val="666C7A9607554F5E9E71F50A001244F9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664" w:type="dxa"/>
          </w:tcPr>
          <w:p w14:paraId="3C84FCEC" w14:textId="161B636B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322329556"/>
                <w:placeholder>
                  <w:docPart w:val="1DBB9BB54DFC4B769D194C83A7912B72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</w:tr>
      <w:tr w:rsidR="00E264AB" w14:paraId="1F519EC4" w14:textId="77777777" w:rsidTr="00E264AB">
        <w:tc>
          <w:tcPr>
            <w:tcW w:w="704" w:type="dxa"/>
          </w:tcPr>
          <w:p w14:paraId="58CB4125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088F08BA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3969" w:type="dxa"/>
          </w:tcPr>
          <w:p w14:paraId="724E8AB4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2410" w:type="dxa"/>
          </w:tcPr>
          <w:p w14:paraId="4A2C1200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17BB7886" w14:textId="77777777" w:rsidR="00E264AB" w:rsidRDefault="00E264AB" w:rsidP="00E264AB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0E0B5D16" w14:textId="67F23F78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29854697"/>
                <w:placeholder>
                  <w:docPart w:val="A2E2813F1E5A41E2AB9C9CFAAE6E1D0B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  <w:tc>
          <w:tcPr>
            <w:tcW w:w="1664" w:type="dxa"/>
          </w:tcPr>
          <w:p w14:paraId="64FED581" w14:textId="555DFA17" w:rsidR="00E264AB" w:rsidRDefault="00121D92" w:rsidP="00E264AB">
            <w:pPr>
              <w:rPr>
                <w:lang w:val="en-US"/>
              </w:rPr>
            </w:pPr>
            <w:sdt>
              <w:sdtPr>
                <w:alias w:val="Input"/>
                <w:tag w:val="Input"/>
                <w:id w:val="969251477"/>
                <w:placeholder>
                  <w:docPart w:val="FBD5419894C04B639603E40DA8134757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E264AB" w:rsidRPr="004B4CA7">
                  <w:rPr>
                    <w:rStyle w:val="PlaceholderText"/>
                    <w:color w:val="800080"/>
                  </w:rPr>
                  <w:t>&lt;Choose date&gt;</w:t>
                </w:r>
              </w:sdtContent>
            </w:sdt>
          </w:p>
        </w:tc>
      </w:tr>
    </w:tbl>
    <w:p w14:paraId="195D59EC" w14:textId="0A4340BB" w:rsidR="003F54E4" w:rsidRDefault="003F54E4" w:rsidP="00C320F8"/>
    <w:sectPr w:rsidR="003F54E4" w:rsidSect="004A0BB0">
      <w:headerReference w:type="first" r:id="rId13"/>
      <w:footerReference w:type="first" r:id="rId14"/>
      <w:pgSz w:w="16838" w:h="11906" w:orient="landscape" w:code="9"/>
      <w:pgMar w:top="1418" w:right="851" w:bottom="1418" w:left="851" w:header="284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B08F0" w14:textId="77777777" w:rsidR="00FE22D2" w:rsidRDefault="00FE22D2" w:rsidP="00FE3E51">
      <w:pPr>
        <w:spacing w:before="0"/>
      </w:pPr>
      <w:r>
        <w:separator/>
      </w:r>
    </w:p>
  </w:endnote>
  <w:endnote w:type="continuationSeparator" w:id="0">
    <w:p w14:paraId="40B123C5" w14:textId="77777777" w:rsidR="00FE22D2" w:rsidRDefault="00FE22D2" w:rsidP="00FE3E5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laceholderText"/>
        <w:color w:val="800080"/>
      </w:rPr>
      <w:alias w:val="Select office"/>
      <w:tag w:val="Input"/>
      <w:id w:val="-272402301"/>
      <w:placeholder>
        <w:docPart w:val="D375E5AD02E14EF3AA974BB0C4302D13"/>
      </w:placeholder>
      <w:docPartList>
        <w:docPartGallery w:val="Custom 2"/>
        <w:docPartCategory w:val="Address footer"/>
      </w:docPartList>
    </w:sdtPr>
    <w:sdtEndPr>
      <w:rPr>
        <w:rStyle w:val="PlaceholderText"/>
      </w:rPr>
    </w:sdtEndPr>
    <w:sdtContent>
      <w:p w14:paraId="537B4AE5" w14:textId="77777777" w:rsidR="008F2375" w:rsidRPr="00C0528D" w:rsidRDefault="008F2375" w:rsidP="004715DD">
        <w:pPr>
          <w:pStyle w:val="Footer"/>
          <w:pBdr>
            <w:top w:val="none" w:sz="0" w:space="0" w:color="auto"/>
          </w:pBdr>
          <w:tabs>
            <w:tab w:val="clear" w:pos="14002"/>
          </w:tabs>
          <w:rPr>
            <w:rStyle w:val="PageNumber"/>
          </w:rPr>
        </w:pPr>
      </w:p>
      <w:p w14:paraId="3BF50DDB" w14:textId="77777777" w:rsidR="008F2375" w:rsidRPr="00C0528D" w:rsidRDefault="008F2375" w:rsidP="004715DD">
        <w:pPr>
          <w:pStyle w:val="Footer"/>
          <w:pBdr>
            <w:top w:val="none" w:sz="0" w:space="0" w:color="auto"/>
          </w:pBdr>
          <w:tabs>
            <w:tab w:val="clear" w:pos="14002"/>
            <w:tab w:val="left" w:pos="1701"/>
            <w:tab w:val="left" w:pos="3402"/>
          </w:tabs>
          <w:rPr>
            <w:rStyle w:val="PageNumber"/>
          </w:rPr>
        </w:pPr>
      </w:p>
      <w:p w14:paraId="43215C28" w14:textId="77777777" w:rsidR="008F2375" w:rsidRDefault="008F2375" w:rsidP="004715DD">
        <w:pPr>
          <w:pStyle w:val="Footer"/>
          <w:pBdr>
            <w:top w:val="none" w:sz="0" w:space="0" w:color="auto"/>
          </w:pBdr>
          <w:tabs>
            <w:tab w:val="clear" w:pos="14002"/>
          </w:tabs>
        </w:pPr>
        <w:r w:rsidRPr="00C0528D">
          <w:rPr>
            <w:rStyle w:val="PageNumber"/>
            <w:b/>
          </w:rPr>
          <w:drawing>
            <wp:anchor distT="0" distB="0" distL="114300" distR="114300" simplePos="0" relativeHeight="251670528" behindDoc="0" locked="1" layoutInCell="1" allowOverlap="1" wp14:anchorId="36042EFD" wp14:editId="598B6B5D">
              <wp:simplePos x="0" y="0"/>
              <wp:positionH relativeFrom="page">
                <wp:align>right</wp:align>
              </wp:positionH>
              <wp:positionV relativeFrom="paragraph">
                <wp:posOffset>-36195</wp:posOffset>
              </wp:positionV>
              <wp:extent cx="1306800" cy="223200"/>
              <wp:effectExtent l="0" t="0" r="8255" b="5715"/>
              <wp:wrapNone/>
              <wp:docPr id="5" name="Picture 5" descr="admin:Documents:Regular Work:Grains Research and Development Corporation:16391 GRDC - GRDC Communications Templates:Proofs:16391 GRDC - GRDC media release-web-address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admin:Documents:Regular Work:Grains Research and Development Corporation:16391 GRDC - GRDC Communications Templates:Proofs:16391 GRDC - GRDC media release-web-address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06800" cy="22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1D93CF3" w14:textId="77777777" w:rsidR="008F2375" w:rsidRDefault="008F2375" w:rsidP="004715DD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9CDE7" w14:textId="77777777" w:rsidR="00FE22D2" w:rsidRDefault="00FE22D2" w:rsidP="00FE3E51">
      <w:pPr>
        <w:spacing w:before="0"/>
      </w:pPr>
      <w:r>
        <w:separator/>
      </w:r>
    </w:p>
  </w:footnote>
  <w:footnote w:type="continuationSeparator" w:id="0">
    <w:p w14:paraId="0F38341D" w14:textId="77777777" w:rsidR="00FE22D2" w:rsidRDefault="00FE22D2" w:rsidP="00FE3E5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50E11" w14:textId="77777777" w:rsidR="008F2375" w:rsidRDefault="008F2375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06798250" wp14:editId="7E88EC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000" cy="7200000"/>
          <wp:effectExtent l="0" t="0" r="3175" b="1270"/>
          <wp:wrapNone/>
          <wp:docPr id="4" name="Picture 4" descr="GRDC Brand Light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4256595" descr="GRDC Brand Light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24CBD0A"/>
    <w:lvl w:ilvl="0">
      <w:start w:val="1"/>
      <w:numFmt w:val="lowerLetter"/>
      <w:pStyle w:val="ListNumber5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</w:abstractNum>
  <w:abstractNum w:abstractNumId="1" w15:restartNumberingAfterBreak="0">
    <w:nsid w:val="FFFFFF7D"/>
    <w:multiLevelType w:val="singleLevel"/>
    <w:tmpl w:val="8BF6E81A"/>
    <w:lvl w:ilvl="0">
      <w:start w:val="1"/>
      <w:numFmt w:val="upperRoman"/>
      <w:pStyle w:val="ListNumber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</w:abstractNum>
  <w:abstractNum w:abstractNumId="2" w15:restartNumberingAfterBreak="0">
    <w:nsid w:val="FFFFFF7E"/>
    <w:multiLevelType w:val="singleLevel"/>
    <w:tmpl w:val="3FCCCAB8"/>
    <w:lvl w:ilvl="0">
      <w:start w:val="1"/>
      <w:numFmt w:val="upperLetter"/>
      <w:pStyle w:val="ListNumber3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</w:abstractNum>
  <w:abstractNum w:abstractNumId="3" w15:restartNumberingAfterBreak="0">
    <w:nsid w:val="FFFFFF7F"/>
    <w:multiLevelType w:val="singleLevel"/>
    <w:tmpl w:val="148243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" w:hAnsi="Arial" w:cs="Arial"/>
      </w:rPr>
    </w:lvl>
  </w:abstractNum>
  <w:abstractNum w:abstractNumId="4" w15:restartNumberingAfterBreak="0">
    <w:nsid w:val="FFFFFF80"/>
    <w:multiLevelType w:val="singleLevel"/>
    <w:tmpl w:val="7610DC0C"/>
    <w:lvl w:ilvl="0">
      <w:start w:val="1"/>
      <w:numFmt w:val="bullet"/>
      <w:pStyle w:val="ListBullet5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5" w15:restartNumberingAfterBreak="0">
    <w:nsid w:val="FFFFFF82"/>
    <w:multiLevelType w:val="singleLevel"/>
    <w:tmpl w:val="499424A6"/>
    <w:lvl w:ilvl="0">
      <w:start w:val="1"/>
      <w:numFmt w:val="bullet"/>
      <w:pStyle w:val="ListBullet3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6" w15:restartNumberingAfterBreak="0">
    <w:nsid w:val="00000002"/>
    <w:multiLevelType w:val="multilevel"/>
    <w:tmpl w:val="86ECB1C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647"/>
        </w:tabs>
        <w:ind w:left="164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Roman"/>
      <w:lvlText w:val="%5.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2835"/>
        </w:tabs>
        <w:ind w:left="2835" w:hanging="567"/>
      </w:pPr>
      <w:rPr>
        <w:rFonts w:ascii="Century Gothic" w:hAnsi="Century Gothic" w:hint="default"/>
        <w:b/>
        <w:i w:val="0"/>
        <w:sz w:val="20"/>
        <w:szCs w:val="20"/>
      </w:rPr>
    </w:lvl>
    <w:lvl w:ilvl="6">
      <w:start w:val="1"/>
      <w:numFmt w:val="upperRoman"/>
      <w:lvlText w:val="%7."/>
      <w:lvlJc w:val="left"/>
      <w:pPr>
        <w:tabs>
          <w:tab w:val="num" w:pos="3402"/>
        </w:tabs>
        <w:ind w:left="3402" w:hanging="567"/>
      </w:pPr>
      <w:rPr>
        <w:rFonts w:ascii="Century Gothic" w:hAnsi="Century Gothic" w:hint="default"/>
        <w:b/>
        <w:i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hint="default"/>
      </w:rPr>
    </w:lvl>
  </w:abstractNum>
  <w:abstractNum w:abstractNumId="7" w15:restartNumberingAfterBreak="0">
    <w:nsid w:val="0A8B1A9F"/>
    <w:multiLevelType w:val="multilevel"/>
    <w:tmpl w:val="2B3E73D4"/>
    <w:name w:val="ListMultiLevel"/>
    <w:lvl w:ilvl="0">
      <w:start w:val="1"/>
      <w:numFmt w:val="decimal"/>
      <w:pStyle w:val="Listmultilevel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multilevel2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pStyle w:val="Listmultilevel3"/>
      <w:lvlText w:val="(%3)"/>
      <w:lvlJc w:val="left"/>
      <w:pPr>
        <w:ind w:left="1276" w:hanging="425"/>
      </w:pPr>
      <w:rPr>
        <w:rFonts w:hint="default"/>
      </w:rPr>
    </w:lvl>
    <w:lvl w:ilvl="3">
      <w:start w:val="1"/>
      <w:numFmt w:val="lowerRoman"/>
      <w:pStyle w:val="Listmultilevel4"/>
      <w:lvlText w:val="(%4)"/>
      <w:lvlJc w:val="left"/>
      <w:pPr>
        <w:ind w:left="1701" w:hanging="425"/>
      </w:pPr>
      <w:rPr>
        <w:rFonts w:hint="default"/>
      </w:rPr>
    </w:lvl>
    <w:lvl w:ilvl="4">
      <w:start w:val="1"/>
      <w:numFmt w:val="upperRoman"/>
      <w:pStyle w:val="Listmultilevel5"/>
      <w:lvlText w:val="(%5)"/>
      <w:lvlJc w:val="left"/>
      <w:pPr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D0262A"/>
    <w:multiLevelType w:val="singleLevel"/>
    <w:tmpl w:val="817E3F92"/>
    <w:lvl w:ilvl="0">
      <w:start w:val="1"/>
      <w:numFmt w:val="decimal"/>
      <w:pStyle w:val="TOC7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9" w15:restartNumberingAfterBreak="0">
    <w:nsid w:val="11093F2A"/>
    <w:multiLevelType w:val="hybridMultilevel"/>
    <w:tmpl w:val="C032C4B6"/>
    <w:lvl w:ilvl="0" w:tplc="1AB4C946">
      <w:start w:val="1"/>
      <w:numFmt w:val="bullet"/>
      <w:pStyle w:val="tabledash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5504E4C"/>
    <w:multiLevelType w:val="hybridMultilevel"/>
    <w:tmpl w:val="5D2E2CEC"/>
    <w:lvl w:ilvl="0" w:tplc="BC045F0C">
      <w:start w:val="1"/>
      <w:numFmt w:val="bullet"/>
      <w:lvlText w:val="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846B4"/>
    <w:multiLevelType w:val="multilevel"/>
    <w:tmpl w:val="9CEC9F1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 w:val="0"/>
        <w:i w:val="0"/>
        <w:color w:val="57584F"/>
        <w:sz w:val="22"/>
      </w:rPr>
    </w:lvl>
    <w:lvl w:ilvl="2">
      <w:start w:val="1"/>
      <w:numFmt w:val="lowerLetter"/>
      <w:lvlText w:val="(%3)"/>
      <w:lvlJc w:val="left"/>
      <w:pPr>
        <w:tabs>
          <w:tab w:val="num" w:pos="1277"/>
        </w:tabs>
        <w:ind w:left="1277" w:hanging="709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1E002126"/>
    <w:multiLevelType w:val="multilevel"/>
    <w:tmpl w:val="194CC96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b w:val="0"/>
        <w:i w:val="0"/>
        <w:color w:val="auto"/>
        <w:sz w:val="16"/>
      </w:rPr>
    </w:lvl>
    <w:lvl w:ilvl="1">
      <w:start w:val="1"/>
      <w:numFmt w:val="bullet"/>
      <w:lvlText w:val=""/>
      <w:lvlJc w:val="left"/>
      <w:pPr>
        <w:tabs>
          <w:tab w:val="num" w:pos="1848"/>
        </w:tabs>
        <w:ind w:left="1848" w:hanging="924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2773"/>
        </w:tabs>
        <w:ind w:left="2773" w:hanging="925"/>
      </w:pPr>
      <w:rPr>
        <w:rFonts w:ascii="Symbol" w:hAnsi="Symbol" w:hint="default"/>
        <w:b w:val="0"/>
        <w:i w:val="0"/>
        <w:color w:val="auto"/>
        <w:sz w:val="16"/>
      </w:rPr>
    </w:lvl>
    <w:lvl w:ilvl="3">
      <w:start w:val="1"/>
      <w:numFmt w:val="bullet"/>
      <w:lvlText w:val=""/>
      <w:lvlJc w:val="left"/>
      <w:pPr>
        <w:tabs>
          <w:tab w:val="num" w:pos="3697"/>
        </w:tabs>
        <w:ind w:left="3697" w:hanging="924"/>
      </w:pPr>
      <w:rPr>
        <w:rFonts w:ascii="Symbol" w:hAnsi="Symbol" w:hint="default"/>
        <w:b w:val="0"/>
        <w:i w:val="0"/>
        <w:color w:val="auto"/>
        <w:sz w:val="16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</w:lvl>
    <w:lvl w:ilvl="5">
      <w:start w:val="1"/>
      <w:numFmt w:val="none"/>
      <w:suff w:val="nothing"/>
      <w:lvlText w:val=""/>
      <w:lvlJc w:val="left"/>
      <w:pPr>
        <w:ind w:left="2268" w:firstLine="0"/>
      </w:pPr>
    </w:lvl>
    <w:lvl w:ilvl="6">
      <w:start w:val="1"/>
      <w:numFmt w:val="none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</w:lvl>
  </w:abstractNum>
  <w:abstractNum w:abstractNumId="13" w15:restartNumberingAfterBreak="0">
    <w:nsid w:val="232D2FA4"/>
    <w:multiLevelType w:val="multilevel"/>
    <w:tmpl w:val="0360B9C8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1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3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E750153"/>
    <w:multiLevelType w:val="multilevel"/>
    <w:tmpl w:val="A18ADA62"/>
    <w:lvl w:ilvl="0">
      <w:start w:val="1"/>
      <w:numFmt w:val="decimal"/>
      <w:suff w:val="nothing"/>
      <w:lvlText w:val="Exhibit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312878A0"/>
    <w:multiLevelType w:val="multilevel"/>
    <w:tmpl w:val="0C09001D"/>
    <w:name w:val="ExhibitHeadingList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5287929"/>
    <w:multiLevelType w:val="singleLevel"/>
    <w:tmpl w:val="5808AB2C"/>
    <w:name w:val="ScheduleHeadingList222"/>
    <w:lvl w:ilvl="0">
      <w:start w:val="1"/>
      <w:numFmt w:val="bullet"/>
      <w:pStyle w:val="ListBullet4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17" w15:restartNumberingAfterBreak="0">
    <w:nsid w:val="355C46A0"/>
    <w:multiLevelType w:val="multilevel"/>
    <w:tmpl w:val="389E678C"/>
    <w:lvl w:ilvl="0">
      <w:start w:val="1"/>
      <w:numFmt w:val="decimal"/>
      <w:lvlText w:val="%1"/>
      <w:lvlJc w:val="left"/>
      <w:pPr>
        <w:tabs>
          <w:tab w:val="num" w:pos="924"/>
        </w:tabs>
        <w:ind w:left="924" w:hanging="924"/>
      </w:pPr>
    </w:lvl>
    <w:lvl w:ilvl="1">
      <w:start w:val="1"/>
      <w:numFmt w:val="decimal"/>
      <w:lvlText w:val="%1.%2"/>
      <w:lvlJc w:val="left"/>
      <w:pPr>
        <w:tabs>
          <w:tab w:val="num" w:pos="1848"/>
        </w:tabs>
        <w:ind w:left="1848" w:hanging="924"/>
      </w:pPr>
    </w:lvl>
    <w:lvl w:ilvl="2">
      <w:start w:val="1"/>
      <w:numFmt w:val="decimal"/>
      <w:lvlText w:val="%1.%2.%3"/>
      <w:lvlJc w:val="left"/>
      <w:pPr>
        <w:tabs>
          <w:tab w:val="num" w:pos="3288"/>
        </w:tabs>
        <w:ind w:left="2773" w:hanging="925"/>
      </w:pPr>
    </w:lvl>
    <w:lvl w:ilvl="3">
      <w:start w:val="1"/>
      <w:numFmt w:val="lowerLetter"/>
      <w:lvlText w:val="(%4)"/>
      <w:lvlJc w:val="left"/>
      <w:pPr>
        <w:tabs>
          <w:tab w:val="num" w:pos="3697"/>
        </w:tabs>
        <w:ind w:left="3697" w:hanging="924"/>
      </w:pPr>
    </w:lvl>
    <w:lvl w:ilvl="4">
      <w:start w:val="1"/>
      <w:numFmt w:val="lowerLetter"/>
      <w:lvlText w:val="(%5)"/>
      <w:lvlJc w:val="left"/>
      <w:pPr>
        <w:tabs>
          <w:tab w:val="num" w:pos="1848"/>
        </w:tabs>
        <w:ind w:left="1848" w:hanging="924"/>
      </w:pPr>
    </w:lvl>
    <w:lvl w:ilvl="5">
      <w:start w:val="1"/>
      <w:numFmt w:val="none"/>
      <w:suff w:val="nothing"/>
      <w:lvlText w:val=""/>
      <w:lvlJc w:val="left"/>
      <w:pPr>
        <w:ind w:left="-32767" w:firstLine="0"/>
      </w:pPr>
    </w:lvl>
    <w:lvl w:ilvl="6">
      <w:start w:val="1"/>
      <w:numFmt w:val="none"/>
      <w:suff w:val="nothing"/>
      <w:lvlText w:val=""/>
      <w:lvlJc w:val="left"/>
      <w:pPr>
        <w:ind w:left="1848" w:hanging="1848"/>
      </w:pPr>
      <w:rPr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3BCF2592"/>
    <w:multiLevelType w:val="singleLevel"/>
    <w:tmpl w:val="288CF872"/>
    <w:lvl w:ilvl="0">
      <w:start w:val="1"/>
      <w:numFmt w:val="upperLetter"/>
      <w:pStyle w:val="TOC8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abstractNum w:abstractNumId="19" w15:restartNumberingAfterBreak="0">
    <w:nsid w:val="3CBA786D"/>
    <w:multiLevelType w:val="multilevel"/>
    <w:tmpl w:val="8E32A9B4"/>
    <w:lvl w:ilvl="0">
      <w:start w:val="1"/>
      <w:numFmt w:val="decimal"/>
      <w:pStyle w:val="Provisions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Provisions2"/>
      <w:lvlText w:val="%1.%2"/>
      <w:lvlJc w:val="left"/>
      <w:pPr>
        <w:ind w:left="567" w:hanging="567"/>
      </w:pPr>
      <w:rPr>
        <w:rFonts w:ascii="Arial" w:hAnsi="Arial" w:hint="default"/>
        <w:b w:val="0"/>
        <w:i w:val="0"/>
      </w:rPr>
    </w:lvl>
    <w:lvl w:ilvl="2">
      <w:start w:val="1"/>
      <w:numFmt w:val="lowerLetter"/>
      <w:pStyle w:val="Provisions3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Provisions4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upperLetter"/>
      <w:pStyle w:val="Provisions5"/>
      <w:lvlText w:val="(%5)"/>
      <w:lvlJc w:val="left"/>
      <w:pPr>
        <w:ind w:left="2268" w:hanging="567"/>
      </w:pPr>
      <w:rPr>
        <w:rFonts w:hint="default"/>
      </w:rPr>
    </w:lvl>
    <w:lvl w:ilvl="5">
      <w:start w:val="1"/>
      <w:numFmt w:val="upperRoman"/>
      <w:pStyle w:val="Provisions6"/>
      <w:lvlText w:val="(%6)"/>
      <w:lvlJc w:val="left"/>
      <w:pPr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0D449FC"/>
    <w:multiLevelType w:val="hybridMultilevel"/>
    <w:tmpl w:val="3D6CB6C4"/>
    <w:lvl w:ilvl="0" w:tplc="0B82DE92">
      <w:start w:val="1"/>
      <w:numFmt w:val="upperLetter"/>
      <w:pStyle w:val="Listalpha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21477"/>
    <w:multiLevelType w:val="multilevel"/>
    <w:tmpl w:val="85F44B70"/>
    <w:lvl w:ilvl="0">
      <w:start w:val="1"/>
      <w:numFmt w:val="decimal"/>
      <w:suff w:val="nothing"/>
      <w:lvlText w:val="Schedule %1"/>
      <w:lvlJc w:val="left"/>
      <w:pPr>
        <w:ind w:left="3544" w:firstLine="0"/>
      </w:pPr>
      <w:rPr>
        <w:rFonts w:hint="default"/>
        <w:caps w:val="0"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22" w15:restartNumberingAfterBreak="0">
    <w:nsid w:val="47DD2D99"/>
    <w:multiLevelType w:val="multilevel"/>
    <w:tmpl w:val="F44EF410"/>
    <w:lvl w:ilvl="0">
      <w:start w:val="1"/>
      <w:numFmt w:val="none"/>
      <w:lvlText w:val="%1"/>
      <w:lvlJc w:val="left"/>
      <w:pPr>
        <w:ind w:left="851" w:hanging="851"/>
      </w:pPr>
      <w:rPr>
        <w:rFonts w:hint="default"/>
        <w:b w:val="0"/>
        <w:i w:val="0"/>
      </w:rPr>
    </w:lvl>
    <w:lvl w:ilvl="1">
      <w:start w:val="1"/>
      <w:numFmt w:val="none"/>
      <w:lvlText w:val="%1.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none"/>
      <w:lvlText w:val="%1.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23" w15:restartNumberingAfterBreak="0">
    <w:nsid w:val="4FD319C4"/>
    <w:multiLevelType w:val="multilevel"/>
    <w:tmpl w:val="CFD83E0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360"/>
      </w:pPr>
      <w:rPr>
        <w:rFonts w:hint="default"/>
      </w:rPr>
    </w:lvl>
  </w:abstractNum>
  <w:abstractNum w:abstractNumId="24" w15:restartNumberingAfterBreak="0">
    <w:nsid w:val="57CD260E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Arial" w:hAnsi="Arial" w:cs="Arial"/>
        <w:sz w:val="16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CC3604B"/>
    <w:multiLevelType w:val="multilevel"/>
    <w:tmpl w:val="08FAB24A"/>
    <w:lvl w:ilvl="0">
      <w:start w:val="1"/>
      <w:numFmt w:val="bullet"/>
      <w:pStyle w:val="ListBullet1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1764796"/>
    <w:multiLevelType w:val="multilevel"/>
    <w:tmpl w:val="88909C4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2005F02"/>
    <w:multiLevelType w:val="multilevel"/>
    <w:tmpl w:val="39025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06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Times New Roman" w:hint="default"/>
        <w:b w:val="0"/>
        <w:i w:val="0"/>
        <w:sz w:val="20"/>
        <w:szCs w:val="20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</w:rPr>
    </w:lvl>
  </w:abstractNum>
  <w:abstractNum w:abstractNumId="28" w15:restartNumberingAfterBreak="0">
    <w:nsid w:val="6ACC5F8B"/>
    <w:multiLevelType w:val="singleLevel"/>
    <w:tmpl w:val="98C6907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6B4325C1"/>
    <w:multiLevelType w:val="multilevel"/>
    <w:tmpl w:val="E9842EA2"/>
    <w:lvl w:ilvl="0">
      <w:start w:val="1"/>
      <w:numFmt w:val="upperLetter"/>
      <w:suff w:val="nothing"/>
      <w:lvlText w:val="Annexure %1"/>
      <w:lvlJc w:val="left"/>
      <w:pPr>
        <w:ind w:left="0" w:firstLine="0"/>
      </w:pPr>
      <w:rPr>
        <w:rFonts w:ascii="Arial" w:hAnsi="Arial" w:cs="Arial"/>
        <w:b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 w15:restartNumberingAfterBreak="0">
    <w:nsid w:val="6F4E4AF3"/>
    <w:multiLevelType w:val="multilevel"/>
    <w:tmpl w:val="B6A087E4"/>
    <w:lvl w:ilvl="0">
      <w:start w:val="1"/>
      <w:numFmt w:val="decimal"/>
      <w:lvlRestart w:val="0"/>
      <w:lvlText w:val="%1."/>
      <w:lvlJc w:val="left"/>
      <w:pPr>
        <w:tabs>
          <w:tab w:val="num" w:pos="1084"/>
        </w:tabs>
        <w:ind w:left="1084" w:hanging="964"/>
      </w:pPr>
      <w:rPr>
        <w:rFonts w:ascii="Arial" w:hAnsi="Arial" w:cs="Arial" w:hint="default"/>
        <w:b/>
        <w:i w:val="0"/>
        <w:caps/>
        <w:sz w:val="20"/>
        <w:szCs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2">
      <w:start w:val="1"/>
      <w:numFmt w:val="lowerLetter"/>
      <w:lvlText w:val="(%3)"/>
      <w:lvlJc w:val="left"/>
      <w:pPr>
        <w:tabs>
          <w:tab w:val="num" w:pos="1928"/>
        </w:tabs>
        <w:ind w:left="1928" w:hanging="964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3">
      <w:start w:val="1"/>
      <w:numFmt w:val="lowerRoman"/>
      <w:lvlText w:val="(%4)"/>
      <w:lvlJc w:val="left"/>
      <w:pPr>
        <w:tabs>
          <w:tab w:val="num" w:pos="3020"/>
        </w:tabs>
        <w:ind w:left="3020" w:hanging="963"/>
      </w:pPr>
      <w:rPr>
        <w:rFonts w:ascii="Arial" w:hAnsi="Arial" w:cs="Arial" w:hint="default"/>
        <w:b w:val="0"/>
        <w:i w:val="0"/>
        <w:sz w:val="20"/>
        <w:szCs w:val="20"/>
        <w:u w:val="none"/>
      </w:rPr>
    </w:lvl>
    <w:lvl w:ilvl="4">
      <w:start w:val="1"/>
      <w:numFmt w:val="upperLetter"/>
      <w:lvlText w:val="%5."/>
      <w:lvlJc w:val="left"/>
      <w:pPr>
        <w:tabs>
          <w:tab w:val="num" w:pos="3855"/>
        </w:tabs>
        <w:ind w:left="3855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5">
      <w:start w:val="1"/>
      <w:numFmt w:val="decimal"/>
      <w:lvlText w:val="%6)"/>
      <w:lvlJc w:val="left"/>
      <w:pPr>
        <w:tabs>
          <w:tab w:val="num" w:pos="4819"/>
        </w:tabs>
        <w:ind w:left="4819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6">
      <w:start w:val="1"/>
      <w:numFmt w:val="lowerLetter"/>
      <w:lvlText w:val="%7)"/>
      <w:lvlJc w:val="left"/>
      <w:pPr>
        <w:tabs>
          <w:tab w:val="num" w:pos="5783"/>
        </w:tabs>
        <w:ind w:left="5783" w:hanging="964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7">
      <w:start w:val="1"/>
      <w:numFmt w:val="lowerRoman"/>
      <w:lvlText w:val="%8)"/>
      <w:lvlJc w:val="left"/>
      <w:pPr>
        <w:tabs>
          <w:tab w:val="num" w:pos="6746"/>
        </w:tabs>
        <w:ind w:left="6746" w:hanging="96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1" w15:restartNumberingAfterBreak="0">
    <w:nsid w:val="74C863FA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75E116E5"/>
    <w:multiLevelType w:val="multilevel"/>
    <w:tmpl w:val="5ED6D2E8"/>
    <w:name w:val="ScheduleHeadingList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hanging="284"/>
      </w:pPr>
    </w:lvl>
    <w:lvl w:ilvl="2">
      <w:start w:val="1"/>
      <w:numFmt w:val="none"/>
      <w:suff w:val="nothing"/>
      <w:lvlText w:val=""/>
      <w:lvlJc w:val="left"/>
      <w:pPr>
        <w:tabs>
          <w:tab w:val="num" w:pos="850"/>
        </w:tabs>
        <w:ind w:left="850" w:hanging="283"/>
      </w:pPr>
    </w:lvl>
    <w:lvl w:ilvl="3">
      <w:start w:val="1"/>
      <w:numFmt w:val="none"/>
      <w:suff w:val="nothing"/>
      <w:lvlText w:val=""/>
      <w:lvlJc w:val="left"/>
      <w:pPr>
        <w:tabs>
          <w:tab w:val="num" w:pos="1134"/>
        </w:tabs>
        <w:ind w:left="1134" w:hanging="284"/>
      </w:pPr>
    </w:lvl>
    <w:lvl w:ilvl="4">
      <w:start w:val="1"/>
      <w:numFmt w:val="none"/>
      <w:lvlRestart w:val="0"/>
      <w:suff w:val="nothing"/>
      <w:lvlText w:val=""/>
      <w:lvlJc w:val="left"/>
      <w:pPr>
        <w:tabs>
          <w:tab w:val="num" w:pos="1417"/>
        </w:tabs>
        <w:ind w:left="1417" w:hanging="283"/>
      </w:pPr>
    </w:lvl>
    <w:lvl w:ilvl="5">
      <w:start w:val="1"/>
      <w:numFmt w:val="none"/>
      <w:lvlRestart w:val="0"/>
      <w:suff w:val="nothing"/>
      <w:lvlText w:val=""/>
      <w:lvlJc w:val="left"/>
      <w:pPr>
        <w:tabs>
          <w:tab w:val="num" w:pos="1701"/>
        </w:tabs>
        <w:ind w:left="1701" w:hanging="284"/>
      </w:pPr>
    </w:lvl>
    <w:lvl w:ilvl="6">
      <w:start w:val="1"/>
      <w:numFmt w:val="none"/>
      <w:lvlRestart w:val="0"/>
      <w:suff w:val="nothing"/>
      <w:lvlText w:val=""/>
      <w:lvlJc w:val="left"/>
      <w:pPr>
        <w:tabs>
          <w:tab w:val="num" w:pos="1984"/>
        </w:tabs>
        <w:ind w:left="1984" w:hanging="283"/>
      </w:p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2268"/>
        </w:tabs>
        <w:ind w:left="2268" w:hanging="284"/>
      </w:p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2551"/>
        </w:tabs>
        <w:ind w:left="2551" w:hanging="283"/>
      </w:pPr>
    </w:lvl>
  </w:abstractNum>
  <w:abstractNum w:abstractNumId="33" w15:restartNumberingAfterBreak="0">
    <w:nsid w:val="78DE3E4B"/>
    <w:multiLevelType w:val="singleLevel"/>
    <w:tmpl w:val="F5148E9E"/>
    <w:lvl w:ilvl="0">
      <w:start w:val="1"/>
      <w:numFmt w:val="decimal"/>
      <w:pStyle w:val="TOC9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/>
        <w:b/>
        <w:sz w:val="20"/>
      </w:rPr>
    </w:lvl>
  </w:abstractNum>
  <w:num w:numId="1">
    <w:abstractNumId w:val="22"/>
  </w:num>
  <w:num w:numId="2">
    <w:abstractNumId w:val="10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0"/>
  </w:num>
  <w:num w:numId="7">
    <w:abstractNumId w:val="9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0"/>
  </w:num>
  <w:num w:numId="16">
    <w:abstractNumId w:val="28"/>
  </w:num>
  <w:num w:numId="17">
    <w:abstractNumId w:val="16"/>
  </w:num>
  <w:num w:numId="18">
    <w:abstractNumId w:val="27"/>
  </w:num>
  <w:num w:numId="19">
    <w:abstractNumId w:val="31"/>
  </w:num>
  <w:num w:numId="20">
    <w:abstractNumId w:val="15"/>
  </w:num>
  <w:num w:numId="21">
    <w:abstractNumId w:val="24"/>
  </w:num>
  <w:num w:numId="22">
    <w:abstractNumId w:val="1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32"/>
  </w:num>
  <w:num w:numId="26">
    <w:abstractNumId w:val="8"/>
  </w:num>
  <w:num w:numId="27">
    <w:abstractNumId w:val="18"/>
  </w:num>
  <w:num w:numId="28">
    <w:abstractNumId w:val="33"/>
  </w:num>
  <w:num w:numId="29">
    <w:abstractNumId w:val="29"/>
  </w:num>
  <w:num w:numId="30">
    <w:abstractNumId w:val="14"/>
  </w:num>
  <w:num w:numId="31">
    <w:abstractNumId w:val="21"/>
  </w:num>
  <w:num w:numId="32">
    <w:abstractNumId w:val="26"/>
  </w:num>
  <w:num w:numId="33">
    <w:abstractNumId w:val="23"/>
  </w:num>
  <w:num w:numId="34">
    <w:abstractNumId w:val="30"/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DD"/>
    <w:rsid w:val="0000008B"/>
    <w:rsid w:val="00000BF6"/>
    <w:rsid w:val="00002F97"/>
    <w:rsid w:val="00003229"/>
    <w:rsid w:val="00003428"/>
    <w:rsid w:val="00004872"/>
    <w:rsid w:val="00005082"/>
    <w:rsid w:val="00007D5E"/>
    <w:rsid w:val="00010250"/>
    <w:rsid w:val="000113D8"/>
    <w:rsid w:val="00015FE2"/>
    <w:rsid w:val="000177E4"/>
    <w:rsid w:val="000202AA"/>
    <w:rsid w:val="00020571"/>
    <w:rsid w:val="00022287"/>
    <w:rsid w:val="00022FCA"/>
    <w:rsid w:val="000230DA"/>
    <w:rsid w:val="00024F08"/>
    <w:rsid w:val="00025145"/>
    <w:rsid w:val="00025C78"/>
    <w:rsid w:val="00026AB4"/>
    <w:rsid w:val="0003332A"/>
    <w:rsid w:val="0003401B"/>
    <w:rsid w:val="00035F55"/>
    <w:rsid w:val="00036725"/>
    <w:rsid w:val="0003679E"/>
    <w:rsid w:val="0003778D"/>
    <w:rsid w:val="00037C3F"/>
    <w:rsid w:val="000445E0"/>
    <w:rsid w:val="000450BA"/>
    <w:rsid w:val="000467E4"/>
    <w:rsid w:val="00051E6B"/>
    <w:rsid w:val="00053264"/>
    <w:rsid w:val="00056187"/>
    <w:rsid w:val="00064A52"/>
    <w:rsid w:val="00070956"/>
    <w:rsid w:val="00072E63"/>
    <w:rsid w:val="00073B88"/>
    <w:rsid w:val="000765BF"/>
    <w:rsid w:val="00077572"/>
    <w:rsid w:val="00081DAA"/>
    <w:rsid w:val="00084057"/>
    <w:rsid w:val="000850F7"/>
    <w:rsid w:val="000852CF"/>
    <w:rsid w:val="00085DBA"/>
    <w:rsid w:val="0009125C"/>
    <w:rsid w:val="000926AD"/>
    <w:rsid w:val="000931B8"/>
    <w:rsid w:val="00094C58"/>
    <w:rsid w:val="0009553A"/>
    <w:rsid w:val="00096F70"/>
    <w:rsid w:val="00097DF2"/>
    <w:rsid w:val="000A3CC2"/>
    <w:rsid w:val="000A5E4E"/>
    <w:rsid w:val="000A6500"/>
    <w:rsid w:val="000A69C3"/>
    <w:rsid w:val="000A79EA"/>
    <w:rsid w:val="000B2141"/>
    <w:rsid w:val="000B3A3D"/>
    <w:rsid w:val="000B4F82"/>
    <w:rsid w:val="000B5E1E"/>
    <w:rsid w:val="000B60DE"/>
    <w:rsid w:val="000B6C32"/>
    <w:rsid w:val="000B7FFB"/>
    <w:rsid w:val="000C0B6C"/>
    <w:rsid w:val="000C148C"/>
    <w:rsid w:val="000C2B44"/>
    <w:rsid w:val="000C35AB"/>
    <w:rsid w:val="000C3B68"/>
    <w:rsid w:val="000C4032"/>
    <w:rsid w:val="000C5F82"/>
    <w:rsid w:val="000C66DB"/>
    <w:rsid w:val="000D18D5"/>
    <w:rsid w:val="000D39E1"/>
    <w:rsid w:val="000D524E"/>
    <w:rsid w:val="000D5ADA"/>
    <w:rsid w:val="000D69C9"/>
    <w:rsid w:val="000E2256"/>
    <w:rsid w:val="000E5C1E"/>
    <w:rsid w:val="000E73F7"/>
    <w:rsid w:val="000E77A1"/>
    <w:rsid w:val="000E7BCE"/>
    <w:rsid w:val="000F07B8"/>
    <w:rsid w:val="000F2AF5"/>
    <w:rsid w:val="000F57F0"/>
    <w:rsid w:val="000F6675"/>
    <w:rsid w:val="00101797"/>
    <w:rsid w:val="00101B7E"/>
    <w:rsid w:val="00104100"/>
    <w:rsid w:val="001050A3"/>
    <w:rsid w:val="00105183"/>
    <w:rsid w:val="001052C2"/>
    <w:rsid w:val="0011449D"/>
    <w:rsid w:val="0011593F"/>
    <w:rsid w:val="0011604A"/>
    <w:rsid w:val="00116B11"/>
    <w:rsid w:val="00116BA8"/>
    <w:rsid w:val="00121D92"/>
    <w:rsid w:val="001228AD"/>
    <w:rsid w:val="00122D7C"/>
    <w:rsid w:val="0012461C"/>
    <w:rsid w:val="00127E72"/>
    <w:rsid w:val="00132E5D"/>
    <w:rsid w:val="00134CDB"/>
    <w:rsid w:val="00137A42"/>
    <w:rsid w:val="00144FB5"/>
    <w:rsid w:val="0014722C"/>
    <w:rsid w:val="00152085"/>
    <w:rsid w:val="00153243"/>
    <w:rsid w:val="001539CB"/>
    <w:rsid w:val="00154616"/>
    <w:rsid w:val="0015514F"/>
    <w:rsid w:val="00162535"/>
    <w:rsid w:val="00162AC4"/>
    <w:rsid w:val="0016437E"/>
    <w:rsid w:val="00164760"/>
    <w:rsid w:val="00170210"/>
    <w:rsid w:val="00171055"/>
    <w:rsid w:val="00172756"/>
    <w:rsid w:val="00175E48"/>
    <w:rsid w:val="001839CD"/>
    <w:rsid w:val="001844F8"/>
    <w:rsid w:val="001848C9"/>
    <w:rsid w:val="00185C10"/>
    <w:rsid w:val="001869A0"/>
    <w:rsid w:val="00186E57"/>
    <w:rsid w:val="001879EE"/>
    <w:rsid w:val="00191E94"/>
    <w:rsid w:val="00192DB0"/>
    <w:rsid w:val="001941FA"/>
    <w:rsid w:val="001951BE"/>
    <w:rsid w:val="00195C68"/>
    <w:rsid w:val="00195E07"/>
    <w:rsid w:val="001A2A5F"/>
    <w:rsid w:val="001A3A3F"/>
    <w:rsid w:val="001A4939"/>
    <w:rsid w:val="001A4BE7"/>
    <w:rsid w:val="001A4DC0"/>
    <w:rsid w:val="001A5A61"/>
    <w:rsid w:val="001A6112"/>
    <w:rsid w:val="001B2811"/>
    <w:rsid w:val="001C0976"/>
    <w:rsid w:val="001C19DF"/>
    <w:rsid w:val="001C47DF"/>
    <w:rsid w:val="001C63C6"/>
    <w:rsid w:val="001C6AA3"/>
    <w:rsid w:val="001C771B"/>
    <w:rsid w:val="001C797F"/>
    <w:rsid w:val="001D1174"/>
    <w:rsid w:val="001D126E"/>
    <w:rsid w:val="001D1FE7"/>
    <w:rsid w:val="001D66BE"/>
    <w:rsid w:val="001E342A"/>
    <w:rsid w:val="001E3941"/>
    <w:rsid w:val="001E62FE"/>
    <w:rsid w:val="001F057F"/>
    <w:rsid w:val="001F32B9"/>
    <w:rsid w:val="001F7204"/>
    <w:rsid w:val="001F7FB4"/>
    <w:rsid w:val="002002A8"/>
    <w:rsid w:val="002022B1"/>
    <w:rsid w:val="002028DD"/>
    <w:rsid w:val="002044F9"/>
    <w:rsid w:val="00206145"/>
    <w:rsid w:val="002061C6"/>
    <w:rsid w:val="002122D7"/>
    <w:rsid w:val="00213E59"/>
    <w:rsid w:val="00217443"/>
    <w:rsid w:val="0022705E"/>
    <w:rsid w:val="00230A7E"/>
    <w:rsid w:val="00231960"/>
    <w:rsid w:val="00242C01"/>
    <w:rsid w:val="002435E9"/>
    <w:rsid w:val="00246F70"/>
    <w:rsid w:val="00252FED"/>
    <w:rsid w:val="002545A8"/>
    <w:rsid w:val="00260F3E"/>
    <w:rsid w:val="00265698"/>
    <w:rsid w:val="0026749B"/>
    <w:rsid w:val="00270966"/>
    <w:rsid w:val="002711F8"/>
    <w:rsid w:val="00274E23"/>
    <w:rsid w:val="00274FD6"/>
    <w:rsid w:val="00275B9A"/>
    <w:rsid w:val="00277175"/>
    <w:rsid w:val="00277947"/>
    <w:rsid w:val="0028002D"/>
    <w:rsid w:val="002823E3"/>
    <w:rsid w:val="0028290E"/>
    <w:rsid w:val="00283D59"/>
    <w:rsid w:val="00284309"/>
    <w:rsid w:val="002851F1"/>
    <w:rsid w:val="002856AE"/>
    <w:rsid w:val="00285CDF"/>
    <w:rsid w:val="0028726C"/>
    <w:rsid w:val="002901D6"/>
    <w:rsid w:val="002913D8"/>
    <w:rsid w:val="00291993"/>
    <w:rsid w:val="00295213"/>
    <w:rsid w:val="00295755"/>
    <w:rsid w:val="0029771B"/>
    <w:rsid w:val="002A01BD"/>
    <w:rsid w:val="002A1948"/>
    <w:rsid w:val="002A2FA2"/>
    <w:rsid w:val="002A3536"/>
    <w:rsid w:val="002A3549"/>
    <w:rsid w:val="002A5905"/>
    <w:rsid w:val="002A7DF6"/>
    <w:rsid w:val="002A7E2C"/>
    <w:rsid w:val="002B3814"/>
    <w:rsid w:val="002B7C29"/>
    <w:rsid w:val="002D1EBB"/>
    <w:rsid w:val="002D247C"/>
    <w:rsid w:val="002D519E"/>
    <w:rsid w:val="002D5F30"/>
    <w:rsid w:val="002D6B6C"/>
    <w:rsid w:val="002D742C"/>
    <w:rsid w:val="002E4508"/>
    <w:rsid w:val="002E5553"/>
    <w:rsid w:val="002E59BB"/>
    <w:rsid w:val="002E6F05"/>
    <w:rsid w:val="002F1DAA"/>
    <w:rsid w:val="002F3958"/>
    <w:rsid w:val="002F4709"/>
    <w:rsid w:val="002F5C91"/>
    <w:rsid w:val="00302EC2"/>
    <w:rsid w:val="00303839"/>
    <w:rsid w:val="00304D7F"/>
    <w:rsid w:val="00305107"/>
    <w:rsid w:val="0030600D"/>
    <w:rsid w:val="00312975"/>
    <w:rsid w:val="003158DF"/>
    <w:rsid w:val="003174C8"/>
    <w:rsid w:val="00320559"/>
    <w:rsid w:val="00320908"/>
    <w:rsid w:val="003231B7"/>
    <w:rsid w:val="0032487C"/>
    <w:rsid w:val="00330097"/>
    <w:rsid w:val="00330CAB"/>
    <w:rsid w:val="0033435E"/>
    <w:rsid w:val="00334AA4"/>
    <w:rsid w:val="00335AE6"/>
    <w:rsid w:val="00337BB1"/>
    <w:rsid w:val="003407EC"/>
    <w:rsid w:val="003460BA"/>
    <w:rsid w:val="0035095A"/>
    <w:rsid w:val="00351009"/>
    <w:rsid w:val="003514E9"/>
    <w:rsid w:val="003552CE"/>
    <w:rsid w:val="00360BF3"/>
    <w:rsid w:val="00361A45"/>
    <w:rsid w:val="00361E91"/>
    <w:rsid w:val="00363F1F"/>
    <w:rsid w:val="0036435F"/>
    <w:rsid w:val="00366CDF"/>
    <w:rsid w:val="003702F0"/>
    <w:rsid w:val="003708B8"/>
    <w:rsid w:val="00370B57"/>
    <w:rsid w:val="00370D0D"/>
    <w:rsid w:val="00371E24"/>
    <w:rsid w:val="00372147"/>
    <w:rsid w:val="003727AE"/>
    <w:rsid w:val="00373CCB"/>
    <w:rsid w:val="003741B0"/>
    <w:rsid w:val="00375977"/>
    <w:rsid w:val="00376E6A"/>
    <w:rsid w:val="00381120"/>
    <w:rsid w:val="00381468"/>
    <w:rsid w:val="003823CE"/>
    <w:rsid w:val="00384052"/>
    <w:rsid w:val="00384073"/>
    <w:rsid w:val="00385E02"/>
    <w:rsid w:val="003872DA"/>
    <w:rsid w:val="00391C60"/>
    <w:rsid w:val="00393DC1"/>
    <w:rsid w:val="003940C6"/>
    <w:rsid w:val="003946F4"/>
    <w:rsid w:val="00394A57"/>
    <w:rsid w:val="00396BEC"/>
    <w:rsid w:val="00396E1E"/>
    <w:rsid w:val="00397ECF"/>
    <w:rsid w:val="003A2009"/>
    <w:rsid w:val="003A3E25"/>
    <w:rsid w:val="003A4C35"/>
    <w:rsid w:val="003A52DD"/>
    <w:rsid w:val="003A762F"/>
    <w:rsid w:val="003B07D2"/>
    <w:rsid w:val="003B0E59"/>
    <w:rsid w:val="003B1200"/>
    <w:rsid w:val="003B297C"/>
    <w:rsid w:val="003B3B0C"/>
    <w:rsid w:val="003B47DF"/>
    <w:rsid w:val="003B4956"/>
    <w:rsid w:val="003B50DA"/>
    <w:rsid w:val="003C118A"/>
    <w:rsid w:val="003C4021"/>
    <w:rsid w:val="003C69E6"/>
    <w:rsid w:val="003D064A"/>
    <w:rsid w:val="003D0EBD"/>
    <w:rsid w:val="003D4BDE"/>
    <w:rsid w:val="003D5175"/>
    <w:rsid w:val="003D7F28"/>
    <w:rsid w:val="003E4442"/>
    <w:rsid w:val="003E5C8B"/>
    <w:rsid w:val="003E6356"/>
    <w:rsid w:val="003F34FA"/>
    <w:rsid w:val="003F54E4"/>
    <w:rsid w:val="003F6A02"/>
    <w:rsid w:val="003F6E02"/>
    <w:rsid w:val="00401DAA"/>
    <w:rsid w:val="00405D48"/>
    <w:rsid w:val="00407D49"/>
    <w:rsid w:val="00411A48"/>
    <w:rsid w:val="00412810"/>
    <w:rsid w:val="00417EAE"/>
    <w:rsid w:val="00422AE1"/>
    <w:rsid w:val="00422C48"/>
    <w:rsid w:val="00423405"/>
    <w:rsid w:val="00424A13"/>
    <w:rsid w:val="0042762D"/>
    <w:rsid w:val="00431C0B"/>
    <w:rsid w:val="00432753"/>
    <w:rsid w:val="0043533A"/>
    <w:rsid w:val="0043731F"/>
    <w:rsid w:val="00437DAC"/>
    <w:rsid w:val="0044052C"/>
    <w:rsid w:val="0044217C"/>
    <w:rsid w:val="0044252E"/>
    <w:rsid w:val="004436C2"/>
    <w:rsid w:val="00443C6A"/>
    <w:rsid w:val="004456E3"/>
    <w:rsid w:val="004471D6"/>
    <w:rsid w:val="00451C02"/>
    <w:rsid w:val="00456E8A"/>
    <w:rsid w:val="00457D3B"/>
    <w:rsid w:val="004601D2"/>
    <w:rsid w:val="00464409"/>
    <w:rsid w:val="00466278"/>
    <w:rsid w:val="004715DD"/>
    <w:rsid w:val="00477277"/>
    <w:rsid w:val="004777B8"/>
    <w:rsid w:val="00477859"/>
    <w:rsid w:val="00477FCB"/>
    <w:rsid w:val="00482582"/>
    <w:rsid w:val="004838AB"/>
    <w:rsid w:val="00483DC5"/>
    <w:rsid w:val="0048534D"/>
    <w:rsid w:val="00487671"/>
    <w:rsid w:val="004935F9"/>
    <w:rsid w:val="004939ED"/>
    <w:rsid w:val="00493BD6"/>
    <w:rsid w:val="004947AA"/>
    <w:rsid w:val="00495125"/>
    <w:rsid w:val="004A0BB0"/>
    <w:rsid w:val="004A253B"/>
    <w:rsid w:val="004A5DFD"/>
    <w:rsid w:val="004A69E3"/>
    <w:rsid w:val="004A776C"/>
    <w:rsid w:val="004A7807"/>
    <w:rsid w:val="004B02C0"/>
    <w:rsid w:val="004B7CAC"/>
    <w:rsid w:val="004C2FA9"/>
    <w:rsid w:val="004C39A4"/>
    <w:rsid w:val="004C53FE"/>
    <w:rsid w:val="004D498D"/>
    <w:rsid w:val="004D4C71"/>
    <w:rsid w:val="004D7EFF"/>
    <w:rsid w:val="004E07F2"/>
    <w:rsid w:val="004E45AB"/>
    <w:rsid w:val="004E4604"/>
    <w:rsid w:val="004E56EF"/>
    <w:rsid w:val="004F1A5D"/>
    <w:rsid w:val="004F3423"/>
    <w:rsid w:val="004F37DF"/>
    <w:rsid w:val="004F5961"/>
    <w:rsid w:val="004F73AE"/>
    <w:rsid w:val="0050105E"/>
    <w:rsid w:val="00503032"/>
    <w:rsid w:val="00503C54"/>
    <w:rsid w:val="00503D90"/>
    <w:rsid w:val="00507333"/>
    <w:rsid w:val="00507B11"/>
    <w:rsid w:val="00510D75"/>
    <w:rsid w:val="00513881"/>
    <w:rsid w:val="00515A1D"/>
    <w:rsid w:val="00516521"/>
    <w:rsid w:val="00520ADD"/>
    <w:rsid w:val="00541AF6"/>
    <w:rsid w:val="005423A1"/>
    <w:rsid w:val="00543D69"/>
    <w:rsid w:val="005445EC"/>
    <w:rsid w:val="00545A9B"/>
    <w:rsid w:val="00546CE7"/>
    <w:rsid w:val="00546DDB"/>
    <w:rsid w:val="00550500"/>
    <w:rsid w:val="0055336B"/>
    <w:rsid w:val="0055383D"/>
    <w:rsid w:val="00556D4E"/>
    <w:rsid w:val="00557325"/>
    <w:rsid w:val="00557738"/>
    <w:rsid w:val="005628A2"/>
    <w:rsid w:val="00564D25"/>
    <w:rsid w:val="00564F96"/>
    <w:rsid w:val="0056592B"/>
    <w:rsid w:val="00566637"/>
    <w:rsid w:val="0057088D"/>
    <w:rsid w:val="00575718"/>
    <w:rsid w:val="00575874"/>
    <w:rsid w:val="0057639E"/>
    <w:rsid w:val="0058512D"/>
    <w:rsid w:val="00590737"/>
    <w:rsid w:val="00591FAB"/>
    <w:rsid w:val="005922CF"/>
    <w:rsid w:val="00595C0A"/>
    <w:rsid w:val="00595C54"/>
    <w:rsid w:val="005978B9"/>
    <w:rsid w:val="005A366A"/>
    <w:rsid w:val="005A40F6"/>
    <w:rsid w:val="005A70CD"/>
    <w:rsid w:val="005B065E"/>
    <w:rsid w:val="005B50F3"/>
    <w:rsid w:val="005C04B8"/>
    <w:rsid w:val="005C186D"/>
    <w:rsid w:val="005C506A"/>
    <w:rsid w:val="005C5603"/>
    <w:rsid w:val="005C6309"/>
    <w:rsid w:val="005D1CF6"/>
    <w:rsid w:val="005D46A3"/>
    <w:rsid w:val="005D7E57"/>
    <w:rsid w:val="005E575B"/>
    <w:rsid w:val="005E68D6"/>
    <w:rsid w:val="005E7A92"/>
    <w:rsid w:val="005F3A6D"/>
    <w:rsid w:val="005F3DFC"/>
    <w:rsid w:val="005F419C"/>
    <w:rsid w:val="005F4811"/>
    <w:rsid w:val="005F5526"/>
    <w:rsid w:val="005F7F59"/>
    <w:rsid w:val="00605591"/>
    <w:rsid w:val="006059FB"/>
    <w:rsid w:val="00606211"/>
    <w:rsid w:val="00606F47"/>
    <w:rsid w:val="006135AC"/>
    <w:rsid w:val="00614ADB"/>
    <w:rsid w:val="006172CE"/>
    <w:rsid w:val="0061745D"/>
    <w:rsid w:val="00620240"/>
    <w:rsid w:val="0062052C"/>
    <w:rsid w:val="00620FB0"/>
    <w:rsid w:val="00621233"/>
    <w:rsid w:val="00621877"/>
    <w:rsid w:val="00623218"/>
    <w:rsid w:val="006236F2"/>
    <w:rsid w:val="00623E8C"/>
    <w:rsid w:val="006266F2"/>
    <w:rsid w:val="006279E5"/>
    <w:rsid w:val="00630007"/>
    <w:rsid w:val="00631DD9"/>
    <w:rsid w:val="006329BB"/>
    <w:rsid w:val="00633078"/>
    <w:rsid w:val="00633556"/>
    <w:rsid w:val="00633B80"/>
    <w:rsid w:val="0063433B"/>
    <w:rsid w:val="0063675D"/>
    <w:rsid w:val="00640081"/>
    <w:rsid w:val="00643931"/>
    <w:rsid w:val="00643D1C"/>
    <w:rsid w:val="00645258"/>
    <w:rsid w:val="0064732A"/>
    <w:rsid w:val="0065129E"/>
    <w:rsid w:val="006519D1"/>
    <w:rsid w:val="00653708"/>
    <w:rsid w:val="00655442"/>
    <w:rsid w:val="00664B27"/>
    <w:rsid w:val="006726FA"/>
    <w:rsid w:val="00674DCA"/>
    <w:rsid w:val="00675258"/>
    <w:rsid w:val="00682180"/>
    <w:rsid w:val="00683D1A"/>
    <w:rsid w:val="00684C76"/>
    <w:rsid w:val="006869A5"/>
    <w:rsid w:val="00690431"/>
    <w:rsid w:val="00692545"/>
    <w:rsid w:val="00694AE4"/>
    <w:rsid w:val="006954EA"/>
    <w:rsid w:val="00696AAA"/>
    <w:rsid w:val="006972BC"/>
    <w:rsid w:val="00697769"/>
    <w:rsid w:val="006A29DB"/>
    <w:rsid w:val="006A3F53"/>
    <w:rsid w:val="006A4993"/>
    <w:rsid w:val="006A6909"/>
    <w:rsid w:val="006A6B85"/>
    <w:rsid w:val="006A7F63"/>
    <w:rsid w:val="006B0784"/>
    <w:rsid w:val="006B2738"/>
    <w:rsid w:val="006B34D2"/>
    <w:rsid w:val="006B45F0"/>
    <w:rsid w:val="006B6266"/>
    <w:rsid w:val="006C202A"/>
    <w:rsid w:val="006C45C3"/>
    <w:rsid w:val="006C5517"/>
    <w:rsid w:val="006C57B5"/>
    <w:rsid w:val="006C5E7E"/>
    <w:rsid w:val="006D7C14"/>
    <w:rsid w:val="006D7FB5"/>
    <w:rsid w:val="006E0966"/>
    <w:rsid w:val="006E30EF"/>
    <w:rsid w:val="006F3EEF"/>
    <w:rsid w:val="006F4DBF"/>
    <w:rsid w:val="006F6283"/>
    <w:rsid w:val="00701DE1"/>
    <w:rsid w:val="00707579"/>
    <w:rsid w:val="00715BBF"/>
    <w:rsid w:val="00715DEB"/>
    <w:rsid w:val="00717E5B"/>
    <w:rsid w:val="0072306B"/>
    <w:rsid w:val="00727271"/>
    <w:rsid w:val="007347C8"/>
    <w:rsid w:val="00734E2D"/>
    <w:rsid w:val="00734EB4"/>
    <w:rsid w:val="00737BF5"/>
    <w:rsid w:val="00737DE2"/>
    <w:rsid w:val="00743374"/>
    <w:rsid w:val="0075200C"/>
    <w:rsid w:val="007556DF"/>
    <w:rsid w:val="00760EE2"/>
    <w:rsid w:val="00761812"/>
    <w:rsid w:val="00763313"/>
    <w:rsid w:val="007701D3"/>
    <w:rsid w:val="0077472B"/>
    <w:rsid w:val="0078342C"/>
    <w:rsid w:val="00783EE2"/>
    <w:rsid w:val="00784C3B"/>
    <w:rsid w:val="00787DC4"/>
    <w:rsid w:val="007904F9"/>
    <w:rsid w:val="00791707"/>
    <w:rsid w:val="007937DB"/>
    <w:rsid w:val="00793E09"/>
    <w:rsid w:val="00794923"/>
    <w:rsid w:val="0079654A"/>
    <w:rsid w:val="007A116A"/>
    <w:rsid w:val="007A125B"/>
    <w:rsid w:val="007A5D60"/>
    <w:rsid w:val="007A6F62"/>
    <w:rsid w:val="007A70D9"/>
    <w:rsid w:val="007A7B4D"/>
    <w:rsid w:val="007A7CC4"/>
    <w:rsid w:val="007B05E2"/>
    <w:rsid w:val="007B0A73"/>
    <w:rsid w:val="007B18FA"/>
    <w:rsid w:val="007B2B47"/>
    <w:rsid w:val="007B4EEB"/>
    <w:rsid w:val="007B58BB"/>
    <w:rsid w:val="007B7F71"/>
    <w:rsid w:val="007C0050"/>
    <w:rsid w:val="007C26DD"/>
    <w:rsid w:val="007C480A"/>
    <w:rsid w:val="007D3467"/>
    <w:rsid w:val="007D354F"/>
    <w:rsid w:val="007D559D"/>
    <w:rsid w:val="007D627A"/>
    <w:rsid w:val="007D7AD1"/>
    <w:rsid w:val="007E2DC4"/>
    <w:rsid w:val="007F2927"/>
    <w:rsid w:val="007F2AB7"/>
    <w:rsid w:val="007F34AD"/>
    <w:rsid w:val="007F428A"/>
    <w:rsid w:val="007F478F"/>
    <w:rsid w:val="00800A22"/>
    <w:rsid w:val="00801D59"/>
    <w:rsid w:val="00803C79"/>
    <w:rsid w:val="00805156"/>
    <w:rsid w:val="00810492"/>
    <w:rsid w:val="0081078B"/>
    <w:rsid w:val="00810E38"/>
    <w:rsid w:val="00812BB4"/>
    <w:rsid w:val="008138EF"/>
    <w:rsid w:val="00814039"/>
    <w:rsid w:val="00814650"/>
    <w:rsid w:val="008155D8"/>
    <w:rsid w:val="00816B0A"/>
    <w:rsid w:val="008211E7"/>
    <w:rsid w:val="00822311"/>
    <w:rsid w:val="00830262"/>
    <w:rsid w:val="008313D8"/>
    <w:rsid w:val="008317CC"/>
    <w:rsid w:val="00831EF2"/>
    <w:rsid w:val="00832774"/>
    <w:rsid w:val="00832EEC"/>
    <w:rsid w:val="0083781F"/>
    <w:rsid w:val="00843691"/>
    <w:rsid w:val="00847C5C"/>
    <w:rsid w:val="00847D22"/>
    <w:rsid w:val="00847DAD"/>
    <w:rsid w:val="008500FB"/>
    <w:rsid w:val="0085109A"/>
    <w:rsid w:val="00851795"/>
    <w:rsid w:val="00852FE5"/>
    <w:rsid w:val="00853732"/>
    <w:rsid w:val="0085393E"/>
    <w:rsid w:val="00853DD9"/>
    <w:rsid w:val="008644D1"/>
    <w:rsid w:val="008654BC"/>
    <w:rsid w:val="00865581"/>
    <w:rsid w:val="008674F1"/>
    <w:rsid w:val="00872F8E"/>
    <w:rsid w:val="00873338"/>
    <w:rsid w:val="00873551"/>
    <w:rsid w:val="0087388D"/>
    <w:rsid w:val="00873CAC"/>
    <w:rsid w:val="00874BAB"/>
    <w:rsid w:val="00876875"/>
    <w:rsid w:val="00880770"/>
    <w:rsid w:val="00881D60"/>
    <w:rsid w:val="00882DA2"/>
    <w:rsid w:val="0088515C"/>
    <w:rsid w:val="0088614E"/>
    <w:rsid w:val="00890E1E"/>
    <w:rsid w:val="00891898"/>
    <w:rsid w:val="00892B2E"/>
    <w:rsid w:val="0089422A"/>
    <w:rsid w:val="00894D68"/>
    <w:rsid w:val="008A0C96"/>
    <w:rsid w:val="008A6B35"/>
    <w:rsid w:val="008B0110"/>
    <w:rsid w:val="008B1E46"/>
    <w:rsid w:val="008B322E"/>
    <w:rsid w:val="008B393C"/>
    <w:rsid w:val="008B73B1"/>
    <w:rsid w:val="008C19F2"/>
    <w:rsid w:val="008C2EFF"/>
    <w:rsid w:val="008C72B7"/>
    <w:rsid w:val="008C7765"/>
    <w:rsid w:val="008D017C"/>
    <w:rsid w:val="008D60B1"/>
    <w:rsid w:val="008E05CD"/>
    <w:rsid w:val="008E2EB6"/>
    <w:rsid w:val="008E459A"/>
    <w:rsid w:val="008E4660"/>
    <w:rsid w:val="008E544F"/>
    <w:rsid w:val="008E637F"/>
    <w:rsid w:val="008E6DA5"/>
    <w:rsid w:val="008F0D6D"/>
    <w:rsid w:val="008F153C"/>
    <w:rsid w:val="008F186D"/>
    <w:rsid w:val="008F2375"/>
    <w:rsid w:val="008F6BA2"/>
    <w:rsid w:val="008F70D7"/>
    <w:rsid w:val="008F7507"/>
    <w:rsid w:val="00901141"/>
    <w:rsid w:val="00901346"/>
    <w:rsid w:val="009013F6"/>
    <w:rsid w:val="009043F8"/>
    <w:rsid w:val="00905F0C"/>
    <w:rsid w:val="0090654F"/>
    <w:rsid w:val="00907250"/>
    <w:rsid w:val="00907E2C"/>
    <w:rsid w:val="00911850"/>
    <w:rsid w:val="009131C7"/>
    <w:rsid w:val="00914832"/>
    <w:rsid w:val="00917ECB"/>
    <w:rsid w:val="00923F8A"/>
    <w:rsid w:val="00926AE4"/>
    <w:rsid w:val="0093098B"/>
    <w:rsid w:val="00934303"/>
    <w:rsid w:val="00937790"/>
    <w:rsid w:val="009401DC"/>
    <w:rsid w:val="00942119"/>
    <w:rsid w:val="009441BB"/>
    <w:rsid w:val="00945575"/>
    <w:rsid w:val="0095032D"/>
    <w:rsid w:val="00950AD3"/>
    <w:rsid w:val="00952C67"/>
    <w:rsid w:val="0095513B"/>
    <w:rsid w:val="00960D29"/>
    <w:rsid w:val="0096231F"/>
    <w:rsid w:val="0096421E"/>
    <w:rsid w:val="00964B3F"/>
    <w:rsid w:val="00965428"/>
    <w:rsid w:val="009674BF"/>
    <w:rsid w:val="00975E8C"/>
    <w:rsid w:val="0097730D"/>
    <w:rsid w:val="00982356"/>
    <w:rsid w:val="00982B4F"/>
    <w:rsid w:val="00986137"/>
    <w:rsid w:val="00986BA3"/>
    <w:rsid w:val="009936EA"/>
    <w:rsid w:val="00993E9E"/>
    <w:rsid w:val="00994374"/>
    <w:rsid w:val="00995F7E"/>
    <w:rsid w:val="009974EA"/>
    <w:rsid w:val="009A05F0"/>
    <w:rsid w:val="009A3AC6"/>
    <w:rsid w:val="009A6579"/>
    <w:rsid w:val="009A7BF7"/>
    <w:rsid w:val="009B40A5"/>
    <w:rsid w:val="009B591D"/>
    <w:rsid w:val="009C3850"/>
    <w:rsid w:val="009C699F"/>
    <w:rsid w:val="009C7898"/>
    <w:rsid w:val="009D142A"/>
    <w:rsid w:val="009D1F6A"/>
    <w:rsid w:val="009D51B8"/>
    <w:rsid w:val="009D53C3"/>
    <w:rsid w:val="009D6028"/>
    <w:rsid w:val="009D6ABA"/>
    <w:rsid w:val="009E1A66"/>
    <w:rsid w:val="009E232E"/>
    <w:rsid w:val="009E3500"/>
    <w:rsid w:val="009E4EE9"/>
    <w:rsid w:val="009E587C"/>
    <w:rsid w:val="009E5D4C"/>
    <w:rsid w:val="009F03E2"/>
    <w:rsid w:val="009F0AE6"/>
    <w:rsid w:val="009F1FA6"/>
    <w:rsid w:val="009F2830"/>
    <w:rsid w:val="009F548F"/>
    <w:rsid w:val="009F6CE5"/>
    <w:rsid w:val="009F77F8"/>
    <w:rsid w:val="00A00985"/>
    <w:rsid w:val="00A034AC"/>
    <w:rsid w:val="00A03BD5"/>
    <w:rsid w:val="00A05E4C"/>
    <w:rsid w:val="00A0782C"/>
    <w:rsid w:val="00A125C5"/>
    <w:rsid w:val="00A133D3"/>
    <w:rsid w:val="00A137FF"/>
    <w:rsid w:val="00A16387"/>
    <w:rsid w:val="00A20602"/>
    <w:rsid w:val="00A23C49"/>
    <w:rsid w:val="00A23F61"/>
    <w:rsid w:val="00A246A8"/>
    <w:rsid w:val="00A250B6"/>
    <w:rsid w:val="00A309DA"/>
    <w:rsid w:val="00A31422"/>
    <w:rsid w:val="00A3729D"/>
    <w:rsid w:val="00A40ACC"/>
    <w:rsid w:val="00A422EB"/>
    <w:rsid w:val="00A4286A"/>
    <w:rsid w:val="00A43295"/>
    <w:rsid w:val="00A43EB9"/>
    <w:rsid w:val="00A4402A"/>
    <w:rsid w:val="00A446A5"/>
    <w:rsid w:val="00A47D55"/>
    <w:rsid w:val="00A5009C"/>
    <w:rsid w:val="00A50A92"/>
    <w:rsid w:val="00A530E0"/>
    <w:rsid w:val="00A5371E"/>
    <w:rsid w:val="00A53F18"/>
    <w:rsid w:val="00A60907"/>
    <w:rsid w:val="00A6211C"/>
    <w:rsid w:val="00A62693"/>
    <w:rsid w:val="00A65005"/>
    <w:rsid w:val="00A66741"/>
    <w:rsid w:val="00A66798"/>
    <w:rsid w:val="00A70791"/>
    <w:rsid w:val="00A76E13"/>
    <w:rsid w:val="00A77674"/>
    <w:rsid w:val="00A80E85"/>
    <w:rsid w:val="00A810F9"/>
    <w:rsid w:val="00A84200"/>
    <w:rsid w:val="00A845BB"/>
    <w:rsid w:val="00A87BB0"/>
    <w:rsid w:val="00A9224E"/>
    <w:rsid w:val="00A925F4"/>
    <w:rsid w:val="00AA11E0"/>
    <w:rsid w:val="00AA14ED"/>
    <w:rsid w:val="00AA211F"/>
    <w:rsid w:val="00AA2629"/>
    <w:rsid w:val="00AA3CFC"/>
    <w:rsid w:val="00AA570B"/>
    <w:rsid w:val="00AA6AA6"/>
    <w:rsid w:val="00AB5EDA"/>
    <w:rsid w:val="00AC1335"/>
    <w:rsid w:val="00AC14AC"/>
    <w:rsid w:val="00AC2996"/>
    <w:rsid w:val="00AC340F"/>
    <w:rsid w:val="00AC36B3"/>
    <w:rsid w:val="00AC5ADB"/>
    <w:rsid w:val="00AC721C"/>
    <w:rsid w:val="00AD1A48"/>
    <w:rsid w:val="00AE3D76"/>
    <w:rsid w:val="00AE6253"/>
    <w:rsid w:val="00AE6637"/>
    <w:rsid w:val="00AF4680"/>
    <w:rsid w:val="00AF63BC"/>
    <w:rsid w:val="00B004AF"/>
    <w:rsid w:val="00B040DD"/>
    <w:rsid w:val="00B10666"/>
    <w:rsid w:val="00B12079"/>
    <w:rsid w:val="00B14715"/>
    <w:rsid w:val="00B15334"/>
    <w:rsid w:val="00B20C1F"/>
    <w:rsid w:val="00B21FCE"/>
    <w:rsid w:val="00B247D8"/>
    <w:rsid w:val="00B24C5D"/>
    <w:rsid w:val="00B25EEA"/>
    <w:rsid w:val="00B26C56"/>
    <w:rsid w:val="00B278A9"/>
    <w:rsid w:val="00B33BCA"/>
    <w:rsid w:val="00B41880"/>
    <w:rsid w:val="00B44E85"/>
    <w:rsid w:val="00B45509"/>
    <w:rsid w:val="00B46D75"/>
    <w:rsid w:val="00B477CF"/>
    <w:rsid w:val="00B50F58"/>
    <w:rsid w:val="00B5165A"/>
    <w:rsid w:val="00B52F60"/>
    <w:rsid w:val="00B536A8"/>
    <w:rsid w:val="00B5722D"/>
    <w:rsid w:val="00B62D83"/>
    <w:rsid w:val="00B65BA9"/>
    <w:rsid w:val="00B65F61"/>
    <w:rsid w:val="00B6619C"/>
    <w:rsid w:val="00B709B0"/>
    <w:rsid w:val="00B72724"/>
    <w:rsid w:val="00B73E41"/>
    <w:rsid w:val="00B77592"/>
    <w:rsid w:val="00B86A79"/>
    <w:rsid w:val="00B86BA0"/>
    <w:rsid w:val="00B8701C"/>
    <w:rsid w:val="00B910FF"/>
    <w:rsid w:val="00B91F8F"/>
    <w:rsid w:val="00B92A92"/>
    <w:rsid w:val="00B9539B"/>
    <w:rsid w:val="00B97014"/>
    <w:rsid w:val="00B97A4A"/>
    <w:rsid w:val="00BA36FA"/>
    <w:rsid w:val="00BA6F86"/>
    <w:rsid w:val="00BB1A4A"/>
    <w:rsid w:val="00BB7306"/>
    <w:rsid w:val="00BC0A47"/>
    <w:rsid w:val="00BC279B"/>
    <w:rsid w:val="00BD3618"/>
    <w:rsid w:val="00BD38BF"/>
    <w:rsid w:val="00BD3A49"/>
    <w:rsid w:val="00BD3BB5"/>
    <w:rsid w:val="00BE01C5"/>
    <w:rsid w:val="00BE0627"/>
    <w:rsid w:val="00BE0F50"/>
    <w:rsid w:val="00BE3161"/>
    <w:rsid w:val="00BF0851"/>
    <w:rsid w:val="00BF16D4"/>
    <w:rsid w:val="00BF3D59"/>
    <w:rsid w:val="00BF3E0C"/>
    <w:rsid w:val="00BF7232"/>
    <w:rsid w:val="00BF7F08"/>
    <w:rsid w:val="00C02DD5"/>
    <w:rsid w:val="00C0340E"/>
    <w:rsid w:val="00C065EF"/>
    <w:rsid w:val="00C06919"/>
    <w:rsid w:val="00C06BD9"/>
    <w:rsid w:val="00C070DB"/>
    <w:rsid w:val="00C11D80"/>
    <w:rsid w:val="00C14B4E"/>
    <w:rsid w:val="00C16440"/>
    <w:rsid w:val="00C23A6F"/>
    <w:rsid w:val="00C24D63"/>
    <w:rsid w:val="00C24D9D"/>
    <w:rsid w:val="00C2634F"/>
    <w:rsid w:val="00C3026D"/>
    <w:rsid w:val="00C31D2A"/>
    <w:rsid w:val="00C320F8"/>
    <w:rsid w:val="00C35078"/>
    <w:rsid w:val="00C410D7"/>
    <w:rsid w:val="00C442D6"/>
    <w:rsid w:val="00C458CB"/>
    <w:rsid w:val="00C459BA"/>
    <w:rsid w:val="00C5010F"/>
    <w:rsid w:val="00C51B99"/>
    <w:rsid w:val="00C52D3A"/>
    <w:rsid w:val="00C570AC"/>
    <w:rsid w:val="00C60F04"/>
    <w:rsid w:val="00C61BD0"/>
    <w:rsid w:val="00C62CE6"/>
    <w:rsid w:val="00C62EE5"/>
    <w:rsid w:val="00C63BB8"/>
    <w:rsid w:val="00C64620"/>
    <w:rsid w:val="00C749F4"/>
    <w:rsid w:val="00C751C5"/>
    <w:rsid w:val="00C753E5"/>
    <w:rsid w:val="00C75A82"/>
    <w:rsid w:val="00C812CE"/>
    <w:rsid w:val="00C8395C"/>
    <w:rsid w:val="00C85D2F"/>
    <w:rsid w:val="00C86C95"/>
    <w:rsid w:val="00C87A2F"/>
    <w:rsid w:val="00C90810"/>
    <w:rsid w:val="00C92798"/>
    <w:rsid w:val="00C92962"/>
    <w:rsid w:val="00C93059"/>
    <w:rsid w:val="00C94959"/>
    <w:rsid w:val="00C96440"/>
    <w:rsid w:val="00C97976"/>
    <w:rsid w:val="00CA1469"/>
    <w:rsid w:val="00CA3161"/>
    <w:rsid w:val="00CA6A9A"/>
    <w:rsid w:val="00CB05B0"/>
    <w:rsid w:val="00CB6C70"/>
    <w:rsid w:val="00CC0065"/>
    <w:rsid w:val="00CC0BC2"/>
    <w:rsid w:val="00CC3BD3"/>
    <w:rsid w:val="00CC473F"/>
    <w:rsid w:val="00CC5403"/>
    <w:rsid w:val="00CC63A1"/>
    <w:rsid w:val="00CC6BD5"/>
    <w:rsid w:val="00CD067C"/>
    <w:rsid w:val="00CD4974"/>
    <w:rsid w:val="00CD78C9"/>
    <w:rsid w:val="00CE1663"/>
    <w:rsid w:val="00CE17B6"/>
    <w:rsid w:val="00CE4A57"/>
    <w:rsid w:val="00CE5140"/>
    <w:rsid w:val="00CE7EE0"/>
    <w:rsid w:val="00CF085E"/>
    <w:rsid w:val="00CF0B82"/>
    <w:rsid w:val="00CF27F3"/>
    <w:rsid w:val="00D03586"/>
    <w:rsid w:val="00D11673"/>
    <w:rsid w:val="00D15D6A"/>
    <w:rsid w:val="00D20F8D"/>
    <w:rsid w:val="00D217E8"/>
    <w:rsid w:val="00D222D8"/>
    <w:rsid w:val="00D23926"/>
    <w:rsid w:val="00D256D2"/>
    <w:rsid w:val="00D32F27"/>
    <w:rsid w:val="00D3362F"/>
    <w:rsid w:val="00D34697"/>
    <w:rsid w:val="00D363BF"/>
    <w:rsid w:val="00D40A27"/>
    <w:rsid w:val="00D44D8A"/>
    <w:rsid w:val="00D45F2C"/>
    <w:rsid w:val="00D46265"/>
    <w:rsid w:val="00D501D5"/>
    <w:rsid w:val="00D51D1B"/>
    <w:rsid w:val="00D553B4"/>
    <w:rsid w:val="00D579D5"/>
    <w:rsid w:val="00D6056A"/>
    <w:rsid w:val="00D62489"/>
    <w:rsid w:val="00D6608F"/>
    <w:rsid w:val="00D67E22"/>
    <w:rsid w:val="00D72FAB"/>
    <w:rsid w:val="00D73E84"/>
    <w:rsid w:val="00D778F1"/>
    <w:rsid w:val="00D85451"/>
    <w:rsid w:val="00D92AAC"/>
    <w:rsid w:val="00D92FB1"/>
    <w:rsid w:val="00D939A8"/>
    <w:rsid w:val="00DA0D51"/>
    <w:rsid w:val="00DA1690"/>
    <w:rsid w:val="00DA5F06"/>
    <w:rsid w:val="00DA6F66"/>
    <w:rsid w:val="00DB0BF8"/>
    <w:rsid w:val="00DB1FA9"/>
    <w:rsid w:val="00DB29B4"/>
    <w:rsid w:val="00DB3BC3"/>
    <w:rsid w:val="00DB6D08"/>
    <w:rsid w:val="00DB7E22"/>
    <w:rsid w:val="00DC405C"/>
    <w:rsid w:val="00DC46A7"/>
    <w:rsid w:val="00DC4AA9"/>
    <w:rsid w:val="00DC4FC0"/>
    <w:rsid w:val="00DC5401"/>
    <w:rsid w:val="00DC686E"/>
    <w:rsid w:val="00DC716B"/>
    <w:rsid w:val="00DD3CF4"/>
    <w:rsid w:val="00DD4CCA"/>
    <w:rsid w:val="00DD5FC1"/>
    <w:rsid w:val="00DD7EF9"/>
    <w:rsid w:val="00DE1903"/>
    <w:rsid w:val="00DE2265"/>
    <w:rsid w:val="00DE36CF"/>
    <w:rsid w:val="00DF2524"/>
    <w:rsid w:val="00DF27DF"/>
    <w:rsid w:val="00DF3A08"/>
    <w:rsid w:val="00E00478"/>
    <w:rsid w:val="00E00B57"/>
    <w:rsid w:val="00E01D13"/>
    <w:rsid w:val="00E02E6D"/>
    <w:rsid w:val="00E04237"/>
    <w:rsid w:val="00E04C49"/>
    <w:rsid w:val="00E04EE7"/>
    <w:rsid w:val="00E052B6"/>
    <w:rsid w:val="00E10D31"/>
    <w:rsid w:val="00E12954"/>
    <w:rsid w:val="00E1317F"/>
    <w:rsid w:val="00E14FE2"/>
    <w:rsid w:val="00E1595D"/>
    <w:rsid w:val="00E20262"/>
    <w:rsid w:val="00E21AC8"/>
    <w:rsid w:val="00E26318"/>
    <w:rsid w:val="00E264AB"/>
    <w:rsid w:val="00E27D26"/>
    <w:rsid w:val="00E320B7"/>
    <w:rsid w:val="00E331FB"/>
    <w:rsid w:val="00E40649"/>
    <w:rsid w:val="00E4617E"/>
    <w:rsid w:val="00E51A9C"/>
    <w:rsid w:val="00E51CA8"/>
    <w:rsid w:val="00E60A45"/>
    <w:rsid w:val="00E61422"/>
    <w:rsid w:val="00E615C8"/>
    <w:rsid w:val="00E63083"/>
    <w:rsid w:val="00E63653"/>
    <w:rsid w:val="00E641CF"/>
    <w:rsid w:val="00E643E5"/>
    <w:rsid w:val="00E64445"/>
    <w:rsid w:val="00E64F41"/>
    <w:rsid w:val="00E71BBA"/>
    <w:rsid w:val="00E73F2A"/>
    <w:rsid w:val="00E77343"/>
    <w:rsid w:val="00E7784F"/>
    <w:rsid w:val="00E82993"/>
    <w:rsid w:val="00E864E6"/>
    <w:rsid w:val="00E86E1E"/>
    <w:rsid w:val="00E87DF3"/>
    <w:rsid w:val="00E90DD2"/>
    <w:rsid w:val="00E9349F"/>
    <w:rsid w:val="00E93CF9"/>
    <w:rsid w:val="00E949F8"/>
    <w:rsid w:val="00E96AD9"/>
    <w:rsid w:val="00EA240A"/>
    <w:rsid w:val="00EB0241"/>
    <w:rsid w:val="00EB1CD7"/>
    <w:rsid w:val="00EB32B9"/>
    <w:rsid w:val="00EB532C"/>
    <w:rsid w:val="00EB5C12"/>
    <w:rsid w:val="00EB7501"/>
    <w:rsid w:val="00EC0142"/>
    <w:rsid w:val="00EC46E5"/>
    <w:rsid w:val="00EC6F0C"/>
    <w:rsid w:val="00EC7FEF"/>
    <w:rsid w:val="00ED28A4"/>
    <w:rsid w:val="00ED2D4A"/>
    <w:rsid w:val="00ED32AC"/>
    <w:rsid w:val="00ED4846"/>
    <w:rsid w:val="00ED4B57"/>
    <w:rsid w:val="00ED53AC"/>
    <w:rsid w:val="00ED7AD7"/>
    <w:rsid w:val="00EE0161"/>
    <w:rsid w:val="00EE04EE"/>
    <w:rsid w:val="00EE0849"/>
    <w:rsid w:val="00EE112A"/>
    <w:rsid w:val="00EE4121"/>
    <w:rsid w:val="00EE691F"/>
    <w:rsid w:val="00EE7394"/>
    <w:rsid w:val="00EE7F85"/>
    <w:rsid w:val="00EF412D"/>
    <w:rsid w:val="00EF5957"/>
    <w:rsid w:val="00EF5EE2"/>
    <w:rsid w:val="00EF630A"/>
    <w:rsid w:val="00F02D1D"/>
    <w:rsid w:val="00F05F0C"/>
    <w:rsid w:val="00F0637B"/>
    <w:rsid w:val="00F1146C"/>
    <w:rsid w:val="00F126AF"/>
    <w:rsid w:val="00F12C34"/>
    <w:rsid w:val="00F130F5"/>
    <w:rsid w:val="00F1349B"/>
    <w:rsid w:val="00F1429D"/>
    <w:rsid w:val="00F15D66"/>
    <w:rsid w:val="00F23EBE"/>
    <w:rsid w:val="00F25C0B"/>
    <w:rsid w:val="00F2679A"/>
    <w:rsid w:val="00F2719D"/>
    <w:rsid w:val="00F324DF"/>
    <w:rsid w:val="00F36219"/>
    <w:rsid w:val="00F36EFD"/>
    <w:rsid w:val="00F37B5A"/>
    <w:rsid w:val="00F37F26"/>
    <w:rsid w:val="00F44C95"/>
    <w:rsid w:val="00F44D74"/>
    <w:rsid w:val="00F45447"/>
    <w:rsid w:val="00F515F3"/>
    <w:rsid w:val="00F5246A"/>
    <w:rsid w:val="00F55DFB"/>
    <w:rsid w:val="00F641FC"/>
    <w:rsid w:val="00F658FA"/>
    <w:rsid w:val="00F65E00"/>
    <w:rsid w:val="00F66A76"/>
    <w:rsid w:val="00F67B9A"/>
    <w:rsid w:val="00F70D32"/>
    <w:rsid w:val="00F715EA"/>
    <w:rsid w:val="00F7221B"/>
    <w:rsid w:val="00F723EF"/>
    <w:rsid w:val="00F7662F"/>
    <w:rsid w:val="00F81964"/>
    <w:rsid w:val="00F820B3"/>
    <w:rsid w:val="00F834A2"/>
    <w:rsid w:val="00F83F0B"/>
    <w:rsid w:val="00F85D31"/>
    <w:rsid w:val="00F87E76"/>
    <w:rsid w:val="00F9275D"/>
    <w:rsid w:val="00F92F1E"/>
    <w:rsid w:val="00F9560A"/>
    <w:rsid w:val="00FA143E"/>
    <w:rsid w:val="00FA38EB"/>
    <w:rsid w:val="00FA451C"/>
    <w:rsid w:val="00FA5ABF"/>
    <w:rsid w:val="00FA5F7F"/>
    <w:rsid w:val="00FA6E81"/>
    <w:rsid w:val="00FA7D1F"/>
    <w:rsid w:val="00FB1C63"/>
    <w:rsid w:val="00FB348A"/>
    <w:rsid w:val="00FB5637"/>
    <w:rsid w:val="00FC76F8"/>
    <w:rsid w:val="00FD0180"/>
    <w:rsid w:val="00FD318A"/>
    <w:rsid w:val="00FD394B"/>
    <w:rsid w:val="00FD4C81"/>
    <w:rsid w:val="00FD5D5A"/>
    <w:rsid w:val="00FE044D"/>
    <w:rsid w:val="00FE22D2"/>
    <w:rsid w:val="00FE2892"/>
    <w:rsid w:val="00FE3E51"/>
    <w:rsid w:val="00FF11A0"/>
    <w:rsid w:val="00FF3B3F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690898D"/>
  <w15:chartTrackingRefBased/>
  <w15:docId w15:val="{F9A89807-899B-4F67-9126-2495CF4F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z w:val="21"/>
        <w:szCs w:val="21"/>
        <w:lang w:val="en-AU" w:eastAsia="en-US" w:bidi="ar-SA"/>
      </w:rPr>
    </w:rPrDefault>
    <w:pPrDefault>
      <w:pPr>
        <w:spacing w:before="240" w:after="12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0050"/>
  </w:style>
  <w:style w:type="paragraph" w:styleId="Heading1">
    <w:name w:val="heading 1"/>
    <w:basedOn w:val="Normal"/>
    <w:next w:val="Normal"/>
    <w:link w:val="Heading1Char"/>
    <w:qFormat/>
    <w:rsid w:val="00DC46A7"/>
    <w:pPr>
      <w:keepNext/>
      <w:keepLines/>
      <w:spacing w:before="360" w:after="360"/>
      <w:outlineLvl w:val="0"/>
    </w:pPr>
    <w:rPr>
      <w:rFonts w:asciiTheme="majorHAnsi" w:hAnsiTheme="majorHAnsi"/>
      <w:b/>
      <w:color w:val="007945" w:themeColor="text2"/>
      <w:kern w:val="28"/>
      <w:sz w:val="40"/>
      <w:szCs w:val="40"/>
    </w:rPr>
  </w:style>
  <w:style w:type="paragraph" w:styleId="Heading2">
    <w:name w:val="heading 2"/>
    <w:basedOn w:val="Heading1"/>
    <w:next w:val="Normal"/>
    <w:link w:val="Heading2Char"/>
    <w:rsid w:val="001C6AA3"/>
    <w:pPr>
      <w:spacing w:after="240"/>
      <w:outlineLvl w:val="1"/>
    </w:pPr>
    <w:rPr>
      <w:sz w:val="32"/>
      <w:szCs w:val="32"/>
      <w:lang w:val="en-US"/>
    </w:rPr>
  </w:style>
  <w:style w:type="paragraph" w:styleId="Heading3">
    <w:name w:val="heading 3"/>
    <w:basedOn w:val="Heading2"/>
    <w:next w:val="Normal"/>
    <w:link w:val="Heading3Char"/>
    <w:rsid w:val="0016437E"/>
    <w:pPr>
      <w:spacing w:before="240" w:after="120"/>
      <w:outlineLvl w:val="2"/>
    </w:pPr>
    <w:rPr>
      <w:b w:val="0"/>
      <w:bCs/>
      <w:color w:val="272727"/>
      <w:sz w:val="28"/>
    </w:rPr>
  </w:style>
  <w:style w:type="paragraph" w:styleId="Heading4">
    <w:name w:val="heading 4"/>
    <w:basedOn w:val="Heading3"/>
    <w:next w:val="Normal"/>
    <w:link w:val="Heading4Char"/>
    <w:qFormat/>
    <w:rsid w:val="0016437E"/>
    <w:pPr>
      <w:outlineLvl w:val="3"/>
    </w:pPr>
    <w:rPr>
      <w:b/>
      <w:sz w:val="22"/>
    </w:rPr>
  </w:style>
  <w:style w:type="paragraph" w:styleId="Heading5">
    <w:name w:val="heading 5"/>
    <w:basedOn w:val="Heading4"/>
    <w:next w:val="Normal"/>
    <w:link w:val="Heading5Char"/>
    <w:qFormat/>
    <w:rsid w:val="003A52DD"/>
    <w:pPr>
      <w:outlineLvl w:val="4"/>
    </w:pPr>
    <w:rPr>
      <w:b w:val="0"/>
      <w:bCs w:val="0"/>
      <w:i/>
      <w:iCs/>
      <w:szCs w:val="18"/>
    </w:rPr>
  </w:style>
  <w:style w:type="paragraph" w:styleId="Heading6">
    <w:name w:val="heading 6"/>
    <w:basedOn w:val="Normal"/>
    <w:next w:val="Normal"/>
    <w:link w:val="Heading6Char"/>
    <w:unhideWhenUsed/>
    <w:qFormat/>
    <w:rsid w:val="003A52DD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i/>
      <w:iCs/>
      <w:color w:val="544B3C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rsid w:val="003A52DD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rsid w:val="003A52DD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nhideWhenUsed/>
    <w:rsid w:val="003A52DD"/>
    <w:pPr>
      <w:keepNext/>
      <w:keepLines/>
      <w:numPr>
        <w:ilvl w:val="8"/>
        <w:numId w:val="1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30E0"/>
    <w:pPr>
      <w:pBdr>
        <w:top w:val="single" w:sz="4" w:space="1" w:color="272727"/>
      </w:pBdr>
      <w:tabs>
        <w:tab w:val="right" w:pos="14002"/>
      </w:tabs>
      <w:spacing w:before="0" w:after="0"/>
      <w:jc w:val="both"/>
    </w:pPr>
    <w:rPr>
      <w:noProof/>
      <w:color w:val="272727"/>
      <w:sz w:val="16"/>
    </w:rPr>
  </w:style>
  <w:style w:type="character" w:styleId="PageNumber">
    <w:name w:val="page number"/>
    <w:basedOn w:val="DefaultParagraphFont"/>
    <w:uiPriority w:val="99"/>
    <w:rsid w:val="00EA240A"/>
    <w:rPr>
      <w:b w:val="0"/>
    </w:rPr>
  </w:style>
  <w:style w:type="paragraph" w:styleId="Header">
    <w:name w:val="header"/>
    <w:basedOn w:val="Normal"/>
    <w:link w:val="HeaderChar"/>
    <w:rsid w:val="009974EA"/>
    <w:pPr>
      <w:tabs>
        <w:tab w:val="center" w:pos="4153"/>
        <w:tab w:val="right" w:pos="8306"/>
      </w:tabs>
      <w:spacing w:before="0" w:after="0"/>
    </w:pPr>
    <w:rPr>
      <w:color w:val="272727"/>
      <w:sz w:val="18"/>
    </w:rPr>
  </w:style>
  <w:style w:type="paragraph" w:styleId="ListBullet2">
    <w:name w:val="List Bullet 2"/>
    <w:basedOn w:val="Normal"/>
    <w:rsid w:val="00B97014"/>
    <w:pPr>
      <w:numPr>
        <w:ilvl w:val="1"/>
        <w:numId w:val="4"/>
      </w:numPr>
      <w:spacing w:before="120"/>
    </w:pPr>
  </w:style>
  <w:style w:type="paragraph" w:styleId="ListNumber">
    <w:name w:val="List Number"/>
    <w:basedOn w:val="Normal"/>
    <w:rsid w:val="00BE01C5"/>
    <w:pPr>
      <w:numPr>
        <w:numId w:val="8"/>
      </w:numPr>
      <w:spacing w:before="100"/>
    </w:pPr>
  </w:style>
  <w:style w:type="character" w:styleId="Hyperlink">
    <w:name w:val="Hyperlink"/>
    <w:basedOn w:val="DefaultParagraphFont"/>
    <w:uiPriority w:val="99"/>
    <w:rsid w:val="00E641CF"/>
    <w:rPr>
      <w:color w:val="0000FF"/>
      <w:u w:val="single"/>
    </w:rPr>
  </w:style>
  <w:style w:type="character" w:styleId="FollowedHyperlink">
    <w:name w:val="FollowedHyperlink"/>
    <w:basedOn w:val="DefaultParagraphFont"/>
    <w:rsid w:val="00E641CF"/>
    <w:rPr>
      <w:color w:val="800080"/>
      <w:u w:val="single"/>
    </w:rPr>
  </w:style>
  <w:style w:type="paragraph" w:customStyle="1" w:styleId="ListBullet1">
    <w:name w:val="List Bullet 1"/>
    <w:qFormat/>
    <w:rsid w:val="003A52DD"/>
    <w:pPr>
      <w:numPr>
        <w:numId w:val="4"/>
      </w:numPr>
      <w:spacing w:before="120"/>
    </w:pPr>
  </w:style>
  <w:style w:type="character" w:customStyle="1" w:styleId="HeaderChar">
    <w:name w:val="Header Char"/>
    <w:basedOn w:val="DefaultParagraphFont"/>
    <w:link w:val="Header"/>
    <w:rsid w:val="009974EA"/>
    <w:rPr>
      <w:color w:val="272727"/>
      <w:sz w:val="18"/>
    </w:rPr>
  </w:style>
  <w:style w:type="paragraph" w:styleId="TOC1">
    <w:name w:val="toc 1"/>
    <w:basedOn w:val="Normal"/>
    <w:next w:val="Normal"/>
    <w:autoRedefine/>
    <w:uiPriority w:val="39"/>
    <w:unhideWhenUsed/>
    <w:rsid w:val="0011604A"/>
    <w:pPr>
      <w:tabs>
        <w:tab w:val="right" w:pos="8505"/>
      </w:tabs>
      <w:spacing w:before="300"/>
      <w:ind w:left="567" w:right="567"/>
    </w:pPr>
    <w:rPr>
      <w:rFonts w:cs="Arial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A6F62"/>
    <w:pPr>
      <w:tabs>
        <w:tab w:val="left" w:pos="1134"/>
        <w:tab w:val="right" w:pos="8505"/>
      </w:tabs>
      <w:spacing w:before="120" w:after="60"/>
      <w:ind w:left="567" w:right="567"/>
    </w:pPr>
    <w:rPr>
      <w:rFonts w:cs="Arial"/>
      <w:noProof/>
    </w:rPr>
  </w:style>
  <w:style w:type="paragraph" w:styleId="TOC3">
    <w:name w:val="toc 3"/>
    <w:basedOn w:val="Normal"/>
    <w:next w:val="Normal"/>
    <w:autoRedefine/>
    <w:unhideWhenUsed/>
    <w:rsid w:val="00892B2E"/>
    <w:pPr>
      <w:tabs>
        <w:tab w:val="left" w:pos="1418"/>
        <w:tab w:val="right" w:pos="8505"/>
      </w:tabs>
      <w:spacing w:before="120" w:after="60"/>
      <w:ind w:left="851" w:right="567"/>
    </w:pPr>
    <w:rPr>
      <w:rFonts w:cs="Arial"/>
      <w:noProof/>
      <w:sz w:val="18"/>
      <w:szCs w:val="18"/>
    </w:rPr>
  </w:style>
  <w:style w:type="paragraph" w:customStyle="1" w:styleId="tabledash">
    <w:name w:val="table dash"/>
    <w:basedOn w:val="Normal"/>
    <w:qFormat/>
    <w:rsid w:val="005445EC"/>
    <w:pPr>
      <w:numPr>
        <w:numId w:val="7"/>
      </w:numPr>
      <w:spacing w:before="60" w:after="60"/>
    </w:pPr>
    <w:rPr>
      <w:sz w:val="18"/>
    </w:rPr>
  </w:style>
  <w:style w:type="character" w:customStyle="1" w:styleId="Heading6Char">
    <w:name w:val="Heading 6 Char"/>
    <w:basedOn w:val="DefaultParagraphFont"/>
    <w:link w:val="Heading6"/>
    <w:rsid w:val="003A52DD"/>
    <w:rPr>
      <w:rFonts w:asciiTheme="majorHAnsi" w:eastAsiaTheme="majorEastAsia" w:hAnsiTheme="majorHAnsi" w:cstheme="majorBidi"/>
      <w:i/>
      <w:iCs/>
      <w:color w:val="544B3C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3A52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3A52D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3A52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Blockquote">
    <w:name w:val="Block quote"/>
    <w:basedOn w:val="Normal"/>
    <w:qFormat/>
    <w:rsid w:val="003A52DD"/>
    <w:pPr>
      <w:spacing w:before="120"/>
      <w:ind w:left="425"/>
    </w:pPr>
  </w:style>
  <w:style w:type="table" w:styleId="TableGrid">
    <w:name w:val="Table Grid"/>
    <w:basedOn w:val="TableNormal"/>
    <w:rsid w:val="00E641CF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935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rsid w:val="0016437E"/>
    <w:rPr>
      <w:rFonts w:asciiTheme="majorHAnsi" w:hAnsiTheme="majorHAnsi"/>
      <w:b/>
      <w:bCs/>
      <w:color w:val="272727"/>
      <w:kern w:val="28"/>
      <w:sz w:val="22"/>
      <w:szCs w:val="3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E641C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41CF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E641CF"/>
    <w:pPr>
      <w:spacing w:before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ListNumber21">
    <w:name w:val="List Number 21"/>
    <w:basedOn w:val="ListNumber"/>
    <w:semiHidden/>
    <w:qFormat/>
    <w:rsid w:val="003A52DD"/>
    <w:pPr>
      <w:numPr>
        <w:ilvl w:val="1"/>
      </w:numPr>
    </w:pPr>
  </w:style>
  <w:style w:type="paragraph" w:customStyle="1" w:styleId="TitlenoTOC">
    <w:name w:val="Title no TOC"/>
    <w:basedOn w:val="Heading1"/>
    <w:next w:val="SubheadCAPSnoTOC"/>
    <w:qFormat/>
    <w:rsid w:val="00DC46A7"/>
    <w:pPr>
      <w:outlineLvl w:val="9"/>
    </w:pPr>
    <w:rPr>
      <w:b w:val="0"/>
      <w:bCs/>
      <w:color w:val="262626"/>
    </w:rPr>
  </w:style>
  <w:style w:type="paragraph" w:customStyle="1" w:styleId="SubheadCAPSnoTOC">
    <w:name w:val="Subhead CAPS no TOC"/>
    <w:basedOn w:val="TitlenoTOC"/>
    <w:next w:val="Normal"/>
    <w:qFormat/>
    <w:rsid w:val="0016437E"/>
    <w:pPr>
      <w:spacing w:after="120"/>
    </w:pPr>
    <w:rPr>
      <w:b/>
      <w:caps/>
      <w:sz w:val="24"/>
    </w:rPr>
  </w:style>
  <w:style w:type="paragraph" w:customStyle="1" w:styleId="SubheadLCnoTOC">
    <w:name w:val="Subhead LC no TOC"/>
    <w:basedOn w:val="SubheadCAPSnoTOC"/>
    <w:next w:val="Normal"/>
    <w:qFormat/>
    <w:rsid w:val="003A52DD"/>
    <w:pPr>
      <w:spacing w:before="240"/>
    </w:pPr>
    <w:rPr>
      <w:caps w:val="0"/>
    </w:rPr>
  </w:style>
  <w:style w:type="paragraph" w:customStyle="1" w:styleId="Provisions1">
    <w:name w:val="Provisions 1"/>
    <w:basedOn w:val="Normal"/>
    <w:next w:val="Provisions2"/>
    <w:qFormat/>
    <w:rsid w:val="00E00478"/>
    <w:pPr>
      <w:keepNext/>
      <w:keepLines/>
      <w:numPr>
        <w:numId w:val="5"/>
      </w:numPr>
      <w:spacing w:before="360"/>
    </w:pPr>
    <w:rPr>
      <w:rFonts w:asciiTheme="majorHAnsi" w:hAnsiTheme="majorHAnsi"/>
      <w:b/>
      <w:bCs/>
      <w:caps/>
      <w:sz w:val="24"/>
      <w:lang w:val="en-US"/>
    </w:rPr>
  </w:style>
  <w:style w:type="paragraph" w:customStyle="1" w:styleId="Provisions2">
    <w:name w:val="Provisions 2"/>
    <w:basedOn w:val="Provisions1"/>
    <w:next w:val="Provisions3"/>
    <w:qFormat/>
    <w:rsid w:val="00E00478"/>
    <w:pPr>
      <w:numPr>
        <w:ilvl w:val="1"/>
      </w:numPr>
      <w:spacing w:before="240"/>
    </w:pPr>
    <w:rPr>
      <w:rFonts w:asciiTheme="minorHAnsi" w:hAnsiTheme="minorHAnsi"/>
      <w:caps w:val="0"/>
      <w:sz w:val="21"/>
    </w:rPr>
  </w:style>
  <w:style w:type="paragraph" w:customStyle="1" w:styleId="Provisions3">
    <w:name w:val="Provisions 3"/>
    <w:basedOn w:val="Provisions2"/>
    <w:qFormat/>
    <w:rsid w:val="00E00478"/>
    <w:pPr>
      <w:keepNext w:val="0"/>
      <w:keepLines w:val="0"/>
      <w:numPr>
        <w:ilvl w:val="2"/>
      </w:numPr>
      <w:spacing w:before="120"/>
    </w:pPr>
    <w:rPr>
      <w:b w:val="0"/>
    </w:rPr>
  </w:style>
  <w:style w:type="paragraph" w:customStyle="1" w:styleId="Provisions4">
    <w:name w:val="Provisions 4"/>
    <w:basedOn w:val="Provisions3"/>
    <w:qFormat/>
    <w:rsid w:val="00E00478"/>
    <w:pPr>
      <w:numPr>
        <w:ilvl w:val="3"/>
      </w:numPr>
    </w:pPr>
  </w:style>
  <w:style w:type="paragraph" w:customStyle="1" w:styleId="Provisions5">
    <w:name w:val="Provisions 5"/>
    <w:basedOn w:val="Provisions4"/>
    <w:qFormat/>
    <w:rsid w:val="00E00478"/>
    <w:pPr>
      <w:numPr>
        <w:ilvl w:val="4"/>
      </w:numPr>
    </w:pPr>
  </w:style>
  <w:style w:type="paragraph" w:customStyle="1" w:styleId="Provisionstext">
    <w:name w:val="Provisions text"/>
    <w:basedOn w:val="Normal"/>
    <w:qFormat/>
    <w:rsid w:val="00E00478"/>
    <w:pPr>
      <w:ind w:left="567"/>
    </w:pPr>
  </w:style>
  <w:style w:type="table" w:customStyle="1" w:styleId="GRDCdefault">
    <w:name w:val="GRDCdefault"/>
    <w:basedOn w:val="TableNormal"/>
    <w:uiPriority w:val="99"/>
    <w:qFormat/>
    <w:rsid w:val="00375977"/>
    <w:pPr>
      <w:spacing w:before="60" w:after="60" w:line="240" w:lineRule="auto"/>
    </w:pPr>
    <w:rPr>
      <w:sz w:val="20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pPr>
        <w:wordWrap/>
        <w:spacing w:beforeLines="0" w:before="60" w:beforeAutospacing="0" w:afterLines="0" w:after="60" w:afterAutospacing="0"/>
        <w:contextualSpacing w:val="0"/>
      </w:pPr>
      <w:rPr>
        <w:rFonts w:asciiTheme="minorHAnsi" w:hAnsiTheme="minorHAnsi"/>
        <w:b/>
        <w:color w:val="auto"/>
        <w:sz w:val="20"/>
      </w:rPr>
      <w:tblPr/>
      <w:trPr>
        <w:tblHeader/>
      </w:trPr>
      <w:tcPr>
        <w:shd w:val="clear" w:color="auto" w:fill="BFD8CC" w:themeFill="background2"/>
      </w:tcPr>
    </w:tblStylePr>
    <w:tblStylePr w:type="lastRow">
      <w:rPr>
        <w:b/>
      </w:rPr>
      <w:tblPr/>
      <w:tcPr>
        <w:tcBorders>
          <w:top w:val="single" w:sz="1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</w:style>
  <w:style w:type="table" w:styleId="LightList-Accent3">
    <w:name w:val="Light List Accent 3"/>
    <w:basedOn w:val="TableNormal"/>
    <w:uiPriority w:val="61"/>
    <w:rsid w:val="00ED7AD7"/>
    <w:pPr>
      <w:spacing w:before="0" w:after="0" w:line="240" w:lineRule="auto"/>
    </w:pPr>
    <w:rPr>
      <w:rFonts w:eastAsiaTheme="minorEastAsia" w:cstheme="minorBidi"/>
      <w:color w:val="auto"/>
      <w:lang w:val="en-US"/>
    </w:rPr>
    <w:tblPr>
      <w:tblStyleRowBandSize w:val="1"/>
      <w:tblStyleColBandSize w:val="1"/>
      <w:tblBorders>
        <w:top w:val="single" w:sz="8" w:space="0" w:color="00B8A5" w:themeColor="accent3"/>
        <w:left w:val="single" w:sz="8" w:space="0" w:color="00B8A5" w:themeColor="accent3"/>
        <w:bottom w:val="single" w:sz="8" w:space="0" w:color="00B8A5" w:themeColor="accent3"/>
        <w:right w:val="single" w:sz="8" w:space="0" w:color="00B8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8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8A5" w:themeColor="accent3"/>
          <w:left w:val="single" w:sz="8" w:space="0" w:color="00B8A5" w:themeColor="accent3"/>
          <w:bottom w:val="single" w:sz="8" w:space="0" w:color="00B8A5" w:themeColor="accent3"/>
          <w:right w:val="single" w:sz="8" w:space="0" w:color="00B8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8A5" w:themeColor="accent3"/>
          <w:left w:val="single" w:sz="8" w:space="0" w:color="00B8A5" w:themeColor="accent3"/>
          <w:bottom w:val="single" w:sz="8" w:space="0" w:color="00B8A5" w:themeColor="accent3"/>
          <w:right w:val="single" w:sz="8" w:space="0" w:color="00B8A5" w:themeColor="accent3"/>
        </w:tcBorders>
      </w:tcPr>
    </w:tblStylePr>
    <w:tblStylePr w:type="band1Horz">
      <w:tblPr/>
      <w:tcPr>
        <w:tcBorders>
          <w:top w:val="single" w:sz="8" w:space="0" w:color="00B8A5" w:themeColor="accent3"/>
          <w:left w:val="single" w:sz="8" w:space="0" w:color="00B8A5" w:themeColor="accent3"/>
          <w:bottom w:val="single" w:sz="8" w:space="0" w:color="00B8A5" w:themeColor="accent3"/>
          <w:right w:val="single" w:sz="8" w:space="0" w:color="00B8A5" w:themeColor="accent3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1993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530E0"/>
    <w:rPr>
      <w:noProof/>
      <w:color w:val="272727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3A52DD"/>
    <w:pPr>
      <w:outlineLvl w:val="9"/>
    </w:pPr>
    <w:rPr>
      <w:rFonts w:eastAsiaTheme="majorEastAsia" w:cstheme="majorBidi"/>
      <w:kern w:val="0"/>
      <w:sz w:val="36"/>
      <w:szCs w:val="32"/>
      <w:lang w:val="en-US"/>
    </w:rPr>
  </w:style>
  <w:style w:type="character" w:styleId="Strong">
    <w:name w:val="Strong"/>
    <w:basedOn w:val="DefaultParagraphFont"/>
    <w:qFormat/>
    <w:rsid w:val="003A52DD"/>
    <w:rPr>
      <w:b/>
      <w:bCs/>
    </w:rPr>
  </w:style>
  <w:style w:type="paragraph" w:customStyle="1" w:styleId="Listalpha">
    <w:name w:val="List alpha"/>
    <w:basedOn w:val="Normal"/>
    <w:qFormat/>
    <w:rsid w:val="00832774"/>
    <w:pPr>
      <w:numPr>
        <w:numId w:val="6"/>
      </w:numPr>
      <w:spacing w:before="120"/>
      <w:ind w:left="850" w:hanging="425"/>
    </w:pPr>
  </w:style>
  <w:style w:type="paragraph" w:customStyle="1" w:styleId="Small">
    <w:name w:val="Small"/>
    <w:basedOn w:val="Normal"/>
    <w:qFormat/>
    <w:rsid w:val="003A52DD"/>
    <w:pPr>
      <w:spacing w:before="120" w:line="240" w:lineRule="auto"/>
    </w:pPr>
    <w:rPr>
      <w:sz w:val="16"/>
      <w:szCs w:val="16"/>
    </w:rPr>
  </w:style>
  <w:style w:type="character" w:customStyle="1" w:styleId="Instructions">
    <w:name w:val="Instructions"/>
    <w:basedOn w:val="DefaultParagraphFont"/>
    <w:uiPriority w:val="1"/>
    <w:qFormat/>
    <w:rsid w:val="003A52DD"/>
    <w:rPr>
      <w:color w:val="984806"/>
    </w:rPr>
  </w:style>
  <w:style w:type="paragraph" w:styleId="NoSpacing">
    <w:name w:val="No Spacing"/>
    <w:link w:val="NoSpacingChar"/>
    <w:uiPriority w:val="1"/>
    <w:qFormat/>
    <w:rsid w:val="003A52DD"/>
    <w:pPr>
      <w:spacing w:before="0" w:after="0" w:line="240" w:lineRule="auto"/>
    </w:pPr>
    <w:rPr>
      <w:rFonts w:eastAsiaTheme="minorEastAsia" w:cstheme="minorBidi"/>
      <w:color w:val="auto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2DD"/>
    <w:rPr>
      <w:rFonts w:asciiTheme="minorHAnsi" w:eastAsiaTheme="minorEastAsia" w:hAnsiTheme="minorHAnsi" w:cstheme="minorBidi"/>
      <w:color w:val="auto"/>
      <w:sz w:val="22"/>
      <w:szCs w:val="22"/>
      <w:lang w:val="en-US"/>
    </w:rPr>
  </w:style>
  <w:style w:type="paragraph" w:styleId="Caption">
    <w:name w:val="caption"/>
    <w:basedOn w:val="Normal"/>
    <w:next w:val="Normal"/>
    <w:qFormat/>
    <w:rsid w:val="00E87DF3"/>
    <w:pPr>
      <w:spacing w:after="60" w:line="240" w:lineRule="auto"/>
    </w:pPr>
    <w:rPr>
      <w:b/>
      <w:iCs/>
      <w:color w:val="595959" w:themeColor="text1" w:themeTint="A6"/>
      <w:sz w:val="20"/>
      <w:szCs w:val="18"/>
    </w:rPr>
  </w:style>
  <w:style w:type="paragraph" w:styleId="ListParagraph">
    <w:name w:val="List Paragraph"/>
    <w:basedOn w:val="ListBullet1"/>
    <w:uiPriority w:val="34"/>
    <w:qFormat/>
    <w:rsid w:val="00385E02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1848C9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848C9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848C9"/>
    <w:rPr>
      <w:vertAlign w:val="superscript"/>
    </w:rPr>
  </w:style>
  <w:style w:type="paragraph" w:customStyle="1" w:styleId="Listmultilevel1">
    <w:name w:val="List multilevel 1"/>
    <w:basedOn w:val="Normal"/>
    <w:qFormat/>
    <w:rsid w:val="00C749F4"/>
    <w:pPr>
      <w:numPr>
        <w:numId w:val="9"/>
      </w:numPr>
      <w:spacing w:before="120"/>
    </w:pPr>
  </w:style>
  <w:style w:type="paragraph" w:customStyle="1" w:styleId="Listmultilevel2">
    <w:name w:val="List multilevel 2"/>
    <w:basedOn w:val="Listmultilevel1"/>
    <w:qFormat/>
    <w:rsid w:val="00C749F4"/>
    <w:pPr>
      <w:numPr>
        <w:ilvl w:val="1"/>
      </w:numPr>
    </w:pPr>
  </w:style>
  <w:style w:type="paragraph" w:customStyle="1" w:styleId="Listmultilevel5">
    <w:name w:val="List multilevel 5"/>
    <w:basedOn w:val="Listmultilevel4"/>
    <w:qFormat/>
    <w:rsid w:val="00C749F4"/>
    <w:pPr>
      <w:numPr>
        <w:ilvl w:val="4"/>
      </w:numPr>
    </w:pPr>
  </w:style>
  <w:style w:type="paragraph" w:customStyle="1" w:styleId="Listmultilevel4">
    <w:name w:val="List multilevel 4"/>
    <w:basedOn w:val="Listmultilevel3"/>
    <w:qFormat/>
    <w:rsid w:val="00C749F4"/>
    <w:pPr>
      <w:numPr>
        <w:ilvl w:val="3"/>
      </w:numPr>
    </w:pPr>
  </w:style>
  <w:style w:type="paragraph" w:customStyle="1" w:styleId="Listmultilevel3">
    <w:name w:val="List multilevel 3"/>
    <w:basedOn w:val="Listmultilevel2"/>
    <w:qFormat/>
    <w:rsid w:val="00C749F4"/>
    <w:pPr>
      <w:numPr>
        <w:ilvl w:val="2"/>
      </w:numPr>
    </w:pPr>
  </w:style>
  <w:style w:type="character" w:styleId="CommentReference">
    <w:name w:val="annotation reference"/>
    <w:basedOn w:val="DefaultParagraphFont"/>
    <w:semiHidden/>
    <w:unhideWhenUsed/>
    <w:rsid w:val="004C53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C5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C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C53FE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5445EC"/>
    <w:rPr>
      <w:color w:val="2B579A"/>
      <w:shd w:val="clear" w:color="auto" w:fill="E1DFDD"/>
    </w:rPr>
  </w:style>
  <w:style w:type="character" w:styleId="SmartHyperlink">
    <w:name w:val="Smart Hyperlink"/>
    <w:basedOn w:val="DefaultParagraphFont"/>
    <w:uiPriority w:val="99"/>
    <w:semiHidden/>
    <w:unhideWhenUsed/>
    <w:rsid w:val="005445EC"/>
    <w:rPr>
      <w:u w:val="dotted"/>
    </w:rPr>
  </w:style>
  <w:style w:type="paragraph" w:styleId="TOC8">
    <w:name w:val="toc 8"/>
    <w:basedOn w:val="TOC1"/>
    <w:next w:val="Normal"/>
    <w:semiHidden/>
    <w:rsid w:val="00876875"/>
    <w:pPr>
      <w:numPr>
        <w:numId w:val="27"/>
      </w:numPr>
      <w:tabs>
        <w:tab w:val="clear" w:pos="8505"/>
        <w:tab w:val="right" w:pos="8820"/>
      </w:tabs>
      <w:spacing w:before="200" w:after="200" w:line="240" w:lineRule="atLeast"/>
      <w:ind w:right="864"/>
    </w:pPr>
    <w:rPr>
      <w:rFonts w:ascii="Arial" w:eastAsia="SimSun" w:hAnsi="Arial" w:cs="Times New Roman"/>
      <w:caps/>
      <w:noProof w:val="0"/>
      <w:color w:val="auto"/>
      <w:sz w:val="20"/>
      <w:szCs w:val="20"/>
      <w:lang w:eastAsia="zh-CN"/>
    </w:rPr>
  </w:style>
  <w:style w:type="paragraph" w:styleId="TOC7">
    <w:name w:val="toc 7"/>
    <w:basedOn w:val="TOC1"/>
    <w:next w:val="Normal"/>
    <w:uiPriority w:val="39"/>
    <w:rsid w:val="00876875"/>
    <w:pPr>
      <w:numPr>
        <w:numId w:val="26"/>
      </w:numPr>
      <w:tabs>
        <w:tab w:val="clear" w:pos="8505"/>
        <w:tab w:val="right" w:pos="8820"/>
      </w:tabs>
      <w:spacing w:before="200" w:after="200" w:line="240" w:lineRule="atLeast"/>
      <w:ind w:right="864"/>
    </w:pPr>
    <w:rPr>
      <w:rFonts w:ascii="Arial" w:eastAsia="SimSun" w:hAnsi="Arial" w:cs="Times New Roman"/>
      <w:caps/>
      <w:noProof w:val="0"/>
      <w:color w:val="auto"/>
      <w:sz w:val="20"/>
      <w:szCs w:val="20"/>
      <w:lang w:eastAsia="zh-CN"/>
    </w:rPr>
  </w:style>
  <w:style w:type="paragraph" w:styleId="TOC6">
    <w:name w:val="toc 6"/>
    <w:basedOn w:val="TOC1"/>
    <w:next w:val="Normal"/>
    <w:semiHidden/>
    <w:rsid w:val="00876875"/>
    <w:pPr>
      <w:tabs>
        <w:tab w:val="clear" w:pos="8505"/>
        <w:tab w:val="right" w:pos="8820"/>
      </w:tabs>
      <w:spacing w:before="0" w:after="0" w:line="240" w:lineRule="atLeast"/>
      <w:ind w:left="3600" w:right="864" w:hanging="720"/>
    </w:pPr>
    <w:rPr>
      <w:rFonts w:ascii="Arial" w:eastAsia="SimSun" w:hAnsi="Arial" w:cs="Times New Roman"/>
      <w:b w:val="0"/>
      <w:noProof w:val="0"/>
      <w:color w:val="auto"/>
      <w:sz w:val="20"/>
      <w:szCs w:val="20"/>
      <w:lang w:eastAsia="zh-CN"/>
    </w:rPr>
  </w:style>
  <w:style w:type="paragraph" w:styleId="TOC5">
    <w:name w:val="toc 5"/>
    <w:basedOn w:val="TOC1"/>
    <w:next w:val="Normal"/>
    <w:semiHidden/>
    <w:rsid w:val="00876875"/>
    <w:pPr>
      <w:tabs>
        <w:tab w:val="clear" w:pos="8505"/>
        <w:tab w:val="right" w:pos="8820"/>
      </w:tabs>
      <w:spacing w:before="0" w:after="0" w:line="240" w:lineRule="atLeast"/>
      <w:ind w:left="2880" w:right="864" w:hanging="720"/>
    </w:pPr>
    <w:rPr>
      <w:rFonts w:ascii="Arial" w:eastAsia="SimSun" w:hAnsi="Arial" w:cs="Times New Roman"/>
      <w:b w:val="0"/>
      <w:noProof w:val="0"/>
      <w:color w:val="auto"/>
      <w:sz w:val="20"/>
      <w:szCs w:val="20"/>
      <w:lang w:eastAsia="zh-CN"/>
    </w:rPr>
  </w:style>
  <w:style w:type="paragraph" w:styleId="TOC4">
    <w:name w:val="toc 4"/>
    <w:basedOn w:val="TOC1"/>
    <w:next w:val="Normal"/>
    <w:semiHidden/>
    <w:rsid w:val="00876875"/>
    <w:pPr>
      <w:tabs>
        <w:tab w:val="clear" w:pos="8505"/>
        <w:tab w:val="right" w:pos="8820"/>
      </w:tabs>
      <w:spacing w:before="0" w:after="0" w:line="240" w:lineRule="atLeast"/>
      <w:ind w:left="2160" w:right="864" w:hanging="720"/>
    </w:pPr>
    <w:rPr>
      <w:rFonts w:ascii="Arial" w:eastAsia="SimSun" w:hAnsi="Arial" w:cs="Times New Roman"/>
      <w:b w:val="0"/>
      <w:noProof w:val="0"/>
      <w:color w:val="auto"/>
      <w:sz w:val="20"/>
      <w:szCs w:val="20"/>
      <w:lang w:eastAsia="zh-CN"/>
    </w:rPr>
  </w:style>
  <w:style w:type="paragraph" w:styleId="Index2">
    <w:name w:val="index 2"/>
    <w:basedOn w:val="Normal"/>
    <w:next w:val="Normal"/>
    <w:semiHidden/>
    <w:rsid w:val="00876875"/>
    <w:pPr>
      <w:spacing w:before="200" w:after="0" w:line="240" w:lineRule="atLeast"/>
      <w:ind w:left="4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1">
    <w:name w:val="index 1"/>
    <w:basedOn w:val="Normal"/>
    <w:next w:val="Normal"/>
    <w:semiHidden/>
    <w:rsid w:val="00876875"/>
    <w:pPr>
      <w:spacing w:before="200" w:after="0" w:line="240" w:lineRule="atLeast"/>
      <w:ind w:left="200" w:hanging="200"/>
    </w:pPr>
    <w:rPr>
      <w:rFonts w:ascii="Arial" w:eastAsia="SimSun" w:hAnsi="Arial"/>
      <w:color w:val="auto"/>
      <w:sz w:val="20"/>
      <w:szCs w:val="20"/>
      <w:lang w:eastAsia="zh-CN"/>
    </w:rPr>
  </w:style>
  <w:style w:type="character" w:styleId="Hashtag">
    <w:name w:val="Hashtag"/>
    <w:basedOn w:val="DefaultParagraphFont"/>
    <w:uiPriority w:val="99"/>
    <w:semiHidden/>
    <w:unhideWhenUsed/>
    <w:rsid w:val="005445EC"/>
    <w:rPr>
      <w:color w:val="2B579A"/>
      <w:shd w:val="clear" w:color="auto" w:fill="E1DFDD"/>
    </w:rPr>
  </w:style>
  <w:style w:type="paragraph" w:styleId="TOC9">
    <w:name w:val="toc 9"/>
    <w:basedOn w:val="TOC1"/>
    <w:next w:val="Normal"/>
    <w:semiHidden/>
    <w:rsid w:val="00876875"/>
    <w:pPr>
      <w:numPr>
        <w:numId w:val="28"/>
      </w:numPr>
      <w:tabs>
        <w:tab w:val="clear" w:pos="8505"/>
        <w:tab w:val="right" w:pos="8820"/>
      </w:tabs>
      <w:spacing w:before="200" w:after="200" w:line="240" w:lineRule="atLeast"/>
      <w:ind w:right="864"/>
    </w:pPr>
    <w:rPr>
      <w:rFonts w:ascii="Arial" w:eastAsia="SimSun" w:hAnsi="Arial" w:cs="Times New Roman"/>
      <w:caps/>
      <w:noProof w:val="0"/>
      <w:color w:val="auto"/>
      <w:sz w:val="20"/>
      <w:szCs w:val="20"/>
      <w:lang w:eastAsia="zh-CN"/>
    </w:rPr>
  </w:style>
  <w:style w:type="paragraph" w:styleId="Signature">
    <w:name w:val="Signature"/>
    <w:basedOn w:val="Normal"/>
    <w:link w:val="Signature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Title">
    <w:name w:val="Title"/>
    <w:basedOn w:val="Normal"/>
    <w:next w:val="Subtitle"/>
    <w:link w:val="TitleChar"/>
    <w:qFormat/>
    <w:rsid w:val="00876875"/>
    <w:pPr>
      <w:spacing w:before="0" w:after="0" w:line="440" w:lineRule="atLeast"/>
      <w:outlineLvl w:val="0"/>
    </w:pPr>
    <w:rPr>
      <w:rFonts w:ascii="Arial" w:eastAsia="SimSun" w:hAnsi="Arial" w:cs="Arial"/>
      <w:b/>
      <w:bCs/>
      <w:color w:val="auto"/>
      <w:sz w:val="36"/>
      <w:szCs w:val="20"/>
      <w:lang w:eastAsia="zh-CN"/>
    </w:rPr>
  </w:style>
  <w:style w:type="character" w:customStyle="1" w:styleId="TitleChar">
    <w:name w:val="Title Char"/>
    <w:basedOn w:val="DefaultParagraphFont"/>
    <w:link w:val="Title"/>
    <w:rsid w:val="00876875"/>
    <w:rPr>
      <w:rFonts w:ascii="Arial" w:eastAsia="SimSun" w:hAnsi="Arial" w:cs="Arial"/>
      <w:b/>
      <w:bCs/>
      <w:color w:val="auto"/>
      <w:sz w:val="36"/>
      <w:szCs w:val="20"/>
      <w:lang w:eastAsia="zh-CN"/>
    </w:rPr>
  </w:style>
  <w:style w:type="paragraph" w:styleId="ListNumber3">
    <w:name w:val="List Number 3"/>
    <w:basedOn w:val="Normal"/>
    <w:rsid w:val="00876875"/>
    <w:pPr>
      <w:numPr>
        <w:numId w:val="10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BlockText">
    <w:name w:val="Block Text"/>
    <w:basedOn w:val="Normal"/>
    <w:semiHidden/>
    <w:rsid w:val="00876875"/>
    <w:pPr>
      <w:spacing w:before="200" w:after="0" w:line="240" w:lineRule="atLeast"/>
      <w:ind w:left="1440" w:right="144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BodyText">
    <w:name w:val="Body Text"/>
    <w:basedOn w:val="Normal"/>
    <w:link w:val="BodyText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2">
    <w:name w:val="Body Text 2"/>
    <w:basedOn w:val="Normal"/>
    <w:link w:val="BodyText2Char"/>
    <w:semiHidden/>
    <w:rsid w:val="00876875"/>
    <w:pPr>
      <w:spacing w:before="200" w:after="0" w:line="480" w:lineRule="auto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3">
    <w:name w:val="Body Text 3"/>
    <w:basedOn w:val="Normal"/>
    <w:link w:val="BodyText3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876875"/>
    <w:rPr>
      <w:rFonts w:ascii="Arial" w:eastAsia="SimSun" w:hAnsi="Arial"/>
      <w:color w:val="auto"/>
      <w:sz w:val="16"/>
      <w:szCs w:val="16"/>
      <w:lang w:eastAsia="zh-CN"/>
    </w:rPr>
  </w:style>
  <w:style w:type="paragraph" w:styleId="BodyTextFirstIndent">
    <w:name w:val="Body Text First Indent"/>
    <w:basedOn w:val="BodyText"/>
    <w:link w:val="BodyTextFirstIndentChar"/>
    <w:semiHidden/>
    <w:rsid w:val="00876875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Indent">
    <w:name w:val="Body Text Indent"/>
    <w:basedOn w:val="BodyText"/>
    <w:link w:val="BodyTextIndentChar"/>
    <w:semiHidden/>
    <w:rsid w:val="00876875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FirstIndent2">
    <w:name w:val="Body Text First Indent 2"/>
    <w:basedOn w:val="BodyTextIndent2"/>
    <w:link w:val="BodyTextFirstIndent2Char"/>
    <w:semiHidden/>
    <w:rsid w:val="00876875"/>
    <w:pPr>
      <w:ind w:left="0" w:firstLine="72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Indent2">
    <w:name w:val="Body Text Indent 2"/>
    <w:basedOn w:val="BodyText2"/>
    <w:link w:val="BodyTextIndent2Char"/>
    <w:semiHidden/>
    <w:rsid w:val="00876875"/>
    <w:pPr>
      <w:ind w:left="72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BodyTextIndent3">
    <w:name w:val="Body Text Indent 3"/>
    <w:basedOn w:val="BodyText3"/>
    <w:link w:val="BodyTextIndent3Char"/>
    <w:semiHidden/>
    <w:rsid w:val="00876875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876875"/>
    <w:rPr>
      <w:rFonts w:ascii="Arial" w:eastAsia="SimSun" w:hAnsi="Arial"/>
      <w:color w:val="auto"/>
      <w:sz w:val="16"/>
      <w:szCs w:val="16"/>
      <w:lang w:eastAsia="zh-CN"/>
    </w:rPr>
  </w:style>
  <w:style w:type="paragraph" w:styleId="Closing">
    <w:name w:val="Closing"/>
    <w:basedOn w:val="Normal"/>
    <w:link w:val="Closing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DocumentMap">
    <w:name w:val="Document Map"/>
    <w:basedOn w:val="Normal"/>
    <w:link w:val="DocumentMapChar"/>
    <w:semiHidden/>
    <w:rsid w:val="00876875"/>
    <w:pPr>
      <w:shd w:val="clear" w:color="auto" w:fill="000080"/>
      <w:spacing w:before="200" w:after="0" w:line="240" w:lineRule="atLeast"/>
    </w:pPr>
    <w:rPr>
      <w:rFonts w:ascii="Tahoma" w:eastAsia="SimSun" w:hAnsi="Tahoma" w:cs="Tahoma"/>
      <w:color w:val="auto"/>
      <w:sz w:val="20"/>
      <w:szCs w:val="20"/>
      <w:lang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876875"/>
    <w:rPr>
      <w:rFonts w:ascii="Tahoma" w:eastAsia="SimSun" w:hAnsi="Tahoma" w:cs="Tahoma"/>
      <w:color w:val="auto"/>
      <w:sz w:val="20"/>
      <w:szCs w:val="20"/>
      <w:shd w:val="clear" w:color="auto" w:fill="000080"/>
      <w:lang w:eastAsia="zh-CN"/>
    </w:rPr>
  </w:style>
  <w:style w:type="character" w:styleId="EndnoteReference">
    <w:name w:val="endnote reference"/>
    <w:semiHidden/>
    <w:rsid w:val="00876875"/>
    <w:rPr>
      <w:sz w:val="16"/>
      <w:vertAlign w:val="superscript"/>
    </w:rPr>
  </w:style>
  <w:style w:type="paragraph" w:styleId="EnvelopeAddress">
    <w:name w:val="envelope address"/>
    <w:basedOn w:val="Normal"/>
    <w:semiHidden/>
    <w:rsid w:val="00876875"/>
    <w:pPr>
      <w:framePr w:w="7920" w:h="1980" w:hRule="exact" w:hSpace="180" w:wrap="auto" w:hAnchor="page" w:xAlign="center" w:yAlign="bottom"/>
      <w:spacing w:before="200" w:after="0" w:line="240" w:lineRule="atLeast"/>
      <w:ind w:left="2880"/>
    </w:pPr>
    <w:rPr>
      <w:rFonts w:ascii="Arial" w:eastAsia="SimSun" w:hAnsi="Arial" w:cs="Arial"/>
      <w:color w:val="auto"/>
      <w:sz w:val="20"/>
      <w:szCs w:val="24"/>
      <w:lang w:eastAsia="zh-CN"/>
    </w:rPr>
  </w:style>
  <w:style w:type="paragraph" w:styleId="EnvelopeReturn">
    <w:name w:val="envelope return"/>
    <w:basedOn w:val="Normal"/>
    <w:semiHidden/>
    <w:rsid w:val="00876875"/>
    <w:pPr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IndexHeading">
    <w:name w:val="index heading"/>
    <w:basedOn w:val="Normal"/>
    <w:next w:val="Index1"/>
    <w:semiHidden/>
    <w:rsid w:val="00876875"/>
    <w:pPr>
      <w:spacing w:before="200" w:after="0" w:line="240" w:lineRule="atLeast"/>
    </w:pPr>
    <w:rPr>
      <w:rFonts w:ascii="Arial" w:eastAsia="SimSun" w:hAnsi="Arial" w:cs="Arial"/>
      <w:b/>
      <w:bCs/>
      <w:color w:val="auto"/>
      <w:sz w:val="20"/>
      <w:szCs w:val="20"/>
      <w:lang w:eastAsia="zh-CN"/>
    </w:rPr>
  </w:style>
  <w:style w:type="paragraph" w:styleId="List">
    <w:name w:val="List"/>
    <w:basedOn w:val="Normal"/>
    <w:semiHidden/>
    <w:rsid w:val="00876875"/>
    <w:pPr>
      <w:spacing w:before="200" w:after="0" w:line="240" w:lineRule="atLeast"/>
      <w:ind w:left="720" w:hanging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2">
    <w:name w:val="List 2"/>
    <w:basedOn w:val="Normal"/>
    <w:next w:val="List"/>
    <w:semiHidden/>
    <w:rsid w:val="00876875"/>
    <w:pPr>
      <w:spacing w:before="200" w:after="0" w:line="240" w:lineRule="atLeast"/>
      <w:ind w:left="1440" w:hanging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3">
    <w:name w:val="List 3"/>
    <w:basedOn w:val="Normal"/>
    <w:next w:val="List"/>
    <w:semiHidden/>
    <w:rsid w:val="00876875"/>
    <w:pPr>
      <w:spacing w:before="200" w:after="0" w:line="240" w:lineRule="atLeast"/>
      <w:ind w:left="2160" w:hanging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4">
    <w:name w:val="List 4"/>
    <w:basedOn w:val="List"/>
    <w:semiHidden/>
    <w:rsid w:val="00876875"/>
    <w:pPr>
      <w:ind w:left="2880"/>
    </w:pPr>
  </w:style>
  <w:style w:type="paragraph" w:styleId="List5">
    <w:name w:val="List 5"/>
    <w:basedOn w:val="Normal"/>
    <w:next w:val="List"/>
    <w:semiHidden/>
    <w:rsid w:val="00876875"/>
    <w:pPr>
      <w:spacing w:before="200" w:after="0" w:line="240" w:lineRule="atLeast"/>
      <w:ind w:left="3600" w:hanging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Bullet">
    <w:name w:val="List Bullet"/>
    <w:basedOn w:val="Normal"/>
    <w:autoRedefine/>
    <w:rsid w:val="00876875"/>
    <w:pPr>
      <w:numPr>
        <w:numId w:val="16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Bullet3">
    <w:name w:val="List Bullet 3"/>
    <w:basedOn w:val="Normal"/>
    <w:autoRedefine/>
    <w:rsid w:val="00876875"/>
    <w:pPr>
      <w:numPr>
        <w:numId w:val="11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Bullet4">
    <w:name w:val="List Bullet 4"/>
    <w:basedOn w:val="Normal"/>
    <w:autoRedefine/>
    <w:rsid w:val="00876875"/>
    <w:pPr>
      <w:numPr>
        <w:numId w:val="17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Bullet5">
    <w:name w:val="List Bullet 5"/>
    <w:basedOn w:val="Normal"/>
    <w:autoRedefine/>
    <w:rsid w:val="00876875"/>
    <w:pPr>
      <w:numPr>
        <w:numId w:val="12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Continue">
    <w:name w:val="List Continue"/>
    <w:basedOn w:val="Normal"/>
    <w:semiHidden/>
    <w:rsid w:val="00876875"/>
    <w:pPr>
      <w:spacing w:before="200" w:after="0" w:line="240" w:lineRule="atLeast"/>
      <w:ind w:left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Continue2">
    <w:name w:val="List Continue 2"/>
    <w:basedOn w:val="Normal"/>
    <w:semiHidden/>
    <w:rsid w:val="00876875"/>
    <w:pPr>
      <w:spacing w:before="200" w:after="0" w:line="240" w:lineRule="atLeast"/>
      <w:ind w:left="144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Continue3">
    <w:name w:val="List Continue 3"/>
    <w:basedOn w:val="Normal"/>
    <w:semiHidden/>
    <w:rsid w:val="00876875"/>
    <w:pPr>
      <w:spacing w:before="200" w:after="0" w:line="240" w:lineRule="atLeast"/>
      <w:ind w:left="216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Continue4">
    <w:name w:val="List Continue 4"/>
    <w:basedOn w:val="Normal"/>
    <w:semiHidden/>
    <w:rsid w:val="00876875"/>
    <w:pPr>
      <w:spacing w:before="200" w:after="0" w:line="240" w:lineRule="atLeast"/>
      <w:ind w:left="288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Continue5">
    <w:name w:val="List Continue 5"/>
    <w:basedOn w:val="Normal"/>
    <w:semiHidden/>
    <w:rsid w:val="00876875"/>
    <w:pPr>
      <w:spacing w:before="200" w:after="0" w:line="240" w:lineRule="atLeast"/>
      <w:ind w:left="36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ListNumber2">
    <w:name w:val="List Number 2"/>
    <w:basedOn w:val="Normal"/>
    <w:rsid w:val="00876875"/>
    <w:pPr>
      <w:spacing w:before="200" w:after="0" w:line="240" w:lineRule="atLeast"/>
      <w:ind w:left="720" w:hanging="720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Number4">
    <w:name w:val="List Number 4"/>
    <w:basedOn w:val="Normal"/>
    <w:rsid w:val="00876875"/>
    <w:pPr>
      <w:numPr>
        <w:numId w:val="14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ListNumber5">
    <w:name w:val="List Number 5"/>
    <w:basedOn w:val="Normal"/>
    <w:rsid w:val="00876875"/>
    <w:pPr>
      <w:numPr>
        <w:numId w:val="15"/>
      </w:numPr>
      <w:tabs>
        <w:tab w:val="clear" w:pos="720"/>
      </w:tabs>
      <w:spacing w:before="200" w:after="0" w:line="240" w:lineRule="atLeast"/>
    </w:pPr>
    <w:rPr>
      <w:rFonts w:ascii="Arial" w:eastAsia="SimSun" w:hAnsi="Arial" w:cs="Arial"/>
      <w:color w:val="auto"/>
      <w:sz w:val="20"/>
      <w:szCs w:val="20"/>
      <w:lang w:eastAsia="zh-CN"/>
    </w:rPr>
  </w:style>
  <w:style w:type="paragraph" w:styleId="MessageHeader">
    <w:name w:val="Message Header"/>
    <w:basedOn w:val="Normal"/>
    <w:link w:val="MessageHeaderChar"/>
    <w:semiHidden/>
    <w:rsid w:val="008768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200" w:after="0" w:line="240" w:lineRule="atLeast"/>
      <w:ind w:left="1134" w:hanging="1134"/>
    </w:pPr>
    <w:rPr>
      <w:rFonts w:ascii="Arial" w:eastAsia="SimSun" w:hAnsi="Arial" w:cs="Arial"/>
      <w:color w:val="auto"/>
      <w:sz w:val="20"/>
      <w:szCs w:val="24"/>
      <w:lang w:eastAsia="zh-CN"/>
    </w:rPr>
  </w:style>
  <w:style w:type="character" w:customStyle="1" w:styleId="MessageHeaderChar">
    <w:name w:val="Message Header Char"/>
    <w:basedOn w:val="DefaultParagraphFont"/>
    <w:link w:val="MessageHeader"/>
    <w:semiHidden/>
    <w:rsid w:val="00876875"/>
    <w:rPr>
      <w:rFonts w:ascii="Arial" w:eastAsia="SimSun" w:hAnsi="Arial" w:cs="Arial"/>
      <w:color w:val="auto"/>
      <w:sz w:val="20"/>
      <w:szCs w:val="24"/>
      <w:shd w:val="pct20" w:color="auto" w:fill="auto"/>
      <w:lang w:eastAsia="zh-CN"/>
    </w:rPr>
  </w:style>
  <w:style w:type="paragraph" w:styleId="PlainText">
    <w:name w:val="Plain Text"/>
    <w:basedOn w:val="Normal"/>
    <w:link w:val="PlainTextChar"/>
    <w:semiHidden/>
    <w:rsid w:val="00876875"/>
    <w:pPr>
      <w:spacing w:before="200" w:after="0" w:line="240" w:lineRule="atLeast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876875"/>
    <w:rPr>
      <w:rFonts w:ascii="Courier New" w:eastAsia="SimSun" w:hAnsi="Courier New" w:cs="Courier New"/>
      <w:color w:val="auto"/>
      <w:sz w:val="20"/>
      <w:szCs w:val="20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876875"/>
    <w:pPr>
      <w:keepNext/>
      <w:spacing w:before="200" w:after="0" w:line="240" w:lineRule="atLeast"/>
      <w:outlineLvl w:val="1"/>
    </w:pPr>
    <w:rPr>
      <w:rFonts w:ascii="Arial" w:eastAsia="SimSun" w:hAnsi="Arial"/>
      <w:b/>
      <w:color w:val="auto"/>
      <w:sz w:val="20"/>
      <w:szCs w:val="24"/>
      <w:lang w:eastAsia="zh-CN"/>
    </w:rPr>
  </w:style>
  <w:style w:type="character" w:customStyle="1" w:styleId="SubtitleChar">
    <w:name w:val="Subtitle Char"/>
    <w:basedOn w:val="DefaultParagraphFont"/>
    <w:link w:val="Subtitle"/>
    <w:rsid w:val="00876875"/>
    <w:rPr>
      <w:rFonts w:ascii="Arial" w:eastAsia="SimSun" w:hAnsi="Arial"/>
      <w:b/>
      <w:color w:val="auto"/>
      <w:sz w:val="20"/>
      <w:szCs w:val="24"/>
      <w:lang w:eastAsia="zh-CN"/>
    </w:rPr>
  </w:style>
  <w:style w:type="paragraph" w:styleId="TableofAuthorities">
    <w:name w:val="table of authorities"/>
    <w:basedOn w:val="Normal"/>
    <w:next w:val="Normal"/>
    <w:semiHidden/>
    <w:rsid w:val="00876875"/>
    <w:pPr>
      <w:spacing w:before="200" w:after="0" w:line="240" w:lineRule="atLeast"/>
      <w:ind w:left="2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45EC"/>
  </w:style>
  <w:style w:type="paragraph" w:styleId="TableofFigures">
    <w:name w:val="table of figures"/>
    <w:basedOn w:val="Normal"/>
    <w:next w:val="Normal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TOAHeading">
    <w:name w:val="toa heading"/>
    <w:basedOn w:val="Normal"/>
    <w:next w:val="Normal"/>
    <w:semiHidden/>
    <w:rsid w:val="00876875"/>
    <w:pPr>
      <w:spacing w:before="200" w:after="0" w:line="240" w:lineRule="atLeast"/>
    </w:pPr>
    <w:rPr>
      <w:rFonts w:ascii="Arial" w:eastAsia="SimSun" w:hAnsi="Arial" w:cs="Arial"/>
      <w:b/>
      <w:bCs/>
      <w:color w:val="auto"/>
      <w:sz w:val="20"/>
      <w:szCs w:val="24"/>
      <w:lang w:eastAsia="zh-CN"/>
    </w:rPr>
  </w:style>
  <w:style w:type="paragraph" w:styleId="Index3">
    <w:name w:val="index 3"/>
    <w:basedOn w:val="Normal"/>
    <w:next w:val="Normal"/>
    <w:semiHidden/>
    <w:rsid w:val="00876875"/>
    <w:pPr>
      <w:spacing w:before="200" w:after="0" w:line="240" w:lineRule="atLeast"/>
      <w:ind w:left="6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4">
    <w:name w:val="index 4"/>
    <w:basedOn w:val="Normal"/>
    <w:next w:val="Normal"/>
    <w:semiHidden/>
    <w:rsid w:val="00876875"/>
    <w:pPr>
      <w:spacing w:before="200" w:after="0" w:line="240" w:lineRule="atLeast"/>
      <w:ind w:left="8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5">
    <w:name w:val="index 5"/>
    <w:basedOn w:val="Normal"/>
    <w:next w:val="Normal"/>
    <w:semiHidden/>
    <w:rsid w:val="00876875"/>
    <w:pPr>
      <w:spacing w:before="200" w:after="0" w:line="240" w:lineRule="atLeast"/>
      <w:ind w:left="10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6">
    <w:name w:val="index 6"/>
    <w:basedOn w:val="Normal"/>
    <w:next w:val="Normal"/>
    <w:semiHidden/>
    <w:rsid w:val="00876875"/>
    <w:pPr>
      <w:spacing w:before="200" w:after="0" w:line="240" w:lineRule="atLeast"/>
      <w:ind w:left="12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7">
    <w:name w:val="index 7"/>
    <w:basedOn w:val="Normal"/>
    <w:next w:val="Normal"/>
    <w:semiHidden/>
    <w:rsid w:val="00876875"/>
    <w:pPr>
      <w:spacing w:before="200" w:after="0" w:line="240" w:lineRule="atLeast"/>
      <w:ind w:left="14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8">
    <w:name w:val="index 8"/>
    <w:basedOn w:val="Normal"/>
    <w:next w:val="Normal"/>
    <w:semiHidden/>
    <w:rsid w:val="00876875"/>
    <w:pPr>
      <w:spacing w:before="200" w:after="0" w:line="240" w:lineRule="atLeast"/>
      <w:ind w:left="16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Index9">
    <w:name w:val="index 9"/>
    <w:basedOn w:val="Normal"/>
    <w:next w:val="Normal"/>
    <w:semiHidden/>
    <w:rsid w:val="00876875"/>
    <w:pPr>
      <w:spacing w:before="200" w:after="0" w:line="240" w:lineRule="atLeast"/>
      <w:ind w:left="1800" w:hanging="20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MacroText">
    <w:name w:val="macro"/>
    <w:link w:val="MacroTextChar"/>
    <w:semiHidden/>
    <w:rsid w:val="008768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tLeast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876875"/>
    <w:rPr>
      <w:rFonts w:ascii="Courier New" w:eastAsia="SimSun" w:hAnsi="Courier New" w:cs="Courier New"/>
      <w:color w:val="auto"/>
      <w:sz w:val="20"/>
      <w:szCs w:val="20"/>
      <w:lang w:eastAsia="zh-CN"/>
    </w:rPr>
  </w:style>
  <w:style w:type="paragraph" w:styleId="NoteHeading">
    <w:name w:val="Note Heading"/>
    <w:basedOn w:val="Normal"/>
    <w:next w:val="Normal"/>
    <w:link w:val="NoteHeading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numbering" w:styleId="111111">
    <w:name w:val="Outline List 2"/>
    <w:basedOn w:val="NoList"/>
    <w:rsid w:val="00876875"/>
    <w:pPr>
      <w:numPr>
        <w:numId w:val="19"/>
      </w:numPr>
    </w:pPr>
  </w:style>
  <w:style w:type="numbering" w:styleId="1ai">
    <w:name w:val="Outline List 1"/>
    <w:basedOn w:val="NoList"/>
    <w:rsid w:val="00876875"/>
    <w:pPr>
      <w:numPr>
        <w:numId w:val="20"/>
      </w:numPr>
    </w:pPr>
  </w:style>
  <w:style w:type="numbering" w:styleId="ArticleSection">
    <w:name w:val="Outline List 3"/>
    <w:basedOn w:val="NoList"/>
    <w:rsid w:val="00876875"/>
    <w:pPr>
      <w:numPr>
        <w:numId w:val="21"/>
      </w:numPr>
    </w:pPr>
  </w:style>
  <w:style w:type="paragraph" w:styleId="Date">
    <w:name w:val="Date"/>
    <w:basedOn w:val="Normal"/>
    <w:next w:val="Normal"/>
    <w:link w:val="Date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DateChar">
    <w:name w:val="Date Char"/>
    <w:basedOn w:val="DefaultParagraphFont"/>
    <w:link w:val="Date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paragraph" w:styleId="E-mailSignature">
    <w:name w:val="E-mail Signature"/>
    <w:basedOn w:val="Normal"/>
    <w:link w:val="E-mailSignature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character" w:styleId="Emphasis">
    <w:name w:val="Emphasis"/>
    <w:uiPriority w:val="20"/>
    <w:qFormat/>
    <w:rsid w:val="00876875"/>
    <w:rPr>
      <w:i/>
      <w:iCs/>
    </w:rPr>
  </w:style>
  <w:style w:type="paragraph" w:styleId="EndnoteText">
    <w:name w:val="endnote text"/>
    <w:basedOn w:val="Normal"/>
    <w:link w:val="EndnoteTextChar"/>
    <w:semiHidden/>
    <w:rsid w:val="00876875"/>
    <w:pPr>
      <w:spacing w:before="200" w:after="0" w:line="240" w:lineRule="auto"/>
      <w:ind w:left="720" w:hanging="720"/>
    </w:pPr>
    <w:rPr>
      <w:rFonts w:ascii="Arial" w:eastAsia="SimSun" w:hAnsi="Arial"/>
      <w:color w:val="auto"/>
      <w:sz w:val="16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876875"/>
    <w:rPr>
      <w:rFonts w:ascii="Arial" w:eastAsia="SimSun" w:hAnsi="Arial"/>
      <w:color w:val="auto"/>
      <w:sz w:val="16"/>
      <w:szCs w:val="20"/>
      <w:lang w:eastAsia="zh-CN"/>
    </w:rPr>
  </w:style>
  <w:style w:type="character" w:styleId="HTMLAcronym">
    <w:name w:val="HTML Acronym"/>
    <w:basedOn w:val="DefaultParagraphFont"/>
    <w:rsid w:val="00876875"/>
  </w:style>
  <w:style w:type="paragraph" w:styleId="HTMLAddress">
    <w:name w:val="HTML Address"/>
    <w:basedOn w:val="Normal"/>
    <w:link w:val="HTMLAddressChar"/>
    <w:semiHidden/>
    <w:rsid w:val="00876875"/>
    <w:pPr>
      <w:spacing w:before="200" w:after="0" w:line="240" w:lineRule="atLeast"/>
    </w:pPr>
    <w:rPr>
      <w:rFonts w:ascii="Arial" w:eastAsia="SimSun" w:hAnsi="Arial"/>
      <w:i/>
      <w:iCs/>
      <w:color w:val="auto"/>
      <w:sz w:val="20"/>
      <w:szCs w:val="20"/>
      <w:lang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876875"/>
    <w:rPr>
      <w:rFonts w:ascii="Arial" w:eastAsia="SimSun" w:hAnsi="Arial"/>
      <w:i/>
      <w:iCs/>
      <w:color w:val="auto"/>
      <w:sz w:val="20"/>
      <w:szCs w:val="20"/>
      <w:lang w:eastAsia="zh-CN"/>
    </w:rPr>
  </w:style>
  <w:style w:type="character" w:styleId="HTMLCite">
    <w:name w:val="HTML Cite"/>
    <w:semiHidden/>
    <w:rsid w:val="00876875"/>
    <w:rPr>
      <w:i/>
      <w:iCs/>
    </w:rPr>
  </w:style>
  <w:style w:type="character" w:styleId="HTMLCode">
    <w:name w:val="HTML Code"/>
    <w:semiHidden/>
    <w:rsid w:val="008768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76875"/>
    <w:rPr>
      <w:i/>
      <w:iCs/>
    </w:rPr>
  </w:style>
  <w:style w:type="character" w:styleId="HTMLKeyboard">
    <w:name w:val="HTML Keyboard"/>
    <w:semiHidden/>
    <w:rsid w:val="008768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876875"/>
    <w:pPr>
      <w:spacing w:before="200" w:after="0" w:line="240" w:lineRule="atLeast"/>
    </w:pPr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76875"/>
    <w:rPr>
      <w:rFonts w:ascii="Courier New" w:eastAsia="SimSun" w:hAnsi="Courier New" w:cs="Courier New"/>
      <w:color w:val="auto"/>
      <w:sz w:val="20"/>
      <w:szCs w:val="20"/>
      <w:lang w:eastAsia="zh-CN"/>
    </w:rPr>
  </w:style>
  <w:style w:type="character" w:styleId="HTMLSample">
    <w:name w:val="HTML Sample"/>
    <w:semiHidden/>
    <w:rsid w:val="00876875"/>
    <w:rPr>
      <w:rFonts w:ascii="Courier New" w:hAnsi="Courier New" w:cs="Courier New"/>
    </w:rPr>
  </w:style>
  <w:style w:type="character" w:styleId="HTMLTypewriter">
    <w:name w:val="HTML Typewriter"/>
    <w:semiHidden/>
    <w:rsid w:val="0087687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76875"/>
    <w:rPr>
      <w:i/>
      <w:iCs/>
    </w:rPr>
  </w:style>
  <w:style w:type="character" w:styleId="LineNumber">
    <w:name w:val="line number"/>
    <w:basedOn w:val="DefaultParagraphFont"/>
    <w:semiHidden/>
    <w:rsid w:val="00876875"/>
  </w:style>
  <w:style w:type="paragraph" w:styleId="NormalWeb">
    <w:name w:val="Normal (Web)"/>
    <w:basedOn w:val="Normal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NormalIndent">
    <w:name w:val="Normal Indent"/>
    <w:basedOn w:val="Normal"/>
    <w:rsid w:val="00876875"/>
    <w:pPr>
      <w:spacing w:before="200" w:after="0" w:line="240" w:lineRule="atLeast"/>
      <w:ind w:left="720"/>
    </w:pPr>
    <w:rPr>
      <w:rFonts w:ascii="Arial" w:eastAsia="SimSun" w:hAnsi="Arial"/>
      <w:color w:val="auto"/>
      <w:sz w:val="20"/>
      <w:szCs w:val="20"/>
      <w:lang w:eastAsia="zh-CN"/>
    </w:rPr>
  </w:style>
  <w:style w:type="paragraph" w:styleId="Salutation">
    <w:name w:val="Salutation"/>
    <w:basedOn w:val="Normal"/>
    <w:next w:val="Normal"/>
    <w:link w:val="SalutationChar"/>
    <w:semiHidden/>
    <w:rsid w:val="00876875"/>
    <w:pPr>
      <w:spacing w:before="200" w:after="0" w:line="240" w:lineRule="atLeast"/>
    </w:pPr>
    <w:rPr>
      <w:rFonts w:ascii="Arial" w:eastAsia="SimSun" w:hAnsi="Arial"/>
      <w:color w:val="auto"/>
      <w:sz w:val="20"/>
      <w:szCs w:val="20"/>
      <w:lang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876875"/>
    <w:rPr>
      <w:rFonts w:ascii="Arial" w:eastAsia="SimSun" w:hAnsi="Arial"/>
      <w:color w:val="auto"/>
      <w:sz w:val="20"/>
      <w:szCs w:val="20"/>
      <w:lang w:eastAsia="zh-CN"/>
    </w:rPr>
  </w:style>
  <w:style w:type="table" w:styleId="Table3Deffects1">
    <w:name w:val="Table 3D effects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000080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FFFFFF"/>
      <w:sz w:val="20"/>
      <w:szCs w:val="20"/>
      <w:lang w:eastAsia="en-A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76875"/>
    <w:pPr>
      <w:spacing w:after="0" w:line="240" w:lineRule="auto"/>
    </w:pPr>
    <w:rPr>
      <w:rFonts w:ascii="New York" w:eastAsia="Times New Roman" w:hAnsi="New York"/>
      <w:b/>
      <w:bCs/>
      <w:color w:val="auto"/>
      <w:sz w:val="20"/>
      <w:szCs w:val="20"/>
      <w:lang w:eastAsia="en-A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76875"/>
    <w:pPr>
      <w:spacing w:after="0" w:line="240" w:lineRule="auto"/>
    </w:pPr>
    <w:rPr>
      <w:rFonts w:ascii="New York" w:eastAsia="Times New Roman" w:hAnsi="New York"/>
      <w:b/>
      <w:bCs/>
      <w:color w:val="auto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76875"/>
    <w:pPr>
      <w:spacing w:after="0" w:line="240" w:lineRule="auto"/>
    </w:pPr>
    <w:rPr>
      <w:rFonts w:ascii="New York" w:eastAsia="Times New Roman" w:hAnsi="New York"/>
      <w:b/>
      <w:bCs/>
      <w:color w:val="auto"/>
      <w:sz w:val="20"/>
      <w:szCs w:val="20"/>
      <w:lang w:eastAsia="en-A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76875"/>
    <w:pPr>
      <w:spacing w:after="0" w:line="240" w:lineRule="auto"/>
    </w:pPr>
    <w:rPr>
      <w:rFonts w:ascii="New York" w:eastAsia="Times New Roman" w:hAnsi="New York"/>
      <w:b/>
      <w:bCs/>
      <w:color w:val="auto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76875"/>
    <w:pPr>
      <w:spacing w:after="0" w:line="240" w:lineRule="auto"/>
    </w:pPr>
    <w:rPr>
      <w:rFonts w:ascii="New York" w:eastAsia="Times New Roman" w:hAnsi="New York"/>
      <w:color w:val="auto"/>
      <w:sz w:val="20"/>
      <w:szCs w:val="20"/>
      <w:lang w:eastAsia="en-A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76875"/>
    <w:rPr>
      <w:rFonts w:asciiTheme="majorHAnsi" w:hAnsiTheme="majorHAnsi"/>
      <w:b/>
      <w:color w:val="007945" w:themeColor="text2"/>
      <w:kern w:val="28"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876875"/>
    <w:rPr>
      <w:rFonts w:asciiTheme="majorHAnsi" w:hAnsiTheme="majorHAnsi"/>
      <w:b/>
      <w:color w:val="007945" w:themeColor="text2"/>
      <w:kern w:val="28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876875"/>
    <w:rPr>
      <w:rFonts w:asciiTheme="majorHAnsi" w:hAnsiTheme="majorHAnsi"/>
      <w:bCs/>
      <w:color w:val="272727"/>
      <w:kern w:val="28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rsid w:val="00876875"/>
    <w:rPr>
      <w:rFonts w:asciiTheme="majorHAnsi" w:hAnsiTheme="majorHAnsi"/>
      <w:i/>
      <w:iCs/>
      <w:color w:val="272727"/>
      <w:kern w:val="28"/>
      <w:sz w:val="22"/>
      <w:szCs w:val="18"/>
      <w:lang w:val="en-US"/>
    </w:rPr>
  </w:style>
  <w:style w:type="paragraph" w:styleId="Revision">
    <w:name w:val="Revision"/>
    <w:hidden/>
    <w:uiPriority w:val="99"/>
    <w:semiHidden/>
    <w:rsid w:val="00876875"/>
    <w:pPr>
      <w:spacing w:before="0" w:after="0" w:line="240" w:lineRule="auto"/>
    </w:pPr>
    <w:rPr>
      <w:rFonts w:ascii="Arial" w:eastAsia="SimSun" w:hAnsi="Arial"/>
      <w:color w:val="auto"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876875"/>
    <w:rPr>
      <w:color w:val="605E5C"/>
      <w:shd w:val="clear" w:color="auto" w:fill="E1DFDD"/>
    </w:rPr>
  </w:style>
  <w:style w:type="paragraph" w:customStyle="1" w:styleId="Provisions6">
    <w:name w:val="Provisions 6"/>
    <w:basedOn w:val="Provisions5"/>
    <w:qFormat/>
    <w:rsid w:val="00876875"/>
    <w:pPr>
      <w:numPr>
        <w:ilvl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eschildtL\AppData\Roaming\Microsoft\Templates\GRDC%20Master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75E5AD02E14EF3AA974BB0C4302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680B4-1A8A-4FB0-A2BF-035A7A5BB126}"/>
      </w:docPartPr>
      <w:docPartBody>
        <w:p w:rsidR="009A2128" w:rsidRDefault="00C76C8C" w:rsidP="00C76C8C">
          <w:pPr>
            <w:pStyle w:val="D375E5AD02E14EF3AA974BB0C4302D13"/>
          </w:pPr>
          <w:r w:rsidRPr="004417EB">
            <w:rPr>
              <w:rStyle w:val="PlaceholderText"/>
            </w:rPr>
            <w:t>Choose a building block.</w:t>
          </w:r>
        </w:p>
      </w:docPartBody>
    </w:docPart>
    <w:docPart>
      <w:docPartPr>
        <w:name w:val="FBFA48803DEC4891B7BE02E09B1E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1F7A-4A7E-4F39-BC4C-6FCF648A3ABE}"/>
      </w:docPartPr>
      <w:docPartBody>
        <w:p w:rsidR="002E6084" w:rsidRDefault="002E6084" w:rsidP="002E6084">
          <w:pPr>
            <w:pStyle w:val="FBFA48803DEC4891B7BE02E09B1EC423"/>
          </w:pPr>
          <w:r w:rsidRPr="00AB1335">
            <w:rPr>
              <w:rStyle w:val="PlaceholderText"/>
            </w:rPr>
            <w:t>&lt;Project no.&gt;</w:t>
          </w:r>
        </w:p>
      </w:docPartBody>
    </w:docPart>
    <w:docPart>
      <w:docPartPr>
        <w:name w:val="D778D1EE83E64E67939F58630DF56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3A84-3393-4AD8-BDC6-8E690AE32C26}"/>
      </w:docPartPr>
      <w:docPartBody>
        <w:p w:rsidR="002E6084" w:rsidRDefault="00D41463" w:rsidP="00D41463">
          <w:pPr>
            <w:pStyle w:val="D778D1EE83E64E67939F58630DF566F8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DBD92AB852714B6D8CCBE3B1D1BF5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47ABE-F152-402B-9164-5649D3AD9818}"/>
      </w:docPartPr>
      <w:docPartBody>
        <w:p w:rsidR="002E6084" w:rsidRDefault="00D41463" w:rsidP="00D41463">
          <w:pPr>
            <w:pStyle w:val="DBD92AB852714B6D8CCBE3B1D1BF5387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E3F5C1E4903549A297B5F30E4FF78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01BA-5C3D-45C8-A46E-EA6D79B4B5E9}"/>
      </w:docPartPr>
      <w:docPartBody>
        <w:p w:rsidR="002E6084" w:rsidRDefault="00D41463" w:rsidP="00D41463">
          <w:pPr>
            <w:pStyle w:val="E3F5C1E4903549A297B5F30E4FF788C3"/>
          </w:pPr>
          <w:r w:rsidRPr="00D11673">
            <w:rPr>
              <w:rStyle w:val="PlaceholderText"/>
              <w:color w:val="800080"/>
            </w:rPr>
            <w:t>&lt;Name of person who prepared this IP Register&gt;</w:t>
          </w:r>
        </w:p>
      </w:docPartBody>
    </w:docPart>
    <w:docPart>
      <w:docPartPr>
        <w:name w:val="DF903ECE56BF45F58CACAB0B521B7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F1F3F-87E3-4F73-BEAF-F2820FA16929}"/>
      </w:docPartPr>
      <w:docPartBody>
        <w:p w:rsidR="002E6084" w:rsidRDefault="00D41463" w:rsidP="00D41463">
          <w:pPr>
            <w:pStyle w:val="DF903ECE56BF45F58CACAB0B521B7A17"/>
          </w:pPr>
          <w:r w:rsidRPr="00D11673">
            <w:rPr>
              <w:rStyle w:val="PlaceholderText"/>
              <w:color w:val="800080"/>
            </w:rPr>
            <w:t>&lt;Name of Research Organisation person who approved this IP Register&gt;</w:t>
          </w:r>
        </w:p>
      </w:docPartBody>
    </w:docPart>
    <w:docPart>
      <w:docPartPr>
        <w:name w:val="422B0C2C5D6048179F79A1E0DED6B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1F35B-8B77-4913-8E26-02AE0FA04106}"/>
      </w:docPartPr>
      <w:docPartBody>
        <w:p w:rsidR="002E6084" w:rsidRDefault="00D41463" w:rsidP="00D41463">
          <w:pPr>
            <w:pStyle w:val="422B0C2C5D6048179F79A1E0DED6B043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A15D639F5C014E079C230A56EFF9A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4D8AE-C3B5-4474-9D90-14F23F1CD6CC}"/>
      </w:docPartPr>
      <w:docPartBody>
        <w:p w:rsidR="002E6084" w:rsidRDefault="00D41463" w:rsidP="00D41463">
          <w:pPr>
            <w:pStyle w:val="A15D639F5C014E079C230A56EFF9A470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2EF67DFC73514BFF97B873AB50EA3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669E0-F3F0-4BFA-9424-4F86EA728ED9}"/>
      </w:docPartPr>
      <w:docPartBody>
        <w:p w:rsidR="002E6084" w:rsidRDefault="00D41463" w:rsidP="00D41463">
          <w:pPr>
            <w:pStyle w:val="2EF67DFC73514BFF97B873AB50EA3DB2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96BFD60064024358B5B229231D45D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76857-3961-4AC5-B20C-0B66822927FD}"/>
      </w:docPartPr>
      <w:docPartBody>
        <w:p w:rsidR="002E6084" w:rsidRDefault="00D41463" w:rsidP="00D41463">
          <w:pPr>
            <w:pStyle w:val="96BFD60064024358B5B229231D45DCE6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AC263E16DAD94DA3AEC8724844B6B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D8A2-3801-4832-93C7-894BD9D7A331}"/>
      </w:docPartPr>
      <w:docPartBody>
        <w:p w:rsidR="002E6084" w:rsidRDefault="00D41463" w:rsidP="00D41463">
          <w:pPr>
            <w:pStyle w:val="AC263E16DAD94DA3AEC8724844B6BB1A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57A5C68D45E74238B3621453B257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697D-D26F-43D4-BAC8-27867E19E46D}"/>
      </w:docPartPr>
      <w:docPartBody>
        <w:p w:rsidR="002E6084" w:rsidRDefault="00D41463" w:rsidP="00D41463">
          <w:pPr>
            <w:pStyle w:val="57A5C68D45E74238B3621453B2573770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0357442B526A411CA0B0D1BB77445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37C9-7E0E-43B4-993C-BA5791A79BFE}"/>
      </w:docPartPr>
      <w:docPartBody>
        <w:p w:rsidR="002E6084" w:rsidRDefault="00D41463" w:rsidP="00D41463">
          <w:pPr>
            <w:pStyle w:val="0357442B526A411CA0B0D1BB77445364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8DD7F83027454B3C8FB8E9953538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C8FAA-CA56-40DF-A41A-C2F61F4E93A4}"/>
      </w:docPartPr>
      <w:docPartBody>
        <w:p w:rsidR="002E6084" w:rsidRDefault="00D41463" w:rsidP="00D41463">
          <w:pPr>
            <w:pStyle w:val="8DD7F83027454B3C8FB8E9953538074C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740D464C600A43C7ACF45FDE1CFF5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041F2-9961-4491-9786-958A08C95987}"/>
      </w:docPartPr>
      <w:docPartBody>
        <w:p w:rsidR="002E6084" w:rsidRDefault="00D41463" w:rsidP="00D41463">
          <w:pPr>
            <w:pStyle w:val="740D464C600A43C7ACF45FDE1CFF55CE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55791D1CCF044759ADA2E1491C40B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F75B7-FEE2-4B59-921B-51B4EB0504B1}"/>
      </w:docPartPr>
      <w:docPartBody>
        <w:p w:rsidR="002E6084" w:rsidRDefault="00D41463" w:rsidP="00D41463">
          <w:pPr>
            <w:pStyle w:val="55791D1CCF044759ADA2E1491C40B112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73CB9EB68EDD486589E518C5BB2C5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142DA-0BB9-44B2-856F-E6081921CC32}"/>
      </w:docPartPr>
      <w:docPartBody>
        <w:p w:rsidR="002E6084" w:rsidRDefault="00D41463" w:rsidP="00D41463">
          <w:pPr>
            <w:pStyle w:val="73CB9EB68EDD486589E518C5BB2C50E7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FD60D6CBB4214EEC9154DF0E6EFB0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E1DFC-B233-41A7-A384-0EB44864A2B9}"/>
      </w:docPartPr>
      <w:docPartBody>
        <w:p w:rsidR="002E6084" w:rsidRDefault="00D41463" w:rsidP="00D41463">
          <w:pPr>
            <w:pStyle w:val="FD60D6CBB4214EEC9154DF0E6EFB083F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A649818D091F448582521163A3504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4388-5153-4514-A1FC-4F0DA3BBB1E8}"/>
      </w:docPartPr>
      <w:docPartBody>
        <w:p w:rsidR="002E6084" w:rsidRDefault="00D41463" w:rsidP="00D41463">
          <w:pPr>
            <w:pStyle w:val="A649818D091F448582521163A3504132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813B3848B9E64A6AA9457B7432859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CFFD6-F071-4CBA-A624-DC32303396FE}"/>
      </w:docPartPr>
      <w:docPartBody>
        <w:p w:rsidR="002E6084" w:rsidRDefault="00D41463" w:rsidP="00D41463">
          <w:pPr>
            <w:pStyle w:val="813B3848B9E64A6AA9457B7432859B11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666C7A9607554F5E9E71F50A00124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35600-5D1E-4BD9-890A-0035760A43F3}"/>
      </w:docPartPr>
      <w:docPartBody>
        <w:p w:rsidR="002E6084" w:rsidRDefault="00D41463" w:rsidP="00D41463">
          <w:pPr>
            <w:pStyle w:val="666C7A9607554F5E9E71F50A001244F9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1DBB9BB54DFC4B769D194C83A7912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4E12-4B0F-4BB8-8075-2046C15FA047}"/>
      </w:docPartPr>
      <w:docPartBody>
        <w:p w:rsidR="002E6084" w:rsidRDefault="00D41463" w:rsidP="00D41463">
          <w:pPr>
            <w:pStyle w:val="1DBB9BB54DFC4B769D194C83A7912B72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A2E2813F1E5A41E2AB9C9CFAAE6E1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AFCF-7F18-4E51-9F9A-7E5CE893F5A9}"/>
      </w:docPartPr>
      <w:docPartBody>
        <w:p w:rsidR="002E6084" w:rsidRDefault="00D41463" w:rsidP="00D41463">
          <w:pPr>
            <w:pStyle w:val="A2E2813F1E5A41E2AB9C9CFAAE6E1D0B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  <w:docPart>
      <w:docPartPr>
        <w:name w:val="FBD5419894C04B639603E40DA8134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F4D1-4FDC-4F76-8835-4F41D501134B}"/>
      </w:docPartPr>
      <w:docPartBody>
        <w:p w:rsidR="002E6084" w:rsidRDefault="00D41463" w:rsidP="00D41463">
          <w:pPr>
            <w:pStyle w:val="FBD5419894C04B639603E40DA81347571"/>
          </w:pPr>
          <w:r w:rsidRPr="004B4CA7">
            <w:rPr>
              <w:rStyle w:val="PlaceholderText"/>
              <w:color w:val="800080"/>
            </w:rPr>
            <w:t>&lt;Choose date&gt;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8C"/>
    <w:rsid w:val="002E6084"/>
    <w:rsid w:val="00356A97"/>
    <w:rsid w:val="00384B8D"/>
    <w:rsid w:val="00462C91"/>
    <w:rsid w:val="004653E9"/>
    <w:rsid w:val="00772E04"/>
    <w:rsid w:val="00834687"/>
    <w:rsid w:val="009A2128"/>
    <w:rsid w:val="00A5091D"/>
    <w:rsid w:val="00B2779B"/>
    <w:rsid w:val="00B57104"/>
    <w:rsid w:val="00B6102A"/>
    <w:rsid w:val="00C76C8C"/>
    <w:rsid w:val="00D4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2E04"/>
    <w:rPr>
      <w:color w:val="808080"/>
    </w:rPr>
  </w:style>
  <w:style w:type="paragraph" w:customStyle="1" w:styleId="0554E4C8A06943BB88CB65F8BE8F5EEA">
    <w:name w:val="0554E4C8A06943BB88CB65F8BE8F5EEA"/>
    <w:rsid w:val="00C76C8C"/>
  </w:style>
  <w:style w:type="paragraph" w:customStyle="1" w:styleId="3BF351CC41E74F75A020C970B1F71BF2">
    <w:name w:val="3BF351CC41E74F75A020C970B1F71BF2"/>
    <w:rsid w:val="00C76C8C"/>
  </w:style>
  <w:style w:type="paragraph" w:customStyle="1" w:styleId="BEBB8B7D2E41421092F4DC4BB739FCDD">
    <w:name w:val="BEBB8B7D2E41421092F4DC4BB739FCDD"/>
    <w:rsid w:val="00C76C8C"/>
  </w:style>
  <w:style w:type="paragraph" w:customStyle="1" w:styleId="841CFB2913B24C6A9CDF0B7E16CD1B68">
    <w:name w:val="841CFB2913B24C6A9CDF0B7E16CD1B68"/>
    <w:rsid w:val="00C76C8C"/>
  </w:style>
  <w:style w:type="paragraph" w:customStyle="1" w:styleId="8699D4DE42644B728A779D7F8E5FC379">
    <w:name w:val="8699D4DE42644B728A779D7F8E5FC379"/>
    <w:rsid w:val="00C76C8C"/>
  </w:style>
  <w:style w:type="paragraph" w:customStyle="1" w:styleId="6D63238B5CD54469A11E3225C6C35649">
    <w:name w:val="6D63238B5CD54469A11E3225C6C35649"/>
    <w:rsid w:val="00C76C8C"/>
  </w:style>
  <w:style w:type="paragraph" w:customStyle="1" w:styleId="B4E7FE25B8D24B6088C1D24580E9E782">
    <w:name w:val="B4E7FE25B8D24B6088C1D24580E9E782"/>
    <w:rsid w:val="00C76C8C"/>
  </w:style>
  <w:style w:type="paragraph" w:customStyle="1" w:styleId="3AAAA086085744A8BD502B7C310A85DF">
    <w:name w:val="3AAAA086085744A8BD502B7C310A85DF"/>
    <w:rsid w:val="00C76C8C"/>
  </w:style>
  <w:style w:type="paragraph" w:customStyle="1" w:styleId="BEBB8B7D2E41421092F4DC4BB739FCDD1">
    <w:name w:val="BEBB8B7D2E41421092F4DC4BB739FCDD1"/>
    <w:rsid w:val="00C76C8C"/>
    <w:pPr>
      <w:keepNext/>
      <w:keepLines/>
      <w:spacing w:before="360" w:after="120" w:line="276" w:lineRule="auto"/>
    </w:pPr>
    <w:rPr>
      <w:rFonts w:asciiTheme="majorHAnsi" w:eastAsiaTheme="minorHAnsi" w:hAnsiTheme="majorHAnsi" w:cs="Times New Roman"/>
      <w:b/>
      <w:bCs/>
      <w:caps/>
      <w:color w:val="262626"/>
      <w:kern w:val="28"/>
      <w:sz w:val="24"/>
      <w:szCs w:val="40"/>
      <w:lang w:eastAsia="en-US"/>
    </w:rPr>
  </w:style>
  <w:style w:type="paragraph" w:customStyle="1" w:styleId="C3DA49E51F12468598A9973CE1564FE5">
    <w:name w:val="C3DA49E51F12468598A9973CE1564FE5"/>
    <w:rsid w:val="00C76C8C"/>
    <w:pPr>
      <w:keepNext/>
      <w:keepLines/>
      <w:spacing w:before="240" w:after="120" w:line="276" w:lineRule="auto"/>
    </w:pPr>
    <w:rPr>
      <w:rFonts w:asciiTheme="majorHAnsi" w:eastAsiaTheme="minorHAnsi" w:hAnsiTheme="majorHAnsi" w:cs="Times New Roman"/>
      <w:b/>
      <w:bCs/>
      <w:color w:val="262626"/>
      <w:kern w:val="28"/>
      <w:sz w:val="24"/>
      <w:szCs w:val="40"/>
      <w:lang w:eastAsia="en-US"/>
    </w:rPr>
  </w:style>
  <w:style w:type="paragraph" w:customStyle="1" w:styleId="B4E7FE25B8D24B6088C1D24580E9E7821">
    <w:name w:val="B4E7FE25B8D24B6088C1D24580E9E7821"/>
    <w:rsid w:val="00C76C8C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630F3B24141432EBE421C434A4CF7C5">
    <w:name w:val="7630F3B24141432EBE421C434A4CF7C5"/>
    <w:rsid w:val="00C76C8C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BF351CC41E74F75A020C970B1F71BF21">
    <w:name w:val="3BF351CC41E74F75A020C970B1F71BF21"/>
    <w:rsid w:val="00C76C8C"/>
    <w:pPr>
      <w:pBdr>
        <w:top w:val="single" w:sz="4" w:space="1" w:color="272727"/>
      </w:pBdr>
      <w:tabs>
        <w:tab w:val="right" w:pos="14002"/>
      </w:tabs>
      <w:spacing w:after="0" w:line="276" w:lineRule="auto"/>
      <w:jc w:val="both"/>
    </w:pPr>
    <w:rPr>
      <w:rFonts w:eastAsiaTheme="minorHAnsi" w:cs="Times New Roman"/>
      <w:noProof/>
      <w:color w:val="272727"/>
      <w:sz w:val="16"/>
      <w:szCs w:val="21"/>
      <w:lang w:eastAsia="en-US"/>
    </w:rPr>
  </w:style>
  <w:style w:type="paragraph" w:customStyle="1" w:styleId="BEBB8B7D2E41421092F4DC4BB739FCDD2">
    <w:name w:val="BEBB8B7D2E41421092F4DC4BB739FCDD2"/>
    <w:rsid w:val="00C76C8C"/>
    <w:pPr>
      <w:keepNext/>
      <w:keepLines/>
      <w:spacing w:before="360" w:after="120" w:line="276" w:lineRule="auto"/>
    </w:pPr>
    <w:rPr>
      <w:rFonts w:asciiTheme="majorHAnsi" w:eastAsiaTheme="minorHAnsi" w:hAnsiTheme="majorHAnsi" w:cs="Times New Roman"/>
      <w:b/>
      <w:bCs/>
      <w:caps/>
      <w:color w:val="262626"/>
      <w:kern w:val="28"/>
      <w:sz w:val="24"/>
      <w:szCs w:val="40"/>
      <w:lang w:eastAsia="en-US"/>
    </w:rPr>
  </w:style>
  <w:style w:type="paragraph" w:customStyle="1" w:styleId="C3DA49E51F12468598A9973CE1564FE51">
    <w:name w:val="C3DA49E51F12468598A9973CE1564FE51"/>
    <w:rsid w:val="00C76C8C"/>
    <w:pPr>
      <w:keepNext/>
      <w:keepLines/>
      <w:spacing w:before="240" w:after="120" w:line="276" w:lineRule="auto"/>
    </w:pPr>
    <w:rPr>
      <w:rFonts w:asciiTheme="majorHAnsi" w:eastAsiaTheme="minorHAnsi" w:hAnsiTheme="majorHAnsi" w:cs="Times New Roman"/>
      <w:b/>
      <w:bCs/>
      <w:color w:val="262626"/>
      <w:kern w:val="28"/>
      <w:sz w:val="24"/>
      <w:szCs w:val="40"/>
      <w:lang w:eastAsia="en-US"/>
    </w:rPr>
  </w:style>
  <w:style w:type="paragraph" w:customStyle="1" w:styleId="B4E7FE25B8D24B6088C1D24580E9E7822">
    <w:name w:val="B4E7FE25B8D24B6088C1D24580E9E7822"/>
    <w:rsid w:val="00C76C8C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630F3B24141432EBE421C434A4CF7C51">
    <w:name w:val="7630F3B24141432EBE421C434A4CF7C51"/>
    <w:rsid w:val="00C76C8C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BF351CC41E74F75A020C970B1F71BF22">
    <w:name w:val="3BF351CC41E74F75A020C970B1F71BF22"/>
    <w:rsid w:val="00C76C8C"/>
    <w:pPr>
      <w:pBdr>
        <w:top w:val="single" w:sz="4" w:space="1" w:color="272727"/>
      </w:pBdr>
      <w:tabs>
        <w:tab w:val="right" w:pos="14002"/>
      </w:tabs>
      <w:spacing w:after="0" w:line="276" w:lineRule="auto"/>
      <w:jc w:val="both"/>
    </w:pPr>
    <w:rPr>
      <w:rFonts w:eastAsiaTheme="minorHAnsi" w:cs="Times New Roman"/>
      <w:noProof/>
      <w:color w:val="272727"/>
      <w:sz w:val="16"/>
      <w:szCs w:val="21"/>
      <w:lang w:eastAsia="en-US"/>
    </w:rPr>
  </w:style>
  <w:style w:type="paragraph" w:customStyle="1" w:styleId="1212A7418200406CB654C07EE60ABA44">
    <w:name w:val="1212A7418200406CB654C07EE60ABA44"/>
    <w:rsid w:val="00C76C8C"/>
  </w:style>
  <w:style w:type="paragraph" w:customStyle="1" w:styleId="780C3489952C4359ABF98B7004881CBC">
    <w:name w:val="780C3489952C4359ABF98B7004881CBC"/>
    <w:rsid w:val="00C76C8C"/>
  </w:style>
  <w:style w:type="paragraph" w:customStyle="1" w:styleId="61DE45A876764A9F824BD7BD5DF27726">
    <w:name w:val="61DE45A876764A9F824BD7BD5DF27726"/>
    <w:rsid w:val="00C76C8C"/>
  </w:style>
  <w:style w:type="paragraph" w:customStyle="1" w:styleId="B00C7CCC165B49C38F029D456C487CE7">
    <w:name w:val="B00C7CCC165B49C38F029D456C487CE7"/>
    <w:rsid w:val="00C76C8C"/>
  </w:style>
  <w:style w:type="paragraph" w:customStyle="1" w:styleId="33EB3B8B56A14EA89073102E58C4C9F5">
    <w:name w:val="33EB3B8B56A14EA89073102E58C4C9F5"/>
    <w:rsid w:val="00C76C8C"/>
  </w:style>
  <w:style w:type="paragraph" w:customStyle="1" w:styleId="6D06DBEE891C4ABFAC8EEDA141D5119E">
    <w:name w:val="6D06DBEE891C4ABFAC8EEDA141D5119E"/>
    <w:rsid w:val="00C76C8C"/>
  </w:style>
  <w:style w:type="paragraph" w:customStyle="1" w:styleId="ADD52AD046284B629021C36A49EBC066">
    <w:name w:val="ADD52AD046284B629021C36A49EBC066"/>
    <w:rsid w:val="00C76C8C"/>
  </w:style>
  <w:style w:type="paragraph" w:customStyle="1" w:styleId="D3B9C47540EE425A803C419753B3B498">
    <w:name w:val="D3B9C47540EE425A803C419753B3B498"/>
    <w:rsid w:val="00C76C8C"/>
  </w:style>
  <w:style w:type="paragraph" w:customStyle="1" w:styleId="5F0242A1023D40649F5163A7B245E2BC">
    <w:name w:val="5F0242A1023D40649F5163A7B245E2BC"/>
    <w:rsid w:val="00C76C8C"/>
  </w:style>
  <w:style w:type="paragraph" w:customStyle="1" w:styleId="4E14ED9BBF4E4810998254303ADE3729">
    <w:name w:val="4E14ED9BBF4E4810998254303ADE3729"/>
    <w:rsid w:val="00C76C8C"/>
  </w:style>
  <w:style w:type="paragraph" w:customStyle="1" w:styleId="F21850B7863A42DEB06B76D823221E6A">
    <w:name w:val="F21850B7863A42DEB06B76D823221E6A"/>
    <w:rsid w:val="00C76C8C"/>
  </w:style>
  <w:style w:type="paragraph" w:customStyle="1" w:styleId="42F2A7FED65F4E268780314C8745E644">
    <w:name w:val="42F2A7FED65F4E268780314C8745E644"/>
    <w:rsid w:val="00C76C8C"/>
  </w:style>
  <w:style w:type="paragraph" w:customStyle="1" w:styleId="93D40DC8773243AF9AEB677D6A543AC2">
    <w:name w:val="93D40DC8773243AF9AEB677D6A543AC2"/>
    <w:rsid w:val="00C76C8C"/>
  </w:style>
  <w:style w:type="paragraph" w:customStyle="1" w:styleId="0E761234E7A24989B5A5954F19924F56">
    <w:name w:val="0E761234E7A24989B5A5954F19924F56"/>
    <w:rsid w:val="00C76C8C"/>
  </w:style>
  <w:style w:type="paragraph" w:customStyle="1" w:styleId="C1A74971F2DB4235896C7ABA69C029C1">
    <w:name w:val="C1A74971F2DB4235896C7ABA69C029C1"/>
    <w:rsid w:val="00C76C8C"/>
  </w:style>
  <w:style w:type="paragraph" w:customStyle="1" w:styleId="98990E9505574C12A1629C6914B83DE1">
    <w:name w:val="98990E9505574C12A1629C6914B83DE1"/>
    <w:rsid w:val="00C76C8C"/>
  </w:style>
  <w:style w:type="paragraph" w:customStyle="1" w:styleId="B5EECFAB783547C08CB256ECF8B1EE98">
    <w:name w:val="B5EECFAB783547C08CB256ECF8B1EE98"/>
    <w:rsid w:val="00C76C8C"/>
  </w:style>
  <w:style w:type="paragraph" w:customStyle="1" w:styleId="CA12E15CF8BD4A4398489A10D63B391C">
    <w:name w:val="CA12E15CF8BD4A4398489A10D63B391C"/>
    <w:rsid w:val="00C76C8C"/>
  </w:style>
  <w:style w:type="paragraph" w:customStyle="1" w:styleId="1077DEB1286E42C5BDFF1D9EE649448E">
    <w:name w:val="1077DEB1286E42C5BDFF1D9EE649448E"/>
    <w:rsid w:val="00C76C8C"/>
  </w:style>
  <w:style w:type="paragraph" w:customStyle="1" w:styleId="346DC9FCE048444AAE4D8B46DA766201">
    <w:name w:val="346DC9FCE048444AAE4D8B46DA766201"/>
    <w:rsid w:val="00C76C8C"/>
  </w:style>
  <w:style w:type="paragraph" w:customStyle="1" w:styleId="0AE76F27D538462C834A66CDC604449E">
    <w:name w:val="0AE76F27D538462C834A66CDC604449E"/>
    <w:rsid w:val="00C76C8C"/>
  </w:style>
  <w:style w:type="paragraph" w:customStyle="1" w:styleId="01CF65333E50481F8F18657E706AA1EF">
    <w:name w:val="01CF65333E50481F8F18657E706AA1EF"/>
    <w:rsid w:val="00C76C8C"/>
  </w:style>
  <w:style w:type="paragraph" w:customStyle="1" w:styleId="6A7BC3050351421AA7DB766AACDCC58A">
    <w:name w:val="6A7BC3050351421AA7DB766AACDCC58A"/>
    <w:rsid w:val="00C76C8C"/>
  </w:style>
  <w:style w:type="paragraph" w:customStyle="1" w:styleId="D0C4382BC76F433C8F10596A2E8C59DF">
    <w:name w:val="D0C4382BC76F433C8F10596A2E8C59DF"/>
    <w:rsid w:val="00C76C8C"/>
  </w:style>
  <w:style w:type="paragraph" w:customStyle="1" w:styleId="D7EC5DC72C6A42A1BC44E9CF6EE637F5">
    <w:name w:val="D7EC5DC72C6A42A1BC44E9CF6EE637F5"/>
    <w:rsid w:val="00C76C8C"/>
  </w:style>
  <w:style w:type="paragraph" w:customStyle="1" w:styleId="34A221A2EC8D46E78B7125B903AE2705">
    <w:name w:val="34A221A2EC8D46E78B7125B903AE2705"/>
    <w:rsid w:val="00C76C8C"/>
  </w:style>
  <w:style w:type="paragraph" w:customStyle="1" w:styleId="395FD836E012443DB20B0F0D5F9268E0">
    <w:name w:val="395FD836E012443DB20B0F0D5F9268E0"/>
    <w:rsid w:val="00C76C8C"/>
  </w:style>
  <w:style w:type="paragraph" w:customStyle="1" w:styleId="C031FC4CACE7493A8B7EC121846F39A6">
    <w:name w:val="C031FC4CACE7493A8B7EC121846F39A6"/>
    <w:rsid w:val="00C76C8C"/>
  </w:style>
  <w:style w:type="paragraph" w:customStyle="1" w:styleId="C8210AADA34F44ED916E3AB0BAAEE2EC">
    <w:name w:val="C8210AADA34F44ED916E3AB0BAAEE2EC"/>
    <w:rsid w:val="00C76C8C"/>
  </w:style>
  <w:style w:type="paragraph" w:customStyle="1" w:styleId="342EA26145DC46A9A7F0C5660629023F">
    <w:name w:val="342EA26145DC46A9A7F0C5660629023F"/>
    <w:rsid w:val="00C76C8C"/>
  </w:style>
  <w:style w:type="paragraph" w:customStyle="1" w:styleId="770F562353F045D8972A2BE48740943C">
    <w:name w:val="770F562353F045D8972A2BE48740943C"/>
    <w:rsid w:val="00C76C8C"/>
  </w:style>
  <w:style w:type="paragraph" w:customStyle="1" w:styleId="B3992D9FC3844C67A7F298112A84CFE6">
    <w:name w:val="B3992D9FC3844C67A7F298112A84CFE6"/>
    <w:rsid w:val="00C76C8C"/>
  </w:style>
  <w:style w:type="paragraph" w:customStyle="1" w:styleId="5A0C9AE2A5354FF1B5CA474E9CCCD6BA">
    <w:name w:val="5A0C9AE2A5354FF1B5CA474E9CCCD6BA"/>
    <w:rsid w:val="00C76C8C"/>
  </w:style>
  <w:style w:type="paragraph" w:customStyle="1" w:styleId="E52D973556494CC481AF2CBCB5054C0B">
    <w:name w:val="E52D973556494CC481AF2CBCB5054C0B"/>
    <w:rsid w:val="00C76C8C"/>
  </w:style>
  <w:style w:type="paragraph" w:customStyle="1" w:styleId="58FC903B1D53429783F6AF9598911C5A">
    <w:name w:val="58FC903B1D53429783F6AF9598911C5A"/>
    <w:rsid w:val="00C76C8C"/>
  </w:style>
  <w:style w:type="paragraph" w:customStyle="1" w:styleId="6CA311DD82BA479BBD5A67E16A0F867E">
    <w:name w:val="6CA311DD82BA479BBD5A67E16A0F867E"/>
    <w:rsid w:val="00C76C8C"/>
  </w:style>
  <w:style w:type="paragraph" w:customStyle="1" w:styleId="B7099F2384534098AC55B383C7E62BDD">
    <w:name w:val="B7099F2384534098AC55B383C7E62BDD"/>
    <w:rsid w:val="00C76C8C"/>
  </w:style>
  <w:style w:type="paragraph" w:customStyle="1" w:styleId="38100230E8684DE7BB4DC56AEBB815BE">
    <w:name w:val="38100230E8684DE7BB4DC56AEBB815BE"/>
    <w:rsid w:val="00C76C8C"/>
  </w:style>
  <w:style w:type="paragraph" w:customStyle="1" w:styleId="F7018AC6E0654E948171237F5A3FBDB3">
    <w:name w:val="F7018AC6E0654E948171237F5A3FBDB3"/>
    <w:rsid w:val="00C76C8C"/>
  </w:style>
  <w:style w:type="paragraph" w:customStyle="1" w:styleId="12CBBBC0E87140DDA56A7090B4448E37">
    <w:name w:val="12CBBBC0E87140DDA56A7090B4448E37"/>
    <w:rsid w:val="00C76C8C"/>
  </w:style>
  <w:style w:type="paragraph" w:customStyle="1" w:styleId="F8451ECDC4D348A8BCCCC2C77F57C117">
    <w:name w:val="F8451ECDC4D348A8BCCCC2C77F57C117"/>
    <w:rsid w:val="00C76C8C"/>
  </w:style>
  <w:style w:type="paragraph" w:customStyle="1" w:styleId="AF3F33F4742B49279DCCF52F33E0213A">
    <w:name w:val="AF3F33F4742B49279DCCF52F33E0213A"/>
    <w:rsid w:val="00C76C8C"/>
  </w:style>
  <w:style w:type="paragraph" w:customStyle="1" w:styleId="E107C589CE254BACAAE06FFA1139C673">
    <w:name w:val="E107C589CE254BACAAE06FFA1139C673"/>
    <w:rsid w:val="00C76C8C"/>
  </w:style>
  <w:style w:type="paragraph" w:customStyle="1" w:styleId="18250C55ADDA4CB59503B2831FB2CADA">
    <w:name w:val="18250C55ADDA4CB59503B2831FB2CADA"/>
    <w:rsid w:val="00C76C8C"/>
  </w:style>
  <w:style w:type="paragraph" w:customStyle="1" w:styleId="55786B328EF448B5BED8ED34FD45029F">
    <w:name w:val="55786B328EF448B5BED8ED34FD45029F"/>
    <w:rsid w:val="00C76C8C"/>
  </w:style>
  <w:style w:type="paragraph" w:customStyle="1" w:styleId="86D891EFED294CD8837C94447F01EBAB">
    <w:name w:val="86D891EFED294CD8837C94447F01EBAB"/>
    <w:rsid w:val="00C76C8C"/>
  </w:style>
  <w:style w:type="paragraph" w:customStyle="1" w:styleId="64A353CF7D47498181F2BC3880392685">
    <w:name w:val="64A353CF7D47498181F2BC3880392685"/>
    <w:rsid w:val="00C76C8C"/>
  </w:style>
  <w:style w:type="paragraph" w:customStyle="1" w:styleId="1A54D6730C2644F2830A3EF5232F6458">
    <w:name w:val="1A54D6730C2644F2830A3EF5232F6458"/>
    <w:rsid w:val="00C76C8C"/>
  </w:style>
  <w:style w:type="paragraph" w:customStyle="1" w:styleId="DD67A9B187B74EED8D4845D480EDB4DF">
    <w:name w:val="DD67A9B187B74EED8D4845D480EDB4DF"/>
    <w:rsid w:val="00C76C8C"/>
  </w:style>
  <w:style w:type="paragraph" w:customStyle="1" w:styleId="36A9BFB138CB4986AB4D198E40DE5A64">
    <w:name w:val="36A9BFB138CB4986AB4D198E40DE5A64"/>
    <w:rsid w:val="00C76C8C"/>
  </w:style>
  <w:style w:type="paragraph" w:customStyle="1" w:styleId="17B26531D2F242EB976AF957B1628F42">
    <w:name w:val="17B26531D2F242EB976AF957B1628F42"/>
    <w:rsid w:val="00C76C8C"/>
  </w:style>
  <w:style w:type="paragraph" w:customStyle="1" w:styleId="BBE59AE8822E4C10AD3CFDF5039AF310">
    <w:name w:val="BBE59AE8822E4C10AD3CFDF5039AF310"/>
    <w:rsid w:val="00C76C8C"/>
  </w:style>
  <w:style w:type="paragraph" w:customStyle="1" w:styleId="76EA835FCBEC45668CDAD862CA8A3433">
    <w:name w:val="76EA835FCBEC45668CDAD862CA8A3433"/>
    <w:rsid w:val="00C76C8C"/>
  </w:style>
  <w:style w:type="paragraph" w:customStyle="1" w:styleId="EEC5B275E4794B7EB67E5DE6A5D3EEA7">
    <w:name w:val="EEC5B275E4794B7EB67E5DE6A5D3EEA7"/>
    <w:rsid w:val="00C76C8C"/>
  </w:style>
  <w:style w:type="paragraph" w:customStyle="1" w:styleId="5F102D0BA3A44B39BF8AB5C87A016645">
    <w:name w:val="5F102D0BA3A44B39BF8AB5C87A016645"/>
    <w:rsid w:val="00C76C8C"/>
  </w:style>
  <w:style w:type="paragraph" w:customStyle="1" w:styleId="9C99FBCA5AA64F1480AEA1E610E7E5A2">
    <w:name w:val="9C99FBCA5AA64F1480AEA1E610E7E5A2"/>
    <w:rsid w:val="00C76C8C"/>
  </w:style>
  <w:style w:type="paragraph" w:customStyle="1" w:styleId="DC6DE64BACB34393B3BBE3AB76E9FE97">
    <w:name w:val="DC6DE64BACB34393B3BBE3AB76E9FE97"/>
    <w:rsid w:val="00C76C8C"/>
  </w:style>
  <w:style w:type="paragraph" w:customStyle="1" w:styleId="E5BFFBDAC1FD4113AA60498CE31ED3B7">
    <w:name w:val="E5BFFBDAC1FD4113AA60498CE31ED3B7"/>
    <w:rsid w:val="00C76C8C"/>
  </w:style>
  <w:style w:type="paragraph" w:customStyle="1" w:styleId="0EF30C23006F4388BDE5CAD91E697453">
    <w:name w:val="0EF30C23006F4388BDE5CAD91E697453"/>
    <w:rsid w:val="00C76C8C"/>
  </w:style>
  <w:style w:type="paragraph" w:customStyle="1" w:styleId="06C67B5A4C1F4D659F71B4870B8F2E6F">
    <w:name w:val="06C67B5A4C1F4D659F71B4870B8F2E6F"/>
    <w:rsid w:val="00C76C8C"/>
  </w:style>
  <w:style w:type="paragraph" w:customStyle="1" w:styleId="3F26DABB0D204BF5A64B170EE546528C">
    <w:name w:val="3F26DABB0D204BF5A64B170EE546528C"/>
    <w:rsid w:val="00C76C8C"/>
  </w:style>
  <w:style w:type="paragraph" w:customStyle="1" w:styleId="204EB4C7B7D5485C9BE7680EE13A663E">
    <w:name w:val="204EB4C7B7D5485C9BE7680EE13A663E"/>
    <w:rsid w:val="00C76C8C"/>
  </w:style>
  <w:style w:type="paragraph" w:customStyle="1" w:styleId="743DF33695544208B0C16E4C77D511E3">
    <w:name w:val="743DF33695544208B0C16E4C77D511E3"/>
    <w:rsid w:val="00C76C8C"/>
  </w:style>
  <w:style w:type="paragraph" w:customStyle="1" w:styleId="AE55D0E6DEF0488D9D667DD43F038DE3">
    <w:name w:val="AE55D0E6DEF0488D9D667DD43F038DE3"/>
    <w:rsid w:val="00C76C8C"/>
  </w:style>
  <w:style w:type="paragraph" w:customStyle="1" w:styleId="2806353F68DE4C0B96CFAB4B3BFE24C7">
    <w:name w:val="2806353F68DE4C0B96CFAB4B3BFE24C7"/>
    <w:rsid w:val="00C76C8C"/>
  </w:style>
  <w:style w:type="paragraph" w:customStyle="1" w:styleId="394486E0AA3B48359DA4FBE0925B9563">
    <w:name w:val="394486E0AA3B48359DA4FBE0925B9563"/>
    <w:rsid w:val="00C76C8C"/>
  </w:style>
  <w:style w:type="paragraph" w:customStyle="1" w:styleId="7A6F6F2BE6124691A44A60FDD2B60915">
    <w:name w:val="7A6F6F2BE6124691A44A60FDD2B60915"/>
    <w:rsid w:val="00C76C8C"/>
  </w:style>
  <w:style w:type="paragraph" w:customStyle="1" w:styleId="EBE3A6C1F7BB43E4A00DB42F5ED24D0D">
    <w:name w:val="EBE3A6C1F7BB43E4A00DB42F5ED24D0D"/>
    <w:rsid w:val="00C76C8C"/>
  </w:style>
  <w:style w:type="paragraph" w:customStyle="1" w:styleId="5EF9C859CB784C9F924DA7548CEDDCC3">
    <w:name w:val="5EF9C859CB784C9F924DA7548CEDDCC3"/>
    <w:rsid w:val="00C76C8C"/>
  </w:style>
  <w:style w:type="paragraph" w:customStyle="1" w:styleId="5B458FB893B14C58B7009C8703E7F0C9">
    <w:name w:val="5B458FB893B14C58B7009C8703E7F0C9"/>
    <w:rsid w:val="00C76C8C"/>
  </w:style>
  <w:style w:type="paragraph" w:customStyle="1" w:styleId="D9E5299EF1D6438DBC188E4CD955753C">
    <w:name w:val="D9E5299EF1D6438DBC188E4CD955753C"/>
    <w:rsid w:val="00C76C8C"/>
  </w:style>
  <w:style w:type="paragraph" w:customStyle="1" w:styleId="050195DDF62F409183E68FBDB448F420">
    <w:name w:val="050195DDF62F409183E68FBDB448F420"/>
    <w:rsid w:val="00C76C8C"/>
  </w:style>
  <w:style w:type="paragraph" w:customStyle="1" w:styleId="515F8F38E05B41C598BA5F9DA4713893">
    <w:name w:val="515F8F38E05B41C598BA5F9DA4713893"/>
    <w:rsid w:val="00C76C8C"/>
  </w:style>
  <w:style w:type="paragraph" w:customStyle="1" w:styleId="E6136A2C399B4279B72A3156E483E811">
    <w:name w:val="E6136A2C399B4279B72A3156E483E811"/>
    <w:rsid w:val="00C76C8C"/>
  </w:style>
  <w:style w:type="paragraph" w:customStyle="1" w:styleId="08E34CCEC9ED4A78A37D7F46DBA1503F">
    <w:name w:val="08E34CCEC9ED4A78A37D7F46DBA1503F"/>
    <w:rsid w:val="00C76C8C"/>
  </w:style>
  <w:style w:type="paragraph" w:customStyle="1" w:styleId="72823B509C80427798EFBB7BEB841B59">
    <w:name w:val="72823B509C80427798EFBB7BEB841B59"/>
    <w:rsid w:val="00C76C8C"/>
  </w:style>
  <w:style w:type="paragraph" w:customStyle="1" w:styleId="6BB25AAFEC3E4CCA9D1AD7A94287777D">
    <w:name w:val="6BB25AAFEC3E4CCA9D1AD7A94287777D"/>
    <w:rsid w:val="00C76C8C"/>
  </w:style>
  <w:style w:type="paragraph" w:customStyle="1" w:styleId="E752C45DA6714F298CD846F819BDF8C6">
    <w:name w:val="E752C45DA6714F298CD846F819BDF8C6"/>
    <w:rsid w:val="00C76C8C"/>
  </w:style>
  <w:style w:type="paragraph" w:customStyle="1" w:styleId="307BD6D7F271456AAD7B402DC0BE5562">
    <w:name w:val="307BD6D7F271456AAD7B402DC0BE5562"/>
    <w:rsid w:val="00C76C8C"/>
  </w:style>
  <w:style w:type="paragraph" w:customStyle="1" w:styleId="F200E9F025314E3DAD47F3711EF1B286">
    <w:name w:val="F200E9F025314E3DAD47F3711EF1B286"/>
    <w:rsid w:val="00C76C8C"/>
  </w:style>
  <w:style w:type="paragraph" w:customStyle="1" w:styleId="9D467209BE84413D8971C7E52C8D7B93">
    <w:name w:val="9D467209BE84413D8971C7E52C8D7B93"/>
    <w:rsid w:val="00C76C8C"/>
  </w:style>
  <w:style w:type="paragraph" w:customStyle="1" w:styleId="7CC4ECA778A54EC2979EB7BB4A57EE8C">
    <w:name w:val="7CC4ECA778A54EC2979EB7BB4A57EE8C"/>
    <w:rsid w:val="00C76C8C"/>
  </w:style>
  <w:style w:type="paragraph" w:customStyle="1" w:styleId="1C317623D71B46D49B7E4326A7032ADA">
    <w:name w:val="1C317623D71B46D49B7E4326A7032ADA"/>
    <w:rsid w:val="00C76C8C"/>
  </w:style>
  <w:style w:type="paragraph" w:customStyle="1" w:styleId="DF906B3F96C44A3A992A04D32F6FA611">
    <w:name w:val="DF906B3F96C44A3A992A04D32F6FA611"/>
    <w:rsid w:val="00C76C8C"/>
  </w:style>
  <w:style w:type="paragraph" w:customStyle="1" w:styleId="80A099A90E7E4CE18B818CDCAD98D565">
    <w:name w:val="80A099A90E7E4CE18B818CDCAD98D565"/>
    <w:rsid w:val="00C76C8C"/>
  </w:style>
  <w:style w:type="paragraph" w:customStyle="1" w:styleId="847812A69CFC44CF96BAAE247D3CA079">
    <w:name w:val="847812A69CFC44CF96BAAE247D3CA079"/>
    <w:rsid w:val="00C76C8C"/>
  </w:style>
  <w:style w:type="paragraph" w:customStyle="1" w:styleId="023C5EBDD9924FBBBF31838547387B5B">
    <w:name w:val="023C5EBDD9924FBBBF31838547387B5B"/>
    <w:rsid w:val="00C76C8C"/>
  </w:style>
  <w:style w:type="paragraph" w:customStyle="1" w:styleId="9105F8F8534D4788A20F4B73594424D9">
    <w:name w:val="9105F8F8534D4788A20F4B73594424D9"/>
    <w:rsid w:val="00C76C8C"/>
  </w:style>
  <w:style w:type="paragraph" w:customStyle="1" w:styleId="BF159A561BA34454833D22F57AB35D04">
    <w:name w:val="BF159A561BA34454833D22F57AB35D04"/>
    <w:rsid w:val="00C76C8C"/>
  </w:style>
  <w:style w:type="paragraph" w:customStyle="1" w:styleId="9DBE84900FC64E708ABCD90586C4F09E">
    <w:name w:val="9DBE84900FC64E708ABCD90586C4F09E"/>
    <w:rsid w:val="00C76C8C"/>
  </w:style>
  <w:style w:type="paragraph" w:customStyle="1" w:styleId="80EEDB7C42614A79B80467C9F9735B1E">
    <w:name w:val="80EEDB7C42614A79B80467C9F9735B1E"/>
    <w:rsid w:val="00C76C8C"/>
  </w:style>
  <w:style w:type="paragraph" w:customStyle="1" w:styleId="7718F9B65764414AB5CFCEE3D50E7C74">
    <w:name w:val="7718F9B65764414AB5CFCEE3D50E7C74"/>
    <w:rsid w:val="00C76C8C"/>
  </w:style>
  <w:style w:type="paragraph" w:customStyle="1" w:styleId="BAF298229648459CB313064FA10B2B62">
    <w:name w:val="BAF298229648459CB313064FA10B2B62"/>
    <w:rsid w:val="00C76C8C"/>
  </w:style>
  <w:style w:type="paragraph" w:customStyle="1" w:styleId="C4C3B6A7FA624EB7AFC1457C9B1004EA">
    <w:name w:val="C4C3B6A7FA624EB7AFC1457C9B1004EA"/>
    <w:rsid w:val="00C76C8C"/>
  </w:style>
  <w:style w:type="paragraph" w:customStyle="1" w:styleId="4A0FFAD4E8E542BFADB83AA817147C85">
    <w:name w:val="4A0FFAD4E8E542BFADB83AA817147C85"/>
    <w:rsid w:val="00C76C8C"/>
  </w:style>
  <w:style w:type="paragraph" w:customStyle="1" w:styleId="41A7A31BCF7643C08718F93F663EBC18">
    <w:name w:val="41A7A31BCF7643C08718F93F663EBC18"/>
    <w:rsid w:val="00C76C8C"/>
  </w:style>
  <w:style w:type="paragraph" w:customStyle="1" w:styleId="1B0EDFADD64647A19B8198AF5BCC9F6D">
    <w:name w:val="1B0EDFADD64647A19B8198AF5BCC9F6D"/>
    <w:rsid w:val="00C76C8C"/>
  </w:style>
  <w:style w:type="paragraph" w:customStyle="1" w:styleId="9FBA54495975445C8E1EE6A23D5DF6AE">
    <w:name w:val="9FBA54495975445C8E1EE6A23D5DF6AE"/>
    <w:rsid w:val="00C76C8C"/>
  </w:style>
  <w:style w:type="paragraph" w:customStyle="1" w:styleId="40BA7AC54D344864B108413DCE223E61">
    <w:name w:val="40BA7AC54D344864B108413DCE223E61"/>
    <w:rsid w:val="00C76C8C"/>
  </w:style>
  <w:style w:type="paragraph" w:customStyle="1" w:styleId="303E5D4B296D4DFDA7E54B738AF0D207">
    <w:name w:val="303E5D4B296D4DFDA7E54B738AF0D207"/>
    <w:rsid w:val="00C76C8C"/>
  </w:style>
  <w:style w:type="paragraph" w:customStyle="1" w:styleId="4D20744E95374C36B8E9126F13867C43">
    <w:name w:val="4D20744E95374C36B8E9126F13867C43"/>
    <w:rsid w:val="00C76C8C"/>
  </w:style>
  <w:style w:type="paragraph" w:customStyle="1" w:styleId="16F174580F6C4C14875F42C33E1E9E5B">
    <w:name w:val="16F174580F6C4C14875F42C33E1E9E5B"/>
    <w:rsid w:val="00C76C8C"/>
  </w:style>
  <w:style w:type="paragraph" w:customStyle="1" w:styleId="6DC0D7A16B7A42168C31E21FE04106EF">
    <w:name w:val="6DC0D7A16B7A42168C31E21FE04106EF"/>
    <w:rsid w:val="00C76C8C"/>
  </w:style>
  <w:style w:type="paragraph" w:customStyle="1" w:styleId="F1CEAC5BBACB4406B37F5D3070821360">
    <w:name w:val="F1CEAC5BBACB4406B37F5D3070821360"/>
    <w:rsid w:val="00C76C8C"/>
  </w:style>
  <w:style w:type="paragraph" w:customStyle="1" w:styleId="52BC30E1154D4DACABFA38B3AFDB463C">
    <w:name w:val="52BC30E1154D4DACABFA38B3AFDB463C"/>
    <w:rsid w:val="00C76C8C"/>
  </w:style>
  <w:style w:type="paragraph" w:customStyle="1" w:styleId="35327A99E5AD435B875AAA7F2541009D">
    <w:name w:val="35327A99E5AD435B875AAA7F2541009D"/>
    <w:rsid w:val="00C76C8C"/>
  </w:style>
  <w:style w:type="paragraph" w:customStyle="1" w:styleId="AFDF0A43AD504A03823631E93CC2A07F">
    <w:name w:val="AFDF0A43AD504A03823631E93CC2A07F"/>
    <w:rsid w:val="00C76C8C"/>
  </w:style>
  <w:style w:type="paragraph" w:customStyle="1" w:styleId="FFE812F3F2E049B781826B6533376E81">
    <w:name w:val="FFE812F3F2E049B781826B6533376E81"/>
    <w:rsid w:val="00C76C8C"/>
  </w:style>
  <w:style w:type="paragraph" w:customStyle="1" w:styleId="2542468CB45F46019C307FA2CDE8A026">
    <w:name w:val="2542468CB45F46019C307FA2CDE8A026"/>
    <w:rsid w:val="00C76C8C"/>
  </w:style>
  <w:style w:type="paragraph" w:customStyle="1" w:styleId="03B26EDE3FAF4C99A564B8D6F6BED936">
    <w:name w:val="03B26EDE3FAF4C99A564B8D6F6BED936"/>
    <w:rsid w:val="00C76C8C"/>
  </w:style>
  <w:style w:type="paragraph" w:customStyle="1" w:styleId="3E031AD3148248A1A49FF12E0EAC6F0F">
    <w:name w:val="3E031AD3148248A1A49FF12E0EAC6F0F"/>
    <w:rsid w:val="00C76C8C"/>
  </w:style>
  <w:style w:type="paragraph" w:customStyle="1" w:styleId="516D318F896B43EC8FA6D0FE4B25DBAF">
    <w:name w:val="516D318F896B43EC8FA6D0FE4B25DBAF"/>
    <w:rsid w:val="00C76C8C"/>
  </w:style>
  <w:style w:type="paragraph" w:customStyle="1" w:styleId="3797BAF432AD44B99DED9FC9A52C0982">
    <w:name w:val="3797BAF432AD44B99DED9FC9A52C0982"/>
    <w:rsid w:val="00C76C8C"/>
  </w:style>
  <w:style w:type="paragraph" w:customStyle="1" w:styleId="A9753F9A7ED341568B53111591225A51">
    <w:name w:val="A9753F9A7ED341568B53111591225A51"/>
    <w:rsid w:val="00C76C8C"/>
  </w:style>
  <w:style w:type="paragraph" w:customStyle="1" w:styleId="7D3640091ED647668C7D8CD86BB7C8EF">
    <w:name w:val="7D3640091ED647668C7D8CD86BB7C8EF"/>
    <w:rsid w:val="00C76C8C"/>
  </w:style>
  <w:style w:type="paragraph" w:customStyle="1" w:styleId="83ECE8058AA1437A8CFE18E5A7A187CF">
    <w:name w:val="83ECE8058AA1437A8CFE18E5A7A187CF"/>
    <w:rsid w:val="00C76C8C"/>
  </w:style>
  <w:style w:type="paragraph" w:customStyle="1" w:styleId="30590DB3AE084BE0AEBC00AA19A1947C">
    <w:name w:val="30590DB3AE084BE0AEBC00AA19A1947C"/>
    <w:rsid w:val="00C76C8C"/>
  </w:style>
  <w:style w:type="paragraph" w:customStyle="1" w:styleId="5354C041CFCF4426922E4A70B9F619A0">
    <w:name w:val="5354C041CFCF4426922E4A70B9F619A0"/>
    <w:rsid w:val="00C76C8C"/>
  </w:style>
  <w:style w:type="paragraph" w:customStyle="1" w:styleId="A0C0685397B54801818B3D02769FF211">
    <w:name w:val="A0C0685397B54801818B3D02769FF211"/>
    <w:rsid w:val="00C76C8C"/>
  </w:style>
  <w:style w:type="paragraph" w:customStyle="1" w:styleId="891E04AB795D4207BD35F823E04FA413">
    <w:name w:val="891E04AB795D4207BD35F823E04FA413"/>
    <w:rsid w:val="00C76C8C"/>
  </w:style>
  <w:style w:type="paragraph" w:customStyle="1" w:styleId="2B444319C15A416D96D61C0B28CDDDEA">
    <w:name w:val="2B444319C15A416D96D61C0B28CDDDEA"/>
    <w:rsid w:val="00C76C8C"/>
  </w:style>
  <w:style w:type="paragraph" w:customStyle="1" w:styleId="AF2F04457F2B4577B3F1D36CEA6EEFAC">
    <w:name w:val="AF2F04457F2B4577B3F1D36CEA6EEFAC"/>
    <w:rsid w:val="00C76C8C"/>
  </w:style>
  <w:style w:type="paragraph" w:customStyle="1" w:styleId="B57B054108D64FF0BCF142CA9B03CF66">
    <w:name w:val="B57B054108D64FF0BCF142CA9B03CF66"/>
    <w:rsid w:val="00C76C8C"/>
  </w:style>
  <w:style w:type="paragraph" w:customStyle="1" w:styleId="64532294F5324CF88BBA4D77B1499610">
    <w:name w:val="64532294F5324CF88BBA4D77B1499610"/>
    <w:rsid w:val="00C76C8C"/>
  </w:style>
  <w:style w:type="paragraph" w:customStyle="1" w:styleId="8DBAA99AB44749469BBE69D70FAACF9F">
    <w:name w:val="8DBAA99AB44749469BBE69D70FAACF9F"/>
    <w:rsid w:val="00C76C8C"/>
  </w:style>
  <w:style w:type="paragraph" w:customStyle="1" w:styleId="C7D4D1DCB8304C9AAC6FF980806E33D7">
    <w:name w:val="C7D4D1DCB8304C9AAC6FF980806E33D7"/>
    <w:rsid w:val="00C76C8C"/>
  </w:style>
  <w:style w:type="paragraph" w:customStyle="1" w:styleId="CC6CCC06A35247CF8D9677EA09C1EA07">
    <w:name w:val="CC6CCC06A35247CF8D9677EA09C1EA07"/>
    <w:rsid w:val="00C76C8C"/>
  </w:style>
  <w:style w:type="paragraph" w:customStyle="1" w:styleId="2A6FFA28451844F3A8E7506090EBCE9D">
    <w:name w:val="2A6FFA28451844F3A8E7506090EBCE9D"/>
    <w:rsid w:val="00C76C8C"/>
  </w:style>
  <w:style w:type="paragraph" w:customStyle="1" w:styleId="759494BF3F53402D842DCFE88C5D4BE7">
    <w:name w:val="759494BF3F53402D842DCFE88C5D4BE7"/>
    <w:rsid w:val="00C76C8C"/>
  </w:style>
  <w:style w:type="paragraph" w:customStyle="1" w:styleId="6E917A1F22594BEA8F840920592DC75F">
    <w:name w:val="6E917A1F22594BEA8F840920592DC75F"/>
    <w:rsid w:val="00C76C8C"/>
  </w:style>
  <w:style w:type="paragraph" w:customStyle="1" w:styleId="9B110CFF8051457EB9D36A6E6D299F04">
    <w:name w:val="9B110CFF8051457EB9D36A6E6D299F04"/>
    <w:rsid w:val="00C76C8C"/>
  </w:style>
  <w:style w:type="paragraph" w:customStyle="1" w:styleId="8075263C8F1A40589F9DA29A482DE2A9">
    <w:name w:val="8075263C8F1A40589F9DA29A482DE2A9"/>
    <w:rsid w:val="00C76C8C"/>
  </w:style>
  <w:style w:type="paragraph" w:customStyle="1" w:styleId="12583B19068C42C890BFC6C9C4BC00F2">
    <w:name w:val="12583B19068C42C890BFC6C9C4BC00F2"/>
    <w:rsid w:val="00C76C8C"/>
  </w:style>
  <w:style w:type="paragraph" w:customStyle="1" w:styleId="CACF5127395C4E72A3C7A37B29ED570C">
    <w:name w:val="CACF5127395C4E72A3C7A37B29ED570C"/>
    <w:rsid w:val="00C76C8C"/>
  </w:style>
  <w:style w:type="paragraph" w:customStyle="1" w:styleId="8043909DEBBB40368A88EA82971DD687">
    <w:name w:val="8043909DEBBB40368A88EA82971DD687"/>
    <w:rsid w:val="00C76C8C"/>
  </w:style>
  <w:style w:type="paragraph" w:customStyle="1" w:styleId="AB124F121904496B88B49E894574F071">
    <w:name w:val="AB124F121904496B88B49E894574F071"/>
    <w:rsid w:val="00C76C8C"/>
  </w:style>
  <w:style w:type="paragraph" w:customStyle="1" w:styleId="AD685E96D05742A9B5DC9D1B0C681FA3">
    <w:name w:val="AD685E96D05742A9B5DC9D1B0C681FA3"/>
    <w:rsid w:val="00C76C8C"/>
  </w:style>
  <w:style w:type="paragraph" w:customStyle="1" w:styleId="C8304116D6EF43319058E698798D3C59">
    <w:name w:val="C8304116D6EF43319058E698798D3C59"/>
    <w:rsid w:val="00C76C8C"/>
  </w:style>
  <w:style w:type="paragraph" w:customStyle="1" w:styleId="1D51CBE1B8B846F7BF12A06130EEB30A">
    <w:name w:val="1D51CBE1B8B846F7BF12A06130EEB30A"/>
    <w:rsid w:val="00C76C8C"/>
  </w:style>
  <w:style w:type="paragraph" w:customStyle="1" w:styleId="DCA1008E305C4E8297E88DBC1AC20C83">
    <w:name w:val="DCA1008E305C4E8297E88DBC1AC20C83"/>
    <w:rsid w:val="00C76C8C"/>
  </w:style>
  <w:style w:type="paragraph" w:customStyle="1" w:styleId="72008007D80E4D23855E4422E8EBCAEF">
    <w:name w:val="72008007D80E4D23855E4422E8EBCAEF"/>
    <w:rsid w:val="00C76C8C"/>
  </w:style>
  <w:style w:type="paragraph" w:customStyle="1" w:styleId="3C018C8CB6234B63ADA9D0EB733953BD">
    <w:name w:val="3C018C8CB6234B63ADA9D0EB733953BD"/>
    <w:rsid w:val="00C76C8C"/>
  </w:style>
  <w:style w:type="paragraph" w:customStyle="1" w:styleId="E4B24C0BD50A43D8B58A351DBB3B0417">
    <w:name w:val="E4B24C0BD50A43D8B58A351DBB3B0417"/>
    <w:rsid w:val="00C76C8C"/>
  </w:style>
  <w:style w:type="paragraph" w:customStyle="1" w:styleId="FB8EEA28D4B9400E88A9018D9201167A">
    <w:name w:val="FB8EEA28D4B9400E88A9018D9201167A"/>
    <w:rsid w:val="00C76C8C"/>
  </w:style>
  <w:style w:type="paragraph" w:customStyle="1" w:styleId="0931FC24A421470392F3112D8393B9AB">
    <w:name w:val="0931FC24A421470392F3112D8393B9AB"/>
    <w:rsid w:val="00C76C8C"/>
  </w:style>
  <w:style w:type="paragraph" w:customStyle="1" w:styleId="BC2C7DFFD9974A2FBB70687F546831E0">
    <w:name w:val="BC2C7DFFD9974A2FBB70687F546831E0"/>
    <w:rsid w:val="00C76C8C"/>
  </w:style>
  <w:style w:type="paragraph" w:customStyle="1" w:styleId="AA870CE72556467AAA36C8BE1E9D67F2">
    <w:name w:val="AA870CE72556467AAA36C8BE1E9D67F2"/>
    <w:rsid w:val="00C76C8C"/>
  </w:style>
  <w:style w:type="paragraph" w:customStyle="1" w:styleId="0EEAAE15C02C45FA8F7291371BE8809F">
    <w:name w:val="0EEAAE15C02C45FA8F7291371BE8809F"/>
    <w:rsid w:val="00C76C8C"/>
  </w:style>
  <w:style w:type="paragraph" w:customStyle="1" w:styleId="6A8B0020D33A4A42A664FC51BE8A6054">
    <w:name w:val="6A8B0020D33A4A42A664FC51BE8A6054"/>
    <w:rsid w:val="00C76C8C"/>
  </w:style>
  <w:style w:type="paragraph" w:customStyle="1" w:styleId="C43AAB29A161464089BC853867D97172">
    <w:name w:val="C43AAB29A161464089BC853867D97172"/>
    <w:rsid w:val="00C76C8C"/>
  </w:style>
  <w:style w:type="paragraph" w:customStyle="1" w:styleId="F654925EA48D42DFB3A4E30C6151863C">
    <w:name w:val="F654925EA48D42DFB3A4E30C6151863C"/>
    <w:rsid w:val="00C76C8C"/>
  </w:style>
  <w:style w:type="paragraph" w:customStyle="1" w:styleId="1766A853B7274854BCAA518A17114600">
    <w:name w:val="1766A853B7274854BCAA518A17114600"/>
    <w:rsid w:val="00C76C8C"/>
  </w:style>
  <w:style w:type="paragraph" w:customStyle="1" w:styleId="A6BFF5F6ACC2419BAC9122481E15DBAA">
    <w:name w:val="A6BFF5F6ACC2419BAC9122481E15DBAA"/>
    <w:rsid w:val="00C76C8C"/>
  </w:style>
  <w:style w:type="paragraph" w:customStyle="1" w:styleId="13729D7BC3AC47D08F43E806183FD360">
    <w:name w:val="13729D7BC3AC47D08F43E806183FD360"/>
    <w:rsid w:val="00C76C8C"/>
  </w:style>
  <w:style w:type="paragraph" w:customStyle="1" w:styleId="3786EDD138A14B5F8335130FBDA5DE9B">
    <w:name w:val="3786EDD138A14B5F8335130FBDA5DE9B"/>
    <w:rsid w:val="00C76C8C"/>
  </w:style>
  <w:style w:type="paragraph" w:customStyle="1" w:styleId="2A5F0EEC0BA342F0925B9AD0B6F12932">
    <w:name w:val="2A5F0EEC0BA342F0925B9AD0B6F12932"/>
    <w:rsid w:val="00C76C8C"/>
  </w:style>
  <w:style w:type="paragraph" w:customStyle="1" w:styleId="AAA3BEEA40214CAE9E10F382116DC330">
    <w:name w:val="AAA3BEEA40214CAE9E10F382116DC330"/>
    <w:rsid w:val="00C76C8C"/>
  </w:style>
  <w:style w:type="paragraph" w:customStyle="1" w:styleId="90D48FF06877449089481F7390C452D7">
    <w:name w:val="90D48FF06877449089481F7390C452D7"/>
    <w:rsid w:val="00C76C8C"/>
  </w:style>
  <w:style w:type="paragraph" w:customStyle="1" w:styleId="D7458115ACDD4342BA4B1D42D5A884A4">
    <w:name w:val="D7458115ACDD4342BA4B1D42D5A884A4"/>
    <w:rsid w:val="00C76C8C"/>
  </w:style>
  <w:style w:type="paragraph" w:customStyle="1" w:styleId="142EDFF15ECF4C81B34F19771A61476C">
    <w:name w:val="142EDFF15ECF4C81B34F19771A61476C"/>
    <w:rsid w:val="00C76C8C"/>
  </w:style>
  <w:style w:type="paragraph" w:customStyle="1" w:styleId="1293D28D8897485CB068E6D6F67018D0">
    <w:name w:val="1293D28D8897485CB068E6D6F67018D0"/>
    <w:rsid w:val="00C76C8C"/>
  </w:style>
  <w:style w:type="paragraph" w:customStyle="1" w:styleId="4FAB4DFC9F8442BFADB652C229830CDF">
    <w:name w:val="4FAB4DFC9F8442BFADB652C229830CDF"/>
    <w:rsid w:val="00C76C8C"/>
  </w:style>
  <w:style w:type="paragraph" w:customStyle="1" w:styleId="8DAA15894E0748F99E273B5267F8D7EF">
    <w:name w:val="8DAA15894E0748F99E273B5267F8D7EF"/>
    <w:rsid w:val="00C76C8C"/>
  </w:style>
  <w:style w:type="paragraph" w:customStyle="1" w:styleId="F245FFC7367B455A9352B41FC860C5EA">
    <w:name w:val="F245FFC7367B455A9352B41FC860C5EA"/>
    <w:rsid w:val="00C76C8C"/>
  </w:style>
  <w:style w:type="paragraph" w:customStyle="1" w:styleId="14DC32949CB94BE49D62DA1030ABAEB8">
    <w:name w:val="14DC32949CB94BE49D62DA1030ABAEB8"/>
    <w:rsid w:val="00C76C8C"/>
  </w:style>
  <w:style w:type="paragraph" w:customStyle="1" w:styleId="CA1F1B1C3BCD4D00A812F78E5AF90C43">
    <w:name w:val="CA1F1B1C3BCD4D00A812F78E5AF90C43"/>
    <w:rsid w:val="00C76C8C"/>
  </w:style>
  <w:style w:type="paragraph" w:customStyle="1" w:styleId="331541C9B0E24EF1B68592E0947A1779">
    <w:name w:val="331541C9B0E24EF1B68592E0947A1779"/>
    <w:rsid w:val="00C76C8C"/>
  </w:style>
  <w:style w:type="paragraph" w:customStyle="1" w:styleId="E4149E2C8CED4AD28F6C76F19101BF0F">
    <w:name w:val="E4149E2C8CED4AD28F6C76F19101BF0F"/>
    <w:rsid w:val="00C76C8C"/>
  </w:style>
  <w:style w:type="paragraph" w:customStyle="1" w:styleId="4F231019BD4F4CC792E183E297D911F6">
    <w:name w:val="4F231019BD4F4CC792E183E297D911F6"/>
    <w:rsid w:val="00C76C8C"/>
  </w:style>
  <w:style w:type="paragraph" w:customStyle="1" w:styleId="679764B565EC4A53A5BAEC023F955ED6">
    <w:name w:val="679764B565EC4A53A5BAEC023F955ED6"/>
    <w:rsid w:val="00C76C8C"/>
  </w:style>
  <w:style w:type="paragraph" w:customStyle="1" w:styleId="618C7F15187644B79904D00924EFBBC1">
    <w:name w:val="618C7F15187644B79904D00924EFBBC1"/>
    <w:rsid w:val="00C76C8C"/>
  </w:style>
  <w:style w:type="paragraph" w:customStyle="1" w:styleId="2A43D217685F461BB93FC9010E9687AB">
    <w:name w:val="2A43D217685F461BB93FC9010E9687AB"/>
    <w:rsid w:val="00C76C8C"/>
  </w:style>
  <w:style w:type="paragraph" w:customStyle="1" w:styleId="7C6CE992749D476885195D77759CA02D">
    <w:name w:val="7C6CE992749D476885195D77759CA02D"/>
    <w:rsid w:val="00C76C8C"/>
  </w:style>
  <w:style w:type="paragraph" w:customStyle="1" w:styleId="2422AD29EA24437C8BB8AE21A77441B9">
    <w:name w:val="2422AD29EA24437C8BB8AE21A77441B9"/>
    <w:rsid w:val="00C76C8C"/>
  </w:style>
  <w:style w:type="paragraph" w:customStyle="1" w:styleId="5C27FF31836D4559BFD1E346E7E57BB6">
    <w:name w:val="5C27FF31836D4559BFD1E346E7E57BB6"/>
    <w:rsid w:val="00C76C8C"/>
  </w:style>
  <w:style w:type="paragraph" w:customStyle="1" w:styleId="8CA1027045AA46DD9C7653874145C6FF">
    <w:name w:val="8CA1027045AA46DD9C7653874145C6FF"/>
    <w:rsid w:val="00C76C8C"/>
  </w:style>
  <w:style w:type="paragraph" w:customStyle="1" w:styleId="78764BDA6B9E4DE08AAB972FC7ECB35C">
    <w:name w:val="78764BDA6B9E4DE08AAB972FC7ECB35C"/>
    <w:rsid w:val="00C76C8C"/>
  </w:style>
  <w:style w:type="paragraph" w:customStyle="1" w:styleId="550D81CA4BCB4526A0BADA2A11CD1383">
    <w:name w:val="550D81CA4BCB4526A0BADA2A11CD1383"/>
    <w:rsid w:val="00C76C8C"/>
  </w:style>
  <w:style w:type="paragraph" w:customStyle="1" w:styleId="719E1072D7A840709F3BE7C03B0EECE2">
    <w:name w:val="719E1072D7A840709F3BE7C03B0EECE2"/>
    <w:rsid w:val="00C76C8C"/>
  </w:style>
  <w:style w:type="paragraph" w:customStyle="1" w:styleId="4A3BF117535E48B983EE72F58340AD2F">
    <w:name w:val="4A3BF117535E48B983EE72F58340AD2F"/>
    <w:rsid w:val="00C76C8C"/>
  </w:style>
  <w:style w:type="paragraph" w:customStyle="1" w:styleId="BCFB081A151141A2B9218A034911F68F">
    <w:name w:val="BCFB081A151141A2B9218A034911F68F"/>
    <w:rsid w:val="00C76C8C"/>
  </w:style>
  <w:style w:type="paragraph" w:customStyle="1" w:styleId="BF0CF5FA762340FABFB8401E8CDD0E8B">
    <w:name w:val="BF0CF5FA762340FABFB8401E8CDD0E8B"/>
    <w:rsid w:val="00C76C8C"/>
  </w:style>
  <w:style w:type="paragraph" w:customStyle="1" w:styleId="ECFD61E342C6419FB990DC8348D82016">
    <w:name w:val="ECFD61E342C6419FB990DC8348D82016"/>
    <w:rsid w:val="00C76C8C"/>
  </w:style>
  <w:style w:type="paragraph" w:customStyle="1" w:styleId="AB4759550F5F445FA0DA6820B913BFF4">
    <w:name w:val="AB4759550F5F445FA0DA6820B913BFF4"/>
    <w:rsid w:val="00C76C8C"/>
  </w:style>
  <w:style w:type="paragraph" w:customStyle="1" w:styleId="290CAC96B0BE4DEF918A55423790498D">
    <w:name w:val="290CAC96B0BE4DEF918A55423790498D"/>
    <w:rsid w:val="00C76C8C"/>
  </w:style>
  <w:style w:type="paragraph" w:customStyle="1" w:styleId="1EAF89C4790D4D85AE518E6820A9D784">
    <w:name w:val="1EAF89C4790D4D85AE518E6820A9D784"/>
    <w:rsid w:val="00C76C8C"/>
  </w:style>
  <w:style w:type="paragraph" w:customStyle="1" w:styleId="0AFA443C460645A89BD2227307A37116">
    <w:name w:val="0AFA443C460645A89BD2227307A37116"/>
    <w:rsid w:val="00C76C8C"/>
  </w:style>
  <w:style w:type="paragraph" w:customStyle="1" w:styleId="0E9164EA08AF438A9BB5C8E463B9653D">
    <w:name w:val="0E9164EA08AF438A9BB5C8E463B9653D"/>
    <w:rsid w:val="00C76C8C"/>
  </w:style>
  <w:style w:type="paragraph" w:customStyle="1" w:styleId="E679AD838E3E4028869CB271CE7B46A3">
    <w:name w:val="E679AD838E3E4028869CB271CE7B46A3"/>
    <w:rsid w:val="00C76C8C"/>
  </w:style>
  <w:style w:type="paragraph" w:customStyle="1" w:styleId="6DECBB6B321B4083BCD09063C60230DB">
    <w:name w:val="6DECBB6B321B4083BCD09063C60230DB"/>
    <w:rsid w:val="00C76C8C"/>
  </w:style>
  <w:style w:type="paragraph" w:customStyle="1" w:styleId="4D583ADB39AC4E3499E4A613D2BC71E3">
    <w:name w:val="4D583ADB39AC4E3499E4A613D2BC71E3"/>
    <w:rsid w:val="00C76C8C"/>
  </w:style>
  <w:style w:type="paragraph" w:customStyle="1" w:styleId="C8A16EE2F9FC4601A2B2512CF5432FD8">
    <w:name w:val="C8A16EE2F9FC4601A2B2512CF5432FD8"/>
    <w:rsid w:val="00C76C8C"/>
  </w:style>
  <w:style w:type="paragraph" w:customStyle="1" w:styleId="A9D6FB24BCDC44DA8E498086DE5378D0">
    <w:name w:val="A9D6FB24BCDC44DA8E498086DE5378D0"/>
    <w:rsid w:val="00C76C8C"/>
  </w:style>
  <w:style w:type="paragraph" w:customStyle="1" w:styleId="47C1193397F24B4893D6D79CAEBCB7EA">
    <w:name w:val="47C1193397F24B4893D6D79CAEBCB7EA"/>
    <w:rsid w:val="00C76C8C"/>
  </w:style>
  <w:style w:type="paragraph" w:customStyle="1" w:styleId="1C4A265E54844F99AA81F1F467D3C55C">
    <w:name w:val="1C4A265E54844F99AA81F1F467D3C55C"/>
    <w:rsid w:val="00C76C8C"/>
  </w:style>
  <w:style w:type="paragraph" w:customStyle="1" w:styleId="A3250D4FDB44484BB5FC31E75C06DC6A">
    <w:name w:val="A3250D4FDB44484BB5FC31E75C06DC6A"/>
    <w:rsid w:val="00C76C8C"/>
  </w:style>
  <w:style w:type="paragraph" w:customStyle="1" w:styleId="E0CBF315C0B3494C98F65C8FD6C5505D">
    <w:name w:val="E0CBF315C0B3494C98F65C8FD6C5505D"/>
    <w:rsid w:val="00C76C8C"/>
  </w:style>
  <w:style w:type="paragraph" w:customStyle="1" w:styleId="D9DE29A9903348D0A6C66FAF054871A5">
    <w:name w:val="D9DE29A9903348D0A6C66FAF054871A5"/>
    <w:rsid w:val="00C76C8C"/>
  </w:style>
  <w:style w:type="paragraph" w:customStyle="1" w:styleId="95E6EE32E8CD42C5BF4ABEB9D3FD04CD">
    <w:name w:val="95E6EE32E8CD42C5BF4ABEB9D3FD04CD"/>
    <w:rsid w:val="00C76C8C"/>
  </w:style>
  <w:style w:type="paragraph" w:customStyle="1" w:styleId="C62E5CB649504A969A9556679A8037E7">
    <w:name w:val="C62E5CB649504A969A9556679A8037E7"/>
    <w:rsid w:val="00C76C8C"/>
  </w:style>
  <w:style w:type="paragraph" w:customStyle="1" w:styleId="B14388BEADBD4D59B9984BBA8A888C41">
    <w:name w:val="B14388BEADBD4D59B9984BBA8A888C41"/>
    <w:rsid w:val="00C76C8C"/>
  </w:style>
  <w:style w:type="paragraph" w:customStyle="1" w:styleId="49BF966A82004AC49C309F36BF6CFFAE">
    <w:name w:val="49BF966A82004AC49C309F36BF6CFFAE"/>
    <w:rsid w:val="00C76C8C"/>
  </w:style>
  <w:style w:type="paragraph" w:customStyle="1" w:styleId="BD270A3ED9A74DE4BD209B1128197FAF">
    <w:name w:val="BD270A3ED9A74DE4BD209B1128197FAF"/>
    <w:rsid w:val="00C76C8C"/>
  </w:style>
  <w:style w:type="paragraph" w:customStyle="1" w:styleId="B242984388074AAAA934EC8EF3DC63F3">
    <w:name w:val="B242984388074AAAA934EC8EF3DC63F3"/>
    <w:rsid w:val="00C76C8C"/>
  </w:style>
  <w:style w:type="paragraph" w:customStyle="1" w:styleId="FC2BB9948C37428094FD1B1A2FCFC0CF">
    <w:name w:val="FC2BB9948C37428094FD1B1A2FCFC0CF"/>
    <w:rsid w:val="00C76C8C"/>
  </w:style>
  <w:style w:type="paragraph" w:customStyle="1" w:styleId="93CE76E3732047C5954359CDE6CB68A3">
    <w:name w:val="93CE76E3732047C5954359CDE6CB68A3"/>
    <w:rsid w:val="00C76C8C"/>
  </w:style>
  <w:style w:type="paragraph" w:customStyle="1" w:styleId="F14F15CD559E40EDABC582E91476DFEE">
    <w:name w:val="F14F15CD559E40EDABC582E91476DFEE"/>
    <w:rsid w:val="00C76C8C"/>
  </w:style>
  <w:style w:type="paragraph" w:customStyle="1" w:styleId="AA68D738647C4B4D83C038E741484B94">
    <w:name w:val="AA68D738647C4B4D83C038E741484B94"/>
    <w:rsid w:val="00C76C8C"/>
  </w:style>
  <w:style w:type="paragraph" w:customStyle="1" w:styleId="B727D4F3C6B549048CE03E09D93286E4">
    <w:name w:val="B727D4F3C6B549048CE03E09D93286E4"/>
    <w:rsid w:val="00C76C8C"/>
  </w:style>
  <w:style w:type="paragraph" w:customStyle="1" w:styleId="799992F3C36646B2B002E2A89ABAB73F">
    <w:name w:val="799992F3C36646B2B002E2A89ABAB73F"/>
    <w:rsid w:val="00C76C8C"/>
  </w:style>
  <w:style w:type="paragraph" w:customStyle="1" w:styleId="B6CABB0552BB4E39A5BA62ABA99D11EB">
    <w:name w:val="B6CABB0552BB4E39A5BA62ABA99D11EB"/>
    <w:rsid w:val="00C76C8C"/>
  </w:style>
  <w:style w:type="paragraph" w:customStyle="1" w:styleId="AF723921C1454D2391ACFCB3830E19FE">
    <w:name w:val="AF723921C1454D2391ACFCB3830E19FE"/>
    <w:rsid w:val="00C76C8C"/>
  </w:style>
  <w:style w:type="paragraph" w:customStyle="1" w:styleId="F2A2EF46A7E94538B5DCAF929537DAA5">
    <w:name w:val="F2A2EF46A7E94538B5DCAF929537DAA5"/>
    <w:rsid w:val="00C76C8C"/>
  </w:style>
  <w:style w:type="paragraph" w:customStyle="1" w:styleId="60F674908117409E9E23F581C2683D50">
    <w:name w:val="60F674908117409E9E23F581C2683D50"/>
    <w:rsid w:val="00C76C8C"/>
  </w:style>
  <w:style w:type="paragraph" w:customStyle="1" w:styleId="5F845E28EB0A4233AC79D8022BC4766F">
    <w:name w:val="5F845E28EB0A4233AC79D8022BC4766F"/>
    <w:rsid w:val="00C76C8C"/>
  </w:style>
  <w:style w:type="paragraph" w:customStyle="1" w:styleId="77AFC58864B44F9FBC8B8614C7D0AA33">
    <w:name w:val="77AFC58864B44F9FBC8B8614C7D0AA33"/>
    <w:rsid w:val="00C76C8C"/>
  </w:style>
  <w:style w:type="paragraph" w:customStyle="1" w:styleId="594429D0D1CB43CC9A8A1C5F61102270">
    <w:name w:val="594429D0D1CB43CC9A8A1C5F61102270"/>
    <w:rsid w:val="00C76C8C"/>
  </w:style>
  <w:style w:type="paragraph" w:customStyle="1" w:styleId="1F8EA959F6B54D529008F931EC43E291">
    <w:name w:val="1F8EA959F6B54D529008F931EC43E291"/>
    <w:rsid w:val="00C76C8C"/>
  </w:style>
  <w:style w:type="paragraph" w:customStyle="1" w:styleId="BE1AE727FE534D7DB06E0B1240F186BE">
    <w:name w:val="BE1AE727FE534D7DB06E0B1240F186BE"/>
    <w:rsid w:val="00C76C8C"/>
  </w:style>
  <w:style w:type="paragraph" w:customStyle="1" w:styleId="77F1CA25A8724D1F8335248D53EF1744">
    <w:name w:val="77F1CA25A8724D1F8335248D53EF1744"/>
    <w:rsid w:val="00C76C8C"/>
  </w:style>
  <w:style w:type="paragraph" w:customStyle="1" w:styleId="3C08AA20E09E441EB1EA95C5EA35B6E8">
    <w:name w:val="3C08AA20E09E441EB1EA95C5EA35B6E8"/>
    <w:rsid w:val="00C76C8C"/>
  </w:style>
  <w:style w:type="paragraph" w:customStyle="1" w:styleId="0262F69692C841ED84BBDCA026E2467B">
    <w:name w:val="0262F69692C841ED84BBDCA026E2467B"/>
    <w:rsid w:val="00C76C8C"/>
  </w:style>
  <w:style w:type="paragraph" w:customStyle="1" w:styleId="5AA5CF9BF75B46C18E364E2FC6E05C88">
    <w:name w:val="5AA5CF9BF75B46C18E364E2FC6E05C88"/>
    <w:rsid w:val="00C76C8C"/>
  </w:style>
  <w:style w:type="paragraph" w:customStyle="1" w:styleId="3FB2FA4A5A9D4C549DA513FE31479E8F">
    <w:name w:val="3FB2FA4A5A9D4C549DA513FE31479E8F"/>
    <w:rsid w:val="00C76C8C"/>
  </w:style>
  <w:style w:type="paragraph" w:customStyle="1" w:styleId="DABD6DDC192A4804BE15AF49B77077B1">
    <w:name w:val="DABD6DDC192A4804BE15AF49B77077B1"/>
    <w:rsid w:val="00C76C8C"/>
  </w:style>
  <w:style w:type="paragraph" w:customStyle="1" w:styleId="17089907EE7B4F51A92B46A9FAA1BF21">
    <w:name w:val="17089907EE7B4F51A92B46A9FAA1BF21"/>
    <w:rsid w:val="00C76C8C"/>
  </w:style>
  <w:style w:type="paragraph" w:customStyle="1" w:styleId="DEFFCB7FD062413CB39C73C6290EEF2B">
    <w:name w:val="DEFFCB7FD062413CB39C73C6290EEF2B"/>
    <w:rsid w:val="00C76C8C"/>
  </w:style>
  <w:style w:type="paragraph" w:customStyle="1" w:styleId="07344CEA01A041828FC0A984734DA881">
    <w:name w:val="07344CEA01A041828FC0A984734DA881"/>
    <w:rsid w:val="00C76C8C"/>
  </w:style>
  <w:style w:type="paragraph" w:customStyle="1" w:styleId="A600F4F608C145E89D158A7B7EDFC9BF">
    <w:name w:val="A600F4F608C145E89D158A7B7EDFC9BF"/>
    <w:rsid w:val="00C76C8C"/>
  </w:style>
  <w:style w:type="paragraph" w:customStyle="1" w:styleId="862B161C0FF045A38746AEAE8AD787A6">
    <w:name w:val="862B161C0FF045A38746AEAE8AD787A6"/>
    <w:rsid w:val="00C76C8C"/>
  </w:style>
  <w:style w:type="paragraph" w:customStyle="1" w:styleId="7F49DEA236DA4993A027B64EDBFC2E57">
    <w:name w:val="7F49DEA236DA4993A027B64EDBFC2E57"/>
    <w:rsid w:val="00C76C8C"/>
  </w:style>
  <w:style w:type="paragraph" w:customStyle="1" w:styleId="DD04D957642A4887AC6A666561C6A44C">
    <w:name w:val="DD04D957642A4887AC6A666561C6A44C"/>
    <w:rsid w:val="00C76C8C"/>
  </w:style>
  <w:style w:type="paragraph" w:customStyle="1" w:styleId="2D080E0E1CC24F4D8872B91446059F06">
    <w:name w:val="2D080E0E1CC24F4D8872B91446059F06"/>
    <w:rsid w:val="00C76C8C"/>
  </w:style>
  <w:style w:type="paragraph" w:customStyle="1" w:styleId="35AB993664F141B4AF3EFEB963BF356D">
    <w:name w:val="35AB993664F141B4AF3EFEB963BF356D"/>
    <w:rsid w:val="00C76C8C"/>
  </w:style>
  <w:style w:type="paragraph" w:customStyle="1" w:styleId="63208B0D5BFD4E2C90B10DFAA691BF66">
    <w:name w:val="63208B0D5BFD4E2C90B10DFAA691BF66"/>
    <w:rsid w:val="00C76C8C"/>
  </w:style>
  <w:style w:type="paragraph" w:customStyle="1" w:styleId="DD2CBBB37FDD4A6E9A009B828EB9BC75">
    <w:name w:val="DD2CBBB37FDD4A6E9A009B828EB9BC75"/>
    <w:rsid w:val="00C76C8C"/>
  </w:style>
  <w:style w:type="paragraph" w:customStyle="1" w:styleId="38314FEF96324DE5877D0D2CFE28401B">
    <w:name w:val="38314FEF96324DE5877D0D2CFE28401B"/>
    <w:rsid w:val="00C76C8C"/>
  </w:style>
  <w:style w:type="paragraph" w:customStyle="1" w:styleId="03A59C14A6F146FA8A8BF00D1FD28B17">
    <w:name w:val="03A59C14A6F146FA8A8BF00D1FD28B17"/>
    <w:rsid w:val="00C76C8C"/>
  </w:style>
  <w:style w:type="paragraph" w:customStyle="1" w:styleId="604164E4C20C47A597BADECEAED07FA1">
    <w:name w:val="604164E4C20C47A597BADECEAED07FA1"/>
    <w:rsid w:val="00C76C8C"/>
  </w:style>
  <w:style w:type="paragraph" w:customStyle="1" w:styleId="CE3357966FC547E789CF22215D7D4C7C">
    <w:name w:val="CE3357966FC547E789CF22215D7D4C7C"/>
    <w:rsid w:val="00C76C8C"/>
  </w:style>
  <w:style w:type="paragraph" w:customStyle="1" w:styleId="001637461D764ED5B53FA5BD20E060E0">
    <w:name w:val="001637461D764ED5B53FA5BD20E060E0"/>
    <w:rsid w:val="00C76C8C"/>
  </w:style>
  <w:style w:type="paragraph" w:customStyle="1" w:styleId="7A02AFE671AE4A11807F50A348340D20">
    <w:name w:val="7A02AFE671AE4A11807F50A348340D20"/>
    <w:rsid w:val="00C76C8C"/>
  </w:style>
  <w:style w:type="paragraph" w:customStyle="1" w:styleId="1288B03117FF428581DB77DF22A29008">
    <w:name w:val="1288B03117FF428581DB77DF22A29008"/>
    <w:rsid w:val="00C76C8C"/>
  </w:style>
  <w:style w:type="paragraph" w:customStyle="1" w:styleId="D8863CFA28B44D4A9FABE211E40F89D1">
    <w:name w:val="D8863CFA28B44D4A9FABE211E40F89D1"/>
    <w:rsid w:val="00C76C8C"/>
  </w:style>
  <w:style w:type="paragraph" w:customStyle="1" w:styleId="49ECE8E53F9E4561A146AC3B9B095774">
    <w:name w:val="49ECE8E53F9E4561A146AC3B9B095774"/>
    <w:rsid w:val="00C76C8C"/>
  </w:style>
  <w:style w:type="paragraph" w:customStyle="1" w:styleId="BC54B0EFEC3B41B5857258375AB2E9CC">
    <w:name w:val="BC54B0EFEC3B41B5857258375AB2E9CC"/>
    <w:rsid w:val="00C76C8C"/>
  </w:style>
  <w:style w:type="paragraph" w:customStyle="1" w:styleId="4A32BF49B4DD4FE9A073437DFDFE9683">
    <w:name w:val="4A32BF49B4DD4FE9A073437DFDFE9683"/>
    <w:rsid w:val="00C76C8C"/>
  </w:style>
  <w:style w:type="paragraph" w:customStyle="1" w:styleId="1CAA5E56E8D141FF9250FCB8212D9739">
    <w:name w:val="1CAA5E56E8D141FF9250FCB8212D9739"/>
    <w:rsid w:val="00C76C8C"/>
  </w:style>
  <w:style w:type="paragraph" w:customStyle="1" w:styleId="5DF8FCC309EF4011A0F8BFA42774AD73">
    <w:name w:val="5DF8FCC309EF4011A0F8BFA42774AD73"/>
    <w:rsid w:val="00C76C8C"/>
  </w:style>
  <w:style w:type="paragraph" w:customStyle="1" w:styleId="444B331C61A44D5FA5BA9D4EF052EA3E">
    <w:name w:val="444B331C61A44D5FA5BA9D4EF052EA3E"/>
    <w:rsid w:val="00C76C8C"/>
  </w:style>
  <w:style w:type="paragraph" w:customStyle="1" w:styleId="EA5DCE18BAB14A32AF33E6284C635234">
    <w:name w:val="EA5DCE18BAB14A32AF33E6284C635234"/>
    <w:rsid w:val="00C76C8C"/>
  </w:style>
  <w:style w:type="paragraph" w:customStyle="1" w:styleId="4409FF0C826E47A9843966F136C9DE89">
    <w:name w:val="4409FF0C826E47A9843966F136C9DE89"/>
    <w:rsid w:val="00C76C8C"/>
  </w:style>
  <w:style w:type="paragraph" w:customStyle="1" w:styleId="84648649806A4B378859C716D163220E">
    <w:name w:val="84648649806A4B378859C716D163220E"/>
    <w:rsid w:val="00C76C8C"/>
  </w:style>
  <w:style w:type="paragraph" w:customStyle="1" w:styleId="54570C2A89F74D3A948ACAEF02D28C5B">
    <w:name w:val="54570C2A89F74D3A948ACAEF02D28C5B"/>
    <w:rsid w:val="00C76C8C"/>
  </w:style>
  <w:style w:type="paragraph" w:customStyle="1" w:styleId="F9E2491ADF8840EFA2528FCDDD048A62">
    <w:name w:val="F9E2491ADF8840EFA2528FCDDD048A62"/>
    <w:rsid w:val="00C76C8C"/>
  </w:style>
  <w:style w:type="paragraph" w:customStyle="1" w:styleId="5E9BCC13521D40E297D15C1BBC8927C6">
    <w:name w:val="5E9BCC13521D40E297D15C1BBC8927C6"/>
    <w:rsid w:val="00C76C8C"/>
  </w:style>
  <w:style w:type="paragraph" w:customStyle="1" w:styleId="1C6D4AC6CF53468CB83B75161CE3CAA2">
    <w:name w:val="1C6D4AC6CF53468CB83B75161CE3CAA2"/>
    <w:rsid w:val="00C76C8C"/>
  </w:style>
  <w:style w:type="paragraph" w:customStyle="1" w:styleId="B9ADA28660374DEDBC4D0EF76406371A">
    <w:name w:val="B9ADA28660374DEDBC4D0EF76406371A"/>
    <w:rsid w:val="00C76C8C"/>
  </w:style>
  <w:style w:type="paragraph" w:customStyle="1" w:styleId="697F3A22FB684158AD93E631D9304F5B">
    <w:name w:val="697F3A22FB684158AD93E631D9304F5B"/>
    <w:rsid w:val="00C76C8C"/>
  </w:style>
  <w:style w:type="paragraph" w:customStyle="1" w:styleId="9828ECDDAE0C4E57A6A4B7FFD312643C">
    <w:name w:val="9828ECDDAE0C4E57A6A4B7FFD312643C"/>
    <w:rsid w:val="00C76C8C"/>
  </w:style>
  <w:style w:type="paragraph" w:customStyle="1" w:styleId="4DD47F344D8E404E8EE823B250A4CB9D">
    <w:name w:val="4DD47F344D8E404E8EE823B250A4CB9D"/>
    <w:rsid w:val="00C76C8C"/>
  </w:style>
  <w:style w:type="paragraph" w:customStyle="1" w:styleId="94073229FAD94881B87A530E1A84C423">
    <w:name w:val="94073229FAD94881B87A530E1A84C423"/>
    <w:rsid w:val="00C76C8C"/>
  </w:style>
  <w:style w:type="paragraph" w:customStyle="1" w:styleId="8DFB604C4ACC4CB28DFA80710BC24247">
    <w:name w:val="8DFB604C4ACC4CB28DFA80710BC24247"/>
    <w:rsid w:val="00C76C8C"/>
  </w:style>
  <w:style w:type="paragraph" w:customStyle="1" w:styleId="2C7E7936159E4FF7B8D96060486972D2">
    <w:name w:val="2C7E7936159E4FF7B8D96060486972D2"/>
    <w:rsid w:val="00C76C8C"/>
  </w:style>
  <w:style w:type="paragraph" w:customStyle="1" w:styleId="D3A0C1FBC69E40C18EFC6410E87432F2">
    <w:name w:val="D3A0C1FBC69E40C18EFC6410E87432F2"/>
    <w:rsid w:val="00C76C8C"/>
  </w:style>
  <w:style w:type="paragraph" w:customStyle="1" w:styleId="36CD169093A84CBF87B2DD6E0DDE89FB">
    <w:name w:val="36CD169093A84CBF87B2DD6E0DDE89FB"/>
    <w:rsid w:val="00C76C8C"/>
  </w:style>
  <w:style w:type="paragraph" w:customStyle="1" w:styleId="222440CE23FA4FACB865C8E068A4E2A1">
    <w:name w:val="222440CE23FA4FACB865C8E068A4E2A1"/>
    <w:rsid w:val="00C76C8C"/>
  </w:style>
  <w:style w:type="paragraph" w:customStyle="1" w:styleId="C95DB9301D7A40078AEB9C983B8F2D0E">
    <w:name w:val="C95DB9301D7A40078AEB9C983B8F2D0E"/>
    <w:rsid w:val="00C76C8C"/>
  </w:style>
  <w:style w:type="paragraph" w:customStyle="1" w:styleId="21049364723D4F41BA7542EC1EBCDA4B">
    <w:name w:val="21049364723D4F41BA7542EC1EBCDA4B"/>
    <w:rsid w:val="00C76C8C"/>
  </w:style>
  <w:style w:type="paragraph" w:customStyle="1" w:styleId="5738A7270E914B599BBD49E3C3463CB5">
    <w:name w:val="5738A7270E914B599BBD49E3C3463CB5"/>
    <w:rsid w:val="00C76C8C"/>
  </w:style>
  <w:style w:type="paragraph" w:customStyle="1" w:styleId="44E8CDEA7B8F49D9AE4684A1391FBF62">
    <w:name w:val="44E8CDEA7B8F49D9AE4684A1391FBF62"/>
    <w:rsid w:val="00C76C8C"/>
  </w:style>
  <w:style w:type="paragraph" w:customStyle="1" w:styleId="D39DF4F203794C21AE1603512C864105">
    <w:name w:val="D39DF4F203794C21AE1603512C864105"/>
    <w:rsid w:val="00C76C8C"/>
  </w:style>
  <w:style w:type="paragraph" w:customStyle="1" w:styleId="31AC29EAABF748FDBF3C9DDE65CA03E3">
    <w:name w:val="31AC29EAABF748FDBF3C9DDE65CA03E3"/>
    <w:rsid w:val="00C76C8C"/>
  </w:style>
  <w:style w:type="paragraph" w:customStyle="1" w:styleId="D707C06D61684EE3A6890400ECC0342E">
    <w:name w:val="D707C06D61684EE3A6890400ECC0342E"/>
    <w:rsid w:val="00C76C8C"/>
  </w:style>
  <w:style w:type="paragraph" w:customStyle="1" w:styleId="8705B4626A6D489CAF6A43B396B408F6">
    <w:name w:val="8705B4626A6D489CAF6A43B396B408F6"/>
    <w:rsid w:val="00C76C8C"/>
  </w:style>
  <w:style w:type="paragraph" w:customStyle="1" w:styleId="C260103AA1FB43479622141B95EE3153">
    <w:name w:val="C260103AA1FB43479622141B95EE3153"/>
    <w:rsid w:val="00C76C8C"/>
  </w:style>
  <w:style w:type="paragraph" w:customStyle="1" w:styleId="54F0AB60CA22411BBB784735F6E4E255">
    <w:name w:val="54F0AB60CA22411BBB784735F6E4E255"/>
    <w:rsid w:val="00C76C8C"/>
  </w:style>
  <w:style w:type="paragraph" w:customStyle="1" w:styleId="B8BDE81CA12845BDBCDA418DFA3A3E45">
    <w:name w:val="B8BDE81CA12845BDBCDA418DFA3A3E45"/>
    <w:rsid w:val="00C76C8C"/>
  </w:style>
  <w:style w:type="paragraph" w:customStyle="1" w:styleId="79A1EA7A33C04C3FB23379A2DBD83D47">
    <w:name w:val="79A1EA7A33C04C3FB23379A2DBD83D47"/>
    <w:rsid w:val="00C76C8C"/>
  </w:style>
  <w:style w:type="paragraph" w:customStyle="1" w:styleId="4D1849CE7EF04DFA907D359BF4D0FD56">
    <w:name w:val="4D1849CE7EF04DFA907D359BF4D0FD56"/>
    <w:rsid w:val="00C76C8C"/>
  </w:style>
  <w:style w:type="paragraph" w:customStyle="1" w:styleId="E6B011D7AED34F01BBA8BD6260C98C99">
    <w:name w:val="E6B011D7AED34F01BBA8BD6260C98C99"/>
    <w:rsid w:val="00C76C8C"/>
  </w:style>
  <w:style w:type="paragraph" w:customStyle="1" w:styleId="7DB3FF2ADD9342679A294B4EB6024457">
    <w:name w:val="7DB3FF2ADD9342679A294B4EB6024457"/>
    <w:rsid w:val="00C76C8C"/>
  </w:style>
  <w:style w:type="paragraph" w:customStyle="1" w:styleId="B02A74CE9B3C4B79B97EBABC6317FC58">
    <w:name w:val="B02A74CE9B3C4B79B97EBABC6317FC58"/>
    <w:rsid w:val="00C76C8C"/>
  </w:style>
  <w:style w:type="paragraph" w:customStyle="1" w:styleId="C91F62761312426E9F8835E4FE7A7659">
    <w:name w:val="C91F62761312426E9F8835E4FE7A7659"/>
    <w:rsid w:val="00C76C8C"/>
  </w:style>
  <w:style w:type="paragraph" w:customStyle="1" w:styleId="3D365E0931A949FDAF46E5B2878E4BF1">
    <w:name w:val="3D365E0931A949FDAF46E5B2878E4BF1"/>
    <w:rsid w:val="00C76C8C"/>
  </w:style>
  <w:style w:type="paragraph" w:customStyle="1" w:styleId="5ED33ACD359D4EE5B8F106771FAFDB20">
    <w:name w:val="5ED33ACD359D4EE5B8F106771FAFDB20"/>
    <w:rsid w:val="00C76C8C"/>
  </w:style>
  <w:style w:type="paragraph" w:customStyle="1" w:styleId="6049A4FB0337481DBFB21AC2E40EFA7B">
    <w:name w:val="6049A4FB0337481DBFB21AC2E40EFA7B"/>
    <w:rsid w:val="00C76C8C"/>
  </w:style>
  <w:style w:type="paragraph" w:customStyle="1" w:styleId="AD3D45E56B2B4A7A9B74E047C5AC9273">
    <w:name w:val="AD3D45E56B2B4A7A9B74E047C5AC9273"/>
    <w:rsid w:val="00C76C8C"/>
  </w:style>
  <w:style w:type="paragraph" w:customStyle="1" w:styleId="56728CBAD68B490387F632ABCE1CD84D">
    <w:name w:val="56728CBAD68B490387F632ABCE1CD84D"/>
    <w:rsid w:val="00C76C8C"/>
  </w:style>
  <w:style w:type="paragraph" w:customStyle="1" w:styleId="EF613E4876664660864D6DBD2DAAF29B">
    <w:name w:val="EF613E4876664660864D6DBD2DAAF29B"/>
    <w:rsid w:val="00C76C8C"/>
  </w:style>
  <w:style w:type="paragraph" w:customStyle="1" w:styleId="66CA8D18B278472DB97939CB2917C6AD">
    <w:name w:val="66CA8D18B278472DB97939CB2917C6AD"/>
    <w:rsid w:val="00C76C8C"/>
  </w:style>
  <w:style w:type="paragraph" w:customStyle="1" w:styleId="F3530E1D7CD44E7EBFCCE5B58293F8EA">
    <w:name w:val="F3530E1D7CD44E7EBFCCE5B58293F8EA"/>
    <w:rsid w:val="00C76C8C"/>
  </w:style>
  <w:style w:type="paragraph" w:customStyle="1" w:styleId="93C86B841A0F42778C876FFD446979F8">
    <w:name w:val="93C86B841A0F42778C876FFD446979F8"/>
    <w:rsid w:val="00C76C8C"/>
  </w:style>
  <w:style w:type="paragraph" w:customStyle="1" w:styleId="D48AF1D2FDCF4DF5A9D84D3BB31E62A2">
    <w:name w:val="D48AF1D2FDCF4DF5A9D84D3BB31E62A2"/>
    <w:rsid w:val="00C76C8C"/>
  </w:style>
  <w:style w:type="paragraph" w:customStyle="1" w:styleId="A3C5EC7111884376BD8A171296DC7869">
    <w:name w:val="A3C5EC7111884376BD8A171296DC7869"/>
    <w:rsid w:val="00C76C8C"/>
  </w:style>
  <w:style w:type="paragraph" w:customStyle="1" w:styleId="BEA083A87C0C481E9A8AC45DDBA398C4">
    <w:name w:val="BEA083A87C0C481E9A8AC45DDBA398C4"/>
    <w:rsid w:val="00C76C8C"/>
  </w:style>
  <w:style w:type="paragraph" w:customStyle="1" w:styleId="9C03AEED81D64982A5E08F66B4AD0A65">
    <w:name w:val="9C03AEED81D64982A5E08F66B4AD0A65"/>
    <w:rsid w:val="00C76C8C"/>
  </w:style>
  <w:style w:type="paragraph" w:customStyle="1" w:styleId="630B57959DFF466E8C6CEFF6018ACA52">
    <w:name w:val="630B57959DFF466E8C6CEFF6018ACA52"/>
    <w:rsid w:val="00C76C8C"/>
  </w:style>
  <w:style w:type="paragraph" w:customStyle="1" w:styleId="D93C48C1E4EF4216A32FBC5816CF94BE">
    <w:name w:val="D93C48C1E4EF4216A32FBC5816CF94BE"/>
    <w:rsid w:val="00C76C8C"/>
  </w:style>
  <w:style w:type="paragraph" w:customStyle="1" w:styleId="0AD6E5F0D0B2493D82CFAB53145CF9D6">
    <w:name w:val="0AD6E5F0D0B2493D82CFAB53145CF9D6"/>
    <w:rsid w:val="00C76C8C"/>
  </w:style>
  <w:style w:type="paragraph" w:customStyle="1" w:styleId="0A1C5B5E40B642359D685565189E2CA6">
    <w:name w:val="0A1C5B5E40B642359D685565189E2CA6"/>
    <w:rsid w:val="00C76C8C"/>
  </w:style>
  <w:style w:type="paragraph" w:customStyle="1" w:styleId="6EF32B8DB6DE48EEAFFB2E9BE8808FB7">
    <w:name w:val="6EF32B8DB6DE48EEAFFB2E9BE8808FB7"/>
    <w:rsid w:val="00C76C8C"/>
  </w:style>
  <w:style w:type="paragraph" w:customStyle="1" w:styleId="E9744FC2580047B69F6B5073A22BCFA3">
    <w:name w:val="E9744FC2580047B69F6B5073A22BCFA3"/>
    <w:rsid w:val="00C76C8C"/>
  </w:style>
  <w:style w:type="paragraph" w:customStyle="1" w:styleId="B5E1D9306F954828B796DF84CCCD6A77">
    <w:name w:val="B5E1D9306F954828B796DF84CCCD6A77"/>
    <w:rsid w:val="00C76C8C"/>
  </w:style>
  <w:style w:type="paragraph" w:customStyle="1" w:styleId="2032A9B44A894146808A964D6B04191D">
    <w:name w:val="2032A9B44A894146808A964D6B04191D"/>
    <w:rsid w:val="00C76C8C"/>
  </w:style>
  <w:style w:type="paragraph" w:customStyle="1" w:styleId="73BF8ED6286B41D5AA7C3B3F5585522E">
    <w:name w:val="73BF8ED6286B41D5AA7C3B3F5585522E"/>
    <w:rsid w:val="00C76C8C"/>
  </w:style>
  <w:style w:type="paragraph" w:customStyle="1" w:styleId="1CB60091FA4945918685D724765FA5FE">
    <w:name w:val="1CB60091FA4945918685D724765FA5FE"/>
    <w:rsid w:val="00C76C8C"/>
  </w:style>
  <w:style w:type="paragraph" w:customStyle="1" w:styleId="035DA4C7DB4A42638222F84A91D16B6E">
    <w:name w:val="035DA4C7DB4A42638222F84A91D16B6E"/>
    <w:rsid w:val="00C76C8C"/>
  </w:style>
  <w:style w:type="paragraph" w:customStyle="1" w:styleId="C3FCC9A7D99640FD8BFF228DA9818B6F">
    <w:name w:val="C3FCC9A7D99640FD8BFF228DA9818B6F"/>
    <w:rsid w:val="00C76C8C"/>
  </w:style>
  <w:style w:type="paragraph" w:customStyle="1" w:styleId="8062EC88401F424EADB48BE6F01638BD">
    <w:name w:val="8062EC88401F424EADB48BE6F01638BD"/>
    <w:rsid w:val="00C76C8C"/>
  </w:style>
  <w:style w:type="paragraph" w:customStyle="1" w:styleId="6F16B344AD2A49A5A9F4DF5921677526">
    <w:name w:val="6F16B344AD2A49A5A9F4DF5921677526"/>
    <w:rsid w:val="00C76C8C"/>
  </w:style>
  <w:style w:type="paragraph" w:customStyle="1" w:styleId="F48150C68A4549258EA023F0C6F6AC74">
    <w:name w:val="F48150C68A4549258EA023F0C6F6AC74"/>
    <w:rsid w:val="00C76C8C"/>
  </w:style>
  <w:style w:type="paragraph" w:customStyle="1" w:styleId="653623F0C63547E9A76D1777A15722DF">
    <w:name w:val="653623F0C63547E9A76D1777A15722DF"/>
    <w:rsid w:val="00C76C8C"/>
  </w:style>
  <w:style w:type="paragraph" w:customStyle="1" w:styleId="D375E5AD02E14EF3AA974BB0C4302D13">
    <w:name w:val="D375E5AD02E14EF3AA974BB0C4302D13"/>
    <w:rsid w:val="00C76C8C"/>
  </w:style>
  <w:style w:type="paragraph" w:customStyle="1" w:styleId="DF2BCC925CF94473B8F07502411B45EC">
    <w:name w:val="DF2BCC925CF94473B8F07502411B45EC"/>
    <w:rsid w:val="00C76C8C"/>
  </w:style>
  <w:style w:type="paragraph" w:customStyle="1" w:styleId="3E95459A655C4B72B83720C8B2EAC166">
    <w:name w:val="3E95459A655C4B72B83720C8B2EAC166"/>
    <w:rsid w:val="00C76C8C"/>
  </w:style>
  <w:style w:type="paragraph" w:customStyle="1" w:styleId="2AD0068376EB4CFF9C900DE8B293FD2C">
    <w:name w:val="2AD0068376EB4CFF9C900DE8B293FD2C"/>
    <w:rsid w:val="00C76C8C"/>
  </w:style>
  <w:style w:type="paragraph" w:customStyle="1" w:styleId="6E2FC142075348789A372702306528AB">
    <w:name w:val="6E2FC142075348789A372702306528AB"/>
    <w:rsid w:val="00C76C8C"/>
  </w:style>
  <w:style w:type="paragraph" w:customStyle="1" w:styleId="FA97C59FFA694EF48BEA241A80FF1188">
    <w:name w:val="FA97C59FFA694EF48BEA241A80FF1188"/>
    <w:rsid w:val="00C76C8C"/>
  </w:style>
  <w:style w:type="paragraph" w:customStyle="1" w:styleId="33F8BC0A4EAA446BB0B8320076AFBD14">
    <w:name w:val="33F8BC0A4EAA446BB0B8320076AFBD14"/>
    <w:rsid w:val="00C76C8C"/>
  </w:style>
  <w:style w:type="paragraph" w:customStyle="1" w:styleId="A5A33AC4539B427EAC9F1DECFDAA1285">
    <w:name w:val="A5A33AC4539B427EAC9F1DECFDAA1285"/>
    <w:rsid w:val="00C76C8C"/>
  </w:style>
  <w:style w:type="paragraph" w:customStyle="1" w:styleId="52CF8710C8C141E59028BCBE17DEF53A">
    <w:name w:val="52CF8710C8C141E59028BCBE17DEF53A"/>
    <w:rsid w:val="00C76C8C"/>
  </w:style>
  <w:style w:type="paragraph" w:customStyle="1" w:styleId="D4B703C212ED45E081B9374877B0DA68">
    <w:name w:val="D4B703C212ED45E081B9374877B0DA68"/>
    <w:rsid w:val="00C76C8C"/>
  </w:style>
  <w:style w:type="paragraph" w:customStyle="1" w:styleId="0180EFED40024D39A19D362497FE06FD">
    <w:name w:val="0180EFED40024D39A19D362497FE06FD"/>
    <w:rsid w:val="00C76C8C"/>
  </w:style>
  <w:style w:type="paragraph" w:customStyle="1" w:styleId="AF4EB8170248476EA8C96B643C46D25F">
    <w:name w:val="AF4EB8170248476EA8C96B643C46D25F"/>
    <w:rsid w:val="00B6102A"/>
  </w:style>
  <w:style w:type="paragraph" w:customStyle="1" w:styleId="B834267FA0A04F15A859C9ECB255C21A">
    <w:name w:val="B834267FA0A04F15A859C9ECB255C21A"/>
    <w:rsid w:val="00B6102A"/>
  </w:style>
  <w:style w:type="paragraph" w:customStyle="1" w:styleId="F48AE25B6BEE48E29D17F412EE8E4914">
    <w:name w:val="F48AE25B6BEE48E29D17F412EE8E4914"/>
    <w:rsid w:val="00B6102A"/>
  </w:style>
  <w:style w:type="paragraph" w:customStyle="1" w:styleId="FBFA48803DEC4891B7BE02E09B1EC423">
    <w:name w:val="FBFA48803DEC4891B7BE02E09B1EC423"/>
    <w:rsid w:val="002E6084"/>
  </w:style>
  <w:style w:type="paragraph" w:customStyle="1" w:styleId="D3CF9F43487141D1A44EF26A87200489">
    <w:name w:val="D3CF9F43487141D1A44EF26A87200489"/>
    <w:rsid w:val="002E6084"/>
  </w:style>
  <w:style w:type="paragraph" w:customStyle="1" w:styleId="D778D1EE83E64E67939F58630DF566F8">
    <w:name w:val="D778D1EE83E64E67939F58630DF566F8"/>
    <w:rsid w:val="002E6084"/>
  </w:style>
  <w:style w:type="paragraph" w:customStyle="1" w:styleId="8552D9D3C5AC459B932CD5BA1D037496">
    <w:name w:val="8552D9D3C5AC459B932CD5BA1D037496"/>
    <w:rsid w:val="002E6084"/>
  </w:style>
  <w:style w:type="paragraph" w:customStyle="1" w:styleId="DBD92AB852714B6D8CCBE3B1D1BF5387">
    <w:name w:val="DBD92AB852714B6D8CCBE3B1D1BF5387"/>
    <w:rsid w:val="002E6084"/>
  </w:style>
  <w:style w:type="paragraph" w:customStyle="1" w:styleId="83AA7B76E0D54D9DB58F93EF3FBFB78D">
    <w:name w:val="83AA7B76E0D54D9DB58F93EF3FBFB78D"/>
    <w:rsid w:val="002E6084"/>
  </w:style>
  <w:style w:type="paragraph" w:customStyle="1" w:styleId="DC81D1CB4D2E4A3682C3A449E75E9797">
    <w:name w:val="DC81D1CB4D2E4A3682C3A449E75E9797"/>
    <w:rsid w:val="002E6084"/>
  </w:style>
  <w:style w:type="paragraph" w:customStyle="1" w:styleId="19EF8BD01D454C75BAC40BDF1C5A67A2">
    <w:name w:val="19EF8BD01D454C75BAC40BDF1C5A67A2"/>
    <w:rsid w:val="002E6084"/>
  </w:style>
  <w:style w:type="paragraph" w:customStyle="1" w:styleId="950EB475A5E244F580741BF438CA2B51">
    <w:name w:val="950EB475A5E244F580741BF438CA2B51"/>
    <w:rsid w:val="002E6084"/>
  </w:style>
  <w:style w:type="paragraph" w:customStyle="1" w:styleId="422B0C2C5D6048179F79A1E0DED6B043">
    <w:name w:val="422B0C2C5D6048179F79A1E0DED6B043"/>
    <w:rsid w:val="002E6084"/>
  </w:style>
  <w:style w:type="paragraph" w:customStyle="1" w:styleId="A15D639F5C014E079C230A56EFF9A470">
    <w:name w:val="A15D639F5C014E079C230A56EFF9A470"/>
    <w:rsid w:val="002E6084"/>
  </w:style>
  <w:style w:type="paragraph" w:customStyle="1" w:styleId="2EF67DFC73514BFF97B873AB50EA3DB2">
    <w:name w:val="2EF67DFC73514BFF97B873AB50EA3DB2"/>
    <w:rsid w:val="002E6084"/>
  </w:style>
  <w:style w:type="paragraph" w:customStyle="1" w:styleId="96BFD60064024358B5B229231D45DCE6">
    <w:name w:val="96BFD60064024358B5B229231D45DCE6"/>
    <w:rsid w:val="002E6084"/>
  </w:style>
  <w:style w:type="paragraph" w:customStyle="1" w:styleId="AC263E16DAD94DA3AEC8724844B6BB1A">
    <w:name w:val="AC263E16DAD94DA3AEC8724844B6BB1A"/>
    <w:rsid w:val="002E6084"/>
  </w:style>
  <w:style w:type="paragraph" w:customStyle="1" w:styleId="57A5C68D45E74238B3621453B2573770">
    <w:name w:val="57A5C68D45E74238B3621453B2573770"/>
    <w:rsid w:val="002E6084"/>
  </w:style>
  <w:style w:type="paragraph" w:customStyle="1" w:styleId="0357442B526A411CA0B0D1BB77445364">
    <w:name w:val="0357442B526A411CA0B0D1BB77445364"/>
    <w:rsid w:val="002E6084"/>
  </w:style>
  <w:style w:type="paragraph" w:customStyle="1" w:styleId="8DD7F83027454B3C8FB8E9953538074C">
    <w:name w:val="8DD7F83027454B3C8FB8E9953538074C"/>
    <w:rsid w:val="002E6084"/>
  </w:style>
  <w:style w:type="paragraph" w:customStyle="1" w:styleId="740D464C600A43C7ACF45FDE1CFF55CE">
    <w:name w:val="740D464C600A43C7ACF45FDE1CFF55CE"/>
    <w:rsid w:val="002E6084"/>
  </w:style>
  <w:style w:type="paragraph" w:customStyle="1" w:styleId="55791D1CCF044759ADA2E1491C40B112">
    <w:name w:val="55791D1CCF044759ADA2E1491C40B112"/>
    <w:rsid w:val="002E6084"/>
  </w:style>
  <w:style w:type="paragraph" w:customStyle="1" w:styleId="73CB9EB68EDD486589E518C5BB2C50E7">
    <w:name w:val="73CB9EB68EDD486589E518C5BB2C50E7"/>
    <w:rsid w:val="002E6084"/>
  </w:style>
  <w:style w:type="paragraph" w:customStyle="1" w:styleId="FD60D6CBB4214EEC9154DF0E6EFB083F">
    <w:name w:val="FD60D6CBB4214EEC9154DF0E6EFB083F"/>
    <w:rsid w:val="002E6084"/>
  </w:style>
  <w:style w:type="paragraph" w:customStyle="1" w:styleId="55ED9EFE6D974DDBB6BACC321DC46047">
    <w:name w:val="55ED9EFE6D974DDBB6BACC321DC46047"/>
    <w:rsid w:val="002E6084"/>
  </w:style>
  <w:style w:type="paragraph" w:customStyle="1" w:styleId="03BB38F3280F4CAFB383FC07FAFC94C4">
    <w:name w:val="03BB38F3280F4CAFB383FC07FAFC94C4"/>
    <w:rsid w:val="002E6084"/>
  </w:style>
  <w:style w:type="paragraph" w:customStyle="1" w:styleId="93B96249ED9B40189AD4FBDC7002B865">
    <w:name w:val="93B96249ED9B40189AD4FBDC7002B865"/>
    <w:rsid w:val="002E6084"/>
  </w:style>
  <w:style w:type="paragraph" w:customStyle="1" w:styleId="A649818D091F448582521163A3504132">
    <w:name w:val="A649818D091F448582521163A3504132"/>
    <w:rsid w:val="002E6084"/>
  </w:style>
  <w:style w:type="paragraph" w:customStyle="1" w:styleId="813B3848B9E64A6AA9457B7432859B11">
    <w:name w:val="813B3848B9E64A6AA9457B7432859B11"/>
    <w:rsid w:val="002E6084"/>
  </w:style>
  <w:style w:type="paragraph" w:customStyle="1" w:styleId="666C7A9607554F5E9E71F50A001244F9">
    <w:name w:val="666C7A9607554F5E9E71F50A001244F9"/>
    <w:rsid w:val="002E6084"/>
  </w:style>
  <w:style w:type="paragraph" w:customStyle="1" w:styleId="1DBB9BB54DFC4B769D194C83A7912B72">
    <w:name w:val="1DBB9BB54DFC4B769D194C83A7912B72"/>
    <w:rsid w:val="002E6084"/>
  </w:style>
  <w:style w:type="paragraph" w:customStyle="1" w:styleId="A2E2813F1E5A41E2AB9C9CFAAE6E1D0B">
    <w:name w:val="A2E2813F1E5A41E2AB9C9CFAAE6E1D0B"/>
    <w:rsid w:val="002E6084"/>
  </w:style>
  <w:style w:type="paragraph" w:customStyle="1" w:styleId="FBD5419894C04B639603E40DA8134757">
    <w:name w:val="FBD5419894C04B639603E40DA8134757"/>
    <w:rsid w:val="002E6084"/>
  </w:style>
  <w:style w:type="paragraph" w:customStyle="1" w:styleId="BEBB8B7D2E41421092F4DC4BB739FCDD3">
    <w:name w:val="BEBB8B7D2E41421092F4DC4BB739FCDD3"/>
    <w:rsid w:val="00D41463"/>
    <w:pPr>
      <w:keepNext/>
      <w:keepLines/>
      <w:spacing w:before="360" w:after="120" w:line="276" w:lineRule="auto"/>
    </w:pPr>
    <w:rPr>
      <w:rFonts w:asciiTheme="majorHAnsi" w:eastAsiaTheme="minorHAnsi" w:hAnsiTheme="majorHAnsi" w:cs="Times New Roman"/>
      <w:b/>
      <w:bCs/>
      <w:caps/>
      <w:color w:val="262626"/>
      <w:kern w:val="28"/>
      <w:sz w:val="24"/>
      <w:szCs w:val="40"/>
      <w:lang w:eastAsia="en-US"/>
    </w:rPr>
  </w:style>
  <w:style w:type="paragraph" w:customStyle="1" w:styleId="C3DA49E51F12468598A9973CE1564FE52">
    <w:name w:val="C3DA49E51F12468598A9973CE1564FE52"/>
    <w:rsid w:val="00D41463"/>
    <w:pPr>
      <w:keepNext/>
      <w:keepLines/>
      <w:spacing w:before="240" w:after="120" w:line="276" w:lineRule="auto"/>
    </w:pPr>
    <w:rPr>
      <w:rFonts w:asciiTheme="majorHAnsi" w:eastAsiaTheme="minorHAnsi" w:hAnsiTheme="majorHAnsi" w:cs="Times New Roman"/>
      <w:b/>
      <w:bCs/>
      <w:color w:val="262626"/>
      <w:kern w:val="28"/>
      <w:sz w:val="24"/>
      <w:szCs w:val="40"/>
      <w:lang w:eastAsia="en-US"/>
    </w:rPr>
  </w:style>
  <w:style w:type="paragraph" w:customStyle="1" w:styleId="B4E7FE25B8D24B6088C1D24580E9E7823">
    <w:name w:val="B4E7FE25B8D24B6088C1D24580E9E7823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630F3B24141432EBE421C434A4CF7C52">
    <w:name w:val="7630F3B24141432EBE421C434A4CF7C52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1DE45A876764A9F824BD7BD5DF277261">
    <w:name w:val="61DE45A876764A9F824BD7BD5DF2772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1F8EA959F6B54D529008F931EC43E2911">
    <w:name w:val="1F8EA959F6B54D529008F931EC43E291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E1AE727FE534D7DB06E0B1240F186BE1">
    <w:name w:val="BE1AE727FE534D7DB06E0B1240F186B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7F1CA25A8724D1F8335248D53EF17441">
    <w:name w:val="77F1CA25A8724D1F8335248D53EF1744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C08AA20E09E441EB1EA95C5EA35B6E81">
    <w:name w:val="3C08AA20E09E441EB1EA95C5EA35B6E8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4570C2A89F74D3A948ACAEF02D28C5B1">
    <w:name w:val="54570C2A89F74D3A948ACAEF02D28C5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F9E2491ADF8840EFA2528FCDDD048A621">
    <w:name w:val="F9E2491ADF8840EFA2528FCDDD048A6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E9BCC13521D40E297D15C1BBC8927C61">
    <w:name w:val="5E9BCC13521D40E297D15C1BBC8927C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1C6D4AC6CF53468CB83B75161CE3CAA21">
    <w:name w:val="1C6D4AC6CF53468CB83B75161CE3CAA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9ADA28660374DEDBC4D0EF76406371A1">
    <w:name w:val="B9ADA28660374DEDBC4D0EF76406371A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97F3A22FB684158AD93E631D9304F5B1">
    <w:name w:val="697F3A22FB684158AD93E631D9304F5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9828ECDDAE0C4E57A6A4B7FFD312643C1">
    <w:name w:val="9828ECDDAE0C4E57A6A4B7FFD312643C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4DD47F344D8E404E8EE823B250A4CB9D1">
    <w:name w:val="4DD47F344D8E404E8EE823B250A4CB9D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262F69692C841ED84BBDCA026E2467B1">
    <w:name w:val="0262F69692C841ED84BBDCA026E2467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AA5CF9BF75B46C18E364E2FC6E05C881">
    <w:name w:val="5AA5CF9BF75B46C18E364E2FC6E05C88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834267FA0A04F15A859C9ECB255C21A1">
    <w:name w:val="B834267FA0A04F15A859C9ECB255C21A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FB2FA4A5A9D4C549DA513FE31479E8F1">
    <w:name w:val="3FB2FA4A5A9D4C549DA513FE31479E8F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F48AE25B6BEE48E29D17F412EE8E49141">
    <w:name w:val="F48AE25B6BEE48E29D17F412EE8E4914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17089907EE7B4F51A92B46A9FAA1BF211">
    <w:name w:val="17089907EE7B4F51A92B46A9FAA1BF21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5F5FE9A1A3B4827981C039A242757BB">
    <w:name w:val="D5F5FE9A1A3B4827981C039A242757BB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F16B344AD2A49A5A9F4DF59216775261">
    <w:name w:val="6F16B344AD2A49A5A9F4DF592167752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D04D957642A4887AC6A666561C6A44C1">
    <w:name w:val="DD04D957642A4887AC6A666561C6A44C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222440CE23FA4FACB865C8E068A4E2A11">
    <w:name w:val="222440CE23FA4FACB865C8E068A4E2A1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C95DB9301D7A40078AEB9C983B8F2D0E1">
    <w:name w:val="C95DB9301D7A40078AEB9C983B8F2D0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21049364723D4F41BA7542EC1EBCDA4B1">
    <w:name w:val="21049364723D4F41BA7542EC1EBCDA4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738A7270E914B599BBD49E3C3463CB51">
    <w:name w:val="5738A7270E914B599BBD49E3C3463CB5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9A1EA7A33C04C3FB23379A2DBD83D471">
    <w:name w:val="79A1EA7A33C04C3FB23379A2DBD83D4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4D1849CE7EF04DFA907D359BF4D0FD561">
    <w:name w:val="4D1849CE7EF04DFA907D359BF4D0FD5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E6B011D7AED34F01BBA8BD6260C98C991">
    <w:name w:val="E6B011D7AED34F01BBA8BD6260C98C99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DB3FF2ADD9342679A294B4EB60244571">
    <w:name w:val="7DB3FF2ADD9342679A294B4EB602445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44E8CDEA7B8F49D9AE4684A1391FBF621">
    <w:name w:val="44E8CDEA7B8F49D9AE4684A1391FBF6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39DF4F203794C21AE1603512C8641051">
    <w:name w:val="D39DF4F203794C21AE1603512C864105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1AC29EAABF748FDBF3C9DDE65CA03E31">
    <w:name w:val="31AC29EAABF748FDBF3C9DDE65CA03E3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707C06D61684EE3A6890400ECC0342E1">
    <w:name w:val="D707C06D61684EE3A6890400ECC0342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8705B4626A6D489CAF6A43B396B408F61">
    <w:name w:val="8705B4626A6D489CAF6A43B396B408F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C260103AA1FB43479622141B95EE31531">
    <w:name w:val="C260103AA1FB43479622141B95EE3153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4F0AB60CA22411BBB784735F6E4E2551">
    <w:name w:val="54F0AB60CA22411BBB784735F6E4E255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8BDE81CA12845BDBCDA418DFA3A3E451">
    <w:name w:val="B8BDE81CA12845BDBCDA418DFA3A3E45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2D080E0E1CC24F4D8872B91446059F061">
    <w:name w:val="2D080E0E1CC24F4D8872B91446059F0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3208B0D5BFD4E2C90B10DFAA691BF661">
    <w:name w:val="63208B0D5BFD4E2C90B10DFAA691BF6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8314FEF96324DE5877D0D2CFE28401B1">
    <w:name w:val="38314FEF96324DE5877D0D2CFE28401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3A59C14A6F146FA8A8BF00D1FD28B171">
    <w:name w:val="03A59C14A6F146FA8A8BF00D1FD28B1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04164E4C20C47A597BADECEAED07FA11">
    <w:name w:val="604164E4C20C47A597BADECEAED07FA1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CE3357966FC547E789CF22215D7D4C7C1">
    <w:name w:val="CE3357966FC547E789CF22215D7D4C7C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01637461D764ED5B53FA5BD20E060E01">
    <w:name w:val="001637461D764ED5B53FA5BD20E060E0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EF613E4876664660864D6DBD2DAAF29B1">
    <w:name w:val="EF613E4876664660864D6DBD2DAAF29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6CA8D18B278472DB97939CB2917C6AD1">
    <w:name w:val="66CA8D18B278472DB97939CB2917C6AD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F3530E1D7CD44E7EBFCCE5B58293F8EA1">
    <w:name w:val="F3530E1D7CD44E7EBFCCE5B58293F8EA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93C86B841A0F42778C876FFD446979F81">
    <w:name w:val="93C86B841A0F42778C876FFD446979F8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48AF1D2FDCF4DF5A9D84D3BB31E62A21">
    <w:name w:val="D48AF1D2FDCF4DF5A9D84D3BB31E62A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A3C5EC7111884376BD8A171296DC78691">
    <w:name w:val="A3C5EC7111884376BD8A171296DC7869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EA083A87C0C481E9A8AC45DDBA398C41">
    <w:name w:val="BEA083A87C0C481E9A8AC45DDBA398C4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9C03AEED81D64982A5E08F66B4AD0A651">
    <w:name w:val="9C03AEED81D64982A5E08F66B4AD0A65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30B57959DFF466E8C6CEFF6018ACA521">
    <w:name w:val="630B57959DFF466E8C6CEFF6018ACA5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93C48C1E4EF4216A32FBC5816CF94BE1">
    <w:name w:val="D93C48C1E4EF4216A32FBC5816CF94B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AD6E5F0D0B2493D82CFAB53145CF9D61">
    <w:name w:val="0AD6E5F0D0B2493D82CFAB53145CF9D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A1C5B5E40B642359D685565189E2CA61">
    <w:name w:val="0A1C5B5E40B642359D685565189E2CA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EF32B8DB6DE48EEAFFB2E9BE8808FB71">
    <w:name w:val="6EF32B8DB6DE48EEAFFB2E9BE8808FB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E9744FC2580047B69F6B5073A22BCFA31">
    <w:name w:val="E9744FC2580047B69F6B5073A22BCFA3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B5E1D9306F954828B796DF84CCCD6A771">
    <w:name w:val="B5E1D9306F954828B796DF84CCCD6A7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2032A9B44A894146808A964D6B04191D1">
    <w:name w:val="2032A9B44A894146808A964D6B04191D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3BF8ED6286B41D5AA7C3B3F5585522E1">
    <w:name w:val="73BF8ED6286B41D5AA7C3B3F5585522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1CB60091FA4945918685D724765FA5FE1">
    <w:name w:val="1CB60091FA4945918685D724765FA5F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35DA4C7DB4A42638222F84A91D16B6E1">
    <w:name w:val="035DA4C7DB4A42638222F84A91D16B6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C3FCC9A7D99640FD8BFF228DA9818B6F1">
    <w:name w:val="C3FCC9A7D99640FD8BFF228DA9818B6F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4A32BF49B4DD4FE9A073437DFDFE96831">
    <w:name w:val="4A32BF49B4DD4FE9A073437DFDFE9683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E3F5C1E4903549A297B5F30E4FF788C3">
    <w:name w:val="E3F5C1E4903549A297B5F30E4FF788C3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778D1EE83E64E67939F58630DF566F81">
    <w:name w:val="D778D1EE83E64E67939F58630DF566F8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F903ECE56BF45F58CACAB0B521B7A17">
    <w:name w:val="DF903ECE56BF45F58CACAB0B521B7A17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DBD92AB852714B6D8CCBE3B1D1BF53871">
    <w:name w:val="DBD92AB852714B6D8CCBE3B1D1BF538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422B0C2C5D6048179F79A1E0DED6B0431">
    <w:name w:val="422B0C2C5D6048179F79A1E0DED6B043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A15D639F5C014E079C230A56EFF9A4701">
    <w:name w:val="A15D639F5C014E079C230A56EFF9A470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2EF67DFC73514BFF97B873AB50EA3DB21">
    <w:name w:val="2EF67DFC73514BFF97B873AB50EA3DB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96BFD60064024358B5B229231D45DCE61">
    <w:name w:val="96BFD60064024358B5B229231D45DCE6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AC263E16DAD94DA3AEC8724844B6BB1A1">
    <w:name w:val="AC263E16DAD94DA3AEC8724844B6BB1A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7A5C68D45E74238B3621453B25737701">
    <w:name w:val="57A5C68D45E74238B3621453B2573770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0357442B526A411CA0B0D1BB774453641">
    <w:name w:val="0357442B526A411CA0B0D1BB77445364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8DD7F83027454B3C8FB8E9953538074C1">
    <w:name w:val="8DD7F83027454B3C8FB8E9953538074C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40D464C600A43C7ACF45FDE1CFF55CE1">
    <w:name w:val="740D464C600A43C7ACF45FDE1CFF55CE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55791D1CCF044759ADA2E1491C40B1121">
    <w:name w:val="55791D1CCF044759ADA2E1491C40B11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73CB9EB68EDD486589E518C5BB2C50E71">
    <w:name w:val="73CB9EB68EDD486589E518C5BB2C50E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FD60D6CBB4214EEC9154DF0E6EFB083F1">
    <w:name w:val="FD60D6CBB4214EEC9154DF0E6EFB083F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A649818D091F448582521163A35041321">
    <w:name w:val="A649818D091F448582521163A350413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813B3848B9E64A6AA9457B7432859B111">
    <w:name w:val="813B3848B9E64A6AA9457B7432859B11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666C7A9607554F5E9E71F50A001244F91">
    <w:name w:val="666C7A9607554F5E9E71F50A001244F9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1DBB9BB54DFC4B769D194C83A7912B721">
    <w:name w:val="1DBB9BB54DFC4B769D194C83A7912B72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A2E2813F1E5A41E2AB9C9CFAAE6E1D0B1">
    <w:name w:val="A2E2813F1E5A41E2AB9C9CFAAE6E1D0B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FBD5419894C04B639603E40DA81347571">
    <w:name w:val="FBD5419894C04B639603E40DA81347571"/>
    <w:rsid w:val="00D41463"/>
    <w:pPr>
      <w:spacing w:before="240" w:after="120" w:line="276" w:lineRule="auto"/>
    </w:pPr>
    <w:rPr>
      <w:rFonts w:eastAsiaTheme="minorHAnsi" w:cs="Times New Roman"/>
      <w:color w:val="000000" w:themeColor="text1"/>
      <w:sz w:val="21"/>
      <w:szCs w:val="21"/>
      <w:lang w:eastAsia="en-US"/>
    </w:rPr>
  </w:style>
  <w:style w:type="paragraph" w:customStyle="1" w:styleId="3BF351CC41E74F75A020C970B1F71BF23">
    <w:name w:val="3BF351CC41E74F75A020C970B1F71BF23"/>
    <w:rsid w:val="00D41463"/>
    <w:pPr>
      <w:pBdr>
        <w:top w:val="single" w:sz="4" w:space="1" w:color="272727"/>
      </w:pBdr>
      <w:tabs>
        <w:tab w:val="right" w:pos="14002"/>
      </w:tabs>
      <w:spacing w:after="0" w:line="276" w:lineRule="auto"/>
      <w:jc w:val="both"/>
    </w:pPr>
    <w:rPr>
      <w:rFonts w:eastAsiaTheme="minorHAnsi" w:cs="Times New Roman"/>
      <w:noProof/>
      <w:color w:val="272727"/>
      <w:sz w:val="16"/>
      <w:szCs w:val="21"/>
      <w:lang w:eastAsia="en-US"/>
    </w:rPr>
  </w:style>
  <w:style w:type="paragraph" w:customStyle="1" w:styleId="CAB49695C0B049BDBE93D867B915AF24">
    <w:name w:val="CAB49695C0B049BDBE93D867B915AF24"/>
    <w:rsid w:val="00D41463"/>
  </w:style>
  <w:style w:type="paragraph" w:customStyle="1" w:styleId="5BB14FE39120417A85CC7EB6E10DE055">
    <w:name w:val="5BB14FE39120417A85CC7EB6E10DE055"/>
    <w:rsid w:val="00D41463"/>
  </w:style>
  <w:style w:type="paragraph" w:customStyle="1" w:styleId="5172BA2B62864D30907C05D941FD6B51">
    <w:name w:val="5172BA2B62864D30907C05D941FD6B51"/>
    <w:rsid w:val="00D41463"/>
  </w:style>
  <w:style w:type="paragraph" w:customStyle="1" w:styleId="60BD7CB30B574C6094251741CF51C35B">
    <w:name w:val="60BD7CB30B574C6094251741CF51C35B"/>
    <w:rsid w:val="00D41463"/>
  </w:style>
  <w:style w:type="paragraph" w:customStyle="1" w:styleId="9CA1E48E3DF0464BB3AAD829DCA03F90">
    <w:name w:val="9CA1E48E3DF0464BB3AAD829DCA03F90"/>
    <w:rsid w:val="00D41463"/>
  </w:style>
  <w:style w:type="paragraph" w:customStyle="1" w:styleId="3DC76E30631149AB86DBCEC2E87A7F1F">
    <w:name w:val="3DC76E30631149AB86DBCEC2E87A7F1F"/>
    <w:rsid w:val="00D41463"/>
  </w:style>
  <w:style w:type="paragraph" w:customStyle="1" w:styleId="62C03924284345AEA2ADFCEB5CA63BDB">
    <w:name w:val="62C03924284345AEA2ADFCEB5CA63BDB"/>
    <w:rsid w:val="00D41463"/>
  </w:style>
  <w:style w:type="paragraph" w:customStyle="1" w:styleId="26A7E19F552844ADA584932A8779D8D0">
    <w:name w:val="26A7E19F552844ADA584932A8779D8D0"/>
    <w:rsid w:val="00D41463"/>
  </w:style>
  <w:style w:type="paragraph" w:customStyle="1" w:styleId="2DBB703DF5114B4C88E0088E2296E380">
    <w:name w:val="2DBB703DF5114B4C88E0088E2296E380"/>
    <w:rsid w:val="00D41463"/>
  </w:style>
  <w:style w:type="paragraph" w:customStyle="1" w:styleId="5D1A9279BA8944E58F75FE6F51FCA4A7">
    <w:name w:val="5D1A9279BA8944E58F75FE6F51FCA4A7"/>
    <w:rsid w:val="00D41463"/>
  </w:style>
  <w:style w:type="paragraph" w:customStyle="1" w:styleId="341FB93495B645AF94D6872C309F20E8">
    <w:name w:val="341FB93495B645AF94D6872C309F20E8"/>
    <w:rsid w:val="004653E9"/>
  </w:style>
  <w:style w:type="paragraph" w:customStyle="1" w:styleId="D5FC20A646894B2494655EB9B82CAEEB">
    <w:name w:val="D5FC20A646894B2494655EB9B82CAEEB"/>
    <w:rsid w:val="004653E9"/>
  </w:style>
  <w:style w:type="paragraph" w:customStyle="1" w:styleId="346E628474EE4C3BAFF2E1F87E467158">
    <w:name w:val="346E628474EE4C3BAFF2E1F87E467158"/>
    <w:rsid w:val="004653E9"/>
  </w:style>
  <w:style w:type="paragraph" w:customStyle="1" w:styleId="B7E27352BEB04BA09D771AE20DE787FF">
    <w:name w:val="B7E27352BEB04BA09D771AE20DE787FF"/>
    <w:rsid w:val="004653E9"/>
  </w:style>
  <w:style w:type="paragraph" w:customStyle="1" w:styleId="246BD380A58843D2898A311B8DF34E51">
    <w:name w:val="246BD380A58843D2898A311B8DF34E51"/>
    <w:rsid w:val="004653E9"/>
  </w:style>
  <w:style w:type="paragraph" w:customStyle="1" w:styleId="D15D866B7BE74035A63DA4F0D0051D0F">
    <w:name w:val="D15D866B7BE74035A63DA4F0D0051D0F"/>
    <w:rsid w:val="004653E9"/>
  </w:style>
  <w:style w:type="paragraph" w:customStyle="1" w:styleId="59E954945F58453C83DCB2AE7FDA0C90">
    <w:name w:val="59E954945F58453C83DCB2AE7FDA0C90"/>
    <w:rsid w:val="004653E9"/>
  </w:style>
  <w:style w:type="paragraph" w:customStyle="1" w:styleId="69B8FCF5B77B418FA91307394898BB19">
    <w:name w:val="69B8FCF5B77B418FA91307394898BB19"/>
    <w:rsid w:val="004653E9"/>
  </w:style>
  <w:style w:type="paragraph" w:customStyle="1" w:styleId="369E58173F8F469099B6865E01B04424">
    <w:name w:val="369E58173F8F469099B6865E01B04424"/>
    <w:rsid w:val="004653E9"/>
  </w:style>
  <w:style w:type="paragraph" w:customStyle="1" w:styleId="1E4197CD95064B2EB89093EEC303061B">
    <w:name w:val="1E4197CD95064B2EB89093EEC303061B"/>
    <w:rsid w:val="00772E04"/>
  </w:style>
  <w:style w:type="paragraph" w:customStyle="1" w:styleId="173C96DC114446D5B19169D99ED4A72C">
    <w:name w:val="173C96DC114446D5B19169D99ED4A72C"/>
    <w:rsid w:val="00772E04"/>
  </w:style>
  <w:style w:type="paragraph" w:customStyle="1" w:styleId="92C86C7F5191489EBC7E52C0EA295542">
    <w:name w:val="92C86C7F5191489EBC7E52C0EA295542"/>
    <w:rsid w:val="00772E04"/>
  </w:style>
  <w:style w:type="paragraph" w:customStyle="1" w:styleId="C3A129A963F74A3B9F17676D93C9D159">
    <w:name w:val="C3A129A963F74A3B9F17676D93C9D159"/>
    <w:rsid w:val="00772E04"/>
  </w:style>
  <w:style w:type="paragraph" w:customStyle="1" w:styleId="5B12E01796AF4DB3BCA53361BC491BC3">
    <w:name w:val="5B12E01796AF4DB3BCA53361BC491BC3"/>
    <w:rsid w:val="00772E04"/>
  </w:style>
  <w:style w:type="paragraph" w:customStyle="1" w:styleId="876B31AEB125459AA6D6BF0C35FD6B6D">
    <w:name w:val="876B31AEB125459AA6D6BF0C35FD6B6D"/>
    <w:rsid w:val="00772E04"/>
  </w:style>
  <w:style w:type="paragraph" w:customStyle="1" w:styleId="B43B68873D97441BB79C9CFA178CDFAD">
    <w:name w:val="B43B68873D97441BB79C9CFA178CDFAD"/>
    <w:rsid w:val="00772E04"/>
  </w:style>
  <w:style w:type="paragraph" w:customStyle="1" w:styleId="177ABE32A1EB4BB598E923F8158EB816">
    <w:name w:val="177ABE32A1EB4BB598E923F8158EB816"/>
    <w:rsid w:val="00772E04"/>
  </w:style>
  <w:style w:type="paragraph" w:customStyle="1" w:styleId="699D0FF1A17343CAAD9156405A77BCDC">
    <w:name w:val="699D0FF1A17343CAAD9156405A77BCDC"/>
    <w:rsid w:val="00772E04"/>
  </w:style>
  <w:style w:type="paragraph" w:customStyle="1" w:styleId="F360E8F2C96A41658077E4F4BD24E757">
    <w:name w:val="F360E8F2C96A41658077E4F4BD24E757"/>
    <w:rsid w:val="00772E04"/>
  </w:style>
  <w:style w:type="paragraph" w:customStyle="1" w:styleId="AF680C8F47CE416E9A5C361247E2A186">
    <w:name w:val="AF680C8F47CE416E9A5C361247E2A186"/>
    <w:rsid w:val="00772E04"/>
  </w:style>
  <w:style w:type="paragraph" w:customStyle="1" w:styleId="6035BCB1EA0A4EA39E42D11F045665F6">
    <w:name w:val="6035BCB1EA0A4EA39E42D11F045665F6"/>
    <w:rsid w:val="00772E04"/>
  </w:style>
  <w:style w:type="paragraph" w:customStyle="1" w:styleId="BA3875069C2A4189BA34F7E5B70F0E39">
    <w:name w:val="BA3875069C2A4189BA34F7E5B70F0E39"/>
    <w:rsid w:val="00772E04"/>
  </w:style>
  <w:style w:type="paragraph" w:customStyle="1" w:styleId="1498C0B0FE2847A7A275C844D3DC114D">
    <w:name w:val="1498C0B0FE2847A7A275C844D3DC114D"/>
    <w:rsid w:val="00772E04"/>
  </w:style>
  <w:style w:type="paragraph" w:customStyle="1" w:styleId="8F0CA01459C047C188DE134E3D397894">
    <w:name w:val="8F0CA01459C047C188DE134E3D397894"/>
    <w:rsid w:val="00772E04"/>
  </w:style>
  <w:style w:type="paragraph" w:customStyle="1" w:styleId="7FE5331B6DC74F5CB2B8F565C16B2610">
    <w:name w:val="7FE5331B6DC74F5CB2B8F565C16B2610"/>
    <w:rsid w:val="00772E04"/>
  </w:style>
  <w:style w:type="paragraph" w:customStyle="1" w:styleId="23ACC5FB94274C13A119D67B1AA3B10C">
    <w:name w:val="23ACC5FB94274C13A119D67B1AA3B10C"/>
    <w:rsid w:val="00772E04"/>
  </w:style>
  <w:style w:type="paragraph" w:customStyle="1" w:styleId="69AB5389F30844DD91E0C6D4FFFDD0E2">
    <w:name w:val="69AB5389F30844DD91E0C6D4FFFDD0E2"/>
    <w:rsid w:val="00772E04"/>
  </w:style>
  <w:style w:type="paragraph" w:customStyle="1" w:styleId="1963A3C30CDB4796AE07DF1D69C2F51F">
    <w:name w:val="1963A3C30CDB4796AE07DF1D69C2F51F"/>
    <w:rsid w:val="00772E04"/>
  </w:style>
  <w:style w:type="paragraph" w:customStyle="1" w:styleId="7E73047D687A402D856F37851AE46142">
    <w:name w:val="7E73047D687A402D856F37851AE46142"/>
    <w:rsid w:val="00772E04"/>
  </w:style>
  <w:style w:type="paragraph" w:customStyle="1" w:styleId="C58DB526698A41F39A5DE30C196CA3B7">
    <w:name w:val="C58DB526698A41F39A5DE30C196CA3B7"/>
    <w:rsid w:val="00772E04"/>
  </w:style>
  <w:style w:type="paragraph" w:customStyle="1" w:styleId="183A3AABE15941559257AD8F75E328FA">
    <w:name w:val="183A3AABE15941559257AD8F75E328FA"/>
    <w:rsid w:val="00772E04"/>
  </w:style>
  <w:style w:type="paragraph" w:customStyle="1" w:styleId="646E447C55C14451AAF5C5CE68D7943F">
    <w:name w:val="646E447C55C14451AAF5C5CE68D7943F"/>
    <w:rsid w:val="00772E04"/>
  </w:style>
  <w:style w:type="paragraph" w:customStyle="1" w:styleId="757DE5FE96A6490E9201A40283258345">
    <w:name w:val="757DE5FE96A6490E9201A40283258345"/>
    <w:rsid w:val="00772E04"/>
  </w:style>
  <w:style w:type="paragraph" w:customStyle="1" w:styleId="F237421EEE46429E8E0B92D149CA0626">
    <w:name w:val="F237421EEE46429E8E0B92D149CA0626"/>
    <w:rsid w:val="00772E04"/>
  </w:style>
  <w:style w:type="paragraph" w:customStyle="1" w:styleId="9E3CCAF7B41D444FA1E82F272498D489">
    <w:name w:val="9E3CCAF7B41D444FA1E82F272498D489"/>
    <w:rsid w:val="00772E04"/>
  </w:style>
  <w:style w:type="paragraph" w:customStyle="1" w:styleId="7A192A9EE6DF44449DB7B0FC513E1EFA">
    <w:name w:val="7A192A9EE6DF44449DB7B0FC513E1EFA"/>
    <w:rsid w:val="00772E04"/>
  </w:style>
  <w:style w:type="paragraph" w:customStyle="1" w:styleId="FF78DD5CCEA64574A2E6578A3A06C645">
    <w:name w:val="FF78DD5CCEA64574A2E6578A3A06C645"/>
    <w:rsid w:val="00772E04"/>
  </w:style>
  <w:style w:type="paragraph" w:customStyle="1" w:styleId="3B7622242C2C466AA9161A1EB803F4BC">
    <w:name w:val="3B7622242C2C466AA9161A1EB803F4BC"/>
    <w:rsid w:val="00772E04"/>
  </w:style>
  <w:style w:type="paragraph" w:customStyle="1" w:styleId="A7AD5F1AEA62482DB77D37B7FE3000DB">
    <w:name w:val="A7AD5F1AEA62482DB77D37B7FE3000DB"/>
    <w:rsid w:val="00772E04"/>
  </w:style>
  <w:style w:type="paragraph" w:customStyle="1" w:styleId="D3C0A5BD42264ED8AA4D39606DD26E1E">
    <w:name w:val="D3C0A5BD42264ED8AA4D39606DD26E1E"/>
    <w:rsid w:val="00772E04"/>
  </w:style>
  <w:style w:type="paragraph" w:customStyle="1" w:styleId="D9B0891E6B4E4D7A88A756169467556E">
    <w:name w:val="D9B0891E6B4E4D7A88A756169467556E"/>
    <w:rsid w:val="00772E04"/>
  </w:style>
  <w:style w:type="paragraph" w:customStyle="1" w:styleId="B1ECDE59BB8042F9A0E7176A34F1824B">
    <w:name w:val="B1ECDE59BB8042F9A0E7176A34F1824B"/>
    <w:rsid w:val="00772E04"/>
  </w:style>
  <w:style w:type="paragraph" w:customStyle="1" w:styleId="288E2B4753354BD4B1AF8AAF4D9696E5">
    <w:name w:val="288E2B4753354BD4B1AF8AAF4D9696E5"/>
    <w:rsid w:val="00772E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RDC">
  <a:themeElements>
    <a:clrScheme name="GRDC">
      <a:dk1>
        <a:sysClr val="windowText" lastClr="000000"/>
      </a:dk1>
      <a:lt1>
        <a:sysClr val="window" lastClr="FFFFFF"/>
      </a:lt1>
      <a:dk2>
        <a:srgbClr val="007945"/>
      </a:dk2>
      <a:lt2>
        <a:srgbClr val="BFD8CC"/>
      </a:lt2>
      <a:accent1>
        <a:srgbClr val="A4967F"/>
      </a:accent1>
      <a:accent2>
        <a:srgbClr val="9CBC4B"/>
      </a:accent2>
      <a:accent3>
        <a:srgbClr val="00B8A5"/>
      </a:accent3>
      <a:accent4>
        <a:srgbClr val="808083"/>
      </a:accent4>
      <a:accent5>
        <a:srgbClr val="D5652C"/>
      </a:accent5>
      <a:accent6>
        <a:srgbClr val="691E12"/>
      </a:accent6>
      <a:hlink>
        <a:srgbClr val="0000FF"/>
      </a:hlink>
      <a:folHlink>
        <a:srgbClr val="800080"/>
      </a:folHlink>
    </a:clrScheme>
    <a:fontScheme name="GRDC">
      <a:majorFont>
        <a:latin typeface="Proxima Nova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6995667F40A488ABB563B31AF645B" ma:contentTypeVersion="1" ma:contentTypeDescription="Create a new document." ma:contentTypeScope="" ma:versionID="d8bcaafabaa397a24b8d17603bf839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cMap xmlns="https://www.grdc.com.au/DefaultNameSpace">
  <CCMapElement_12043709/>
  <CCMapElement_390085254/>
  <CCMapElement_2320760497/>
  <CCMapElement_2327936462/>
  <CCMapElement_658506070/>
  <CCMapElement_326718530/>
  <CCMapElement_1071082007/>
  <CCMapElement_1190806560/>
  <CCMapElement_3756611385/>
  <CCMapElement_3209663588/>
  <CCMapElement_846682682/>
  <CCMapElement_2194571444/>
  <CCMapElement_822944641/>
  <CCMapElement_1423834855/>
  <CCMapElement_1946891919/>
  <CCMapElement_4141439064/>
  <CCMapElement_3103823056/>
  <CCMapElement_3023878309/>
</ccMap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3882D41-DCA5-4F1D-B1F6-C33F3D053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32E316-03AA-4795-8E5E-13FB8168EF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09F1056-BF76-4DBF-9AFA-E0CFD35EEFAF}">
  <ds:schemaRefs>
    <ds:schemaRef ds:uri="https://www.grdc.com.au/DefaultNameSpace"/>
  </ds:schemaRefs>
</ds:datastoreItem>
</file>

<file path=customXml/itemProps5.xml><?xml version="1.0" encoding="utf-8"?>
<ds:datastoreItem xmlns:ds="http://schemas.openxmlformats.org/officeDocument/2006/customXml" ds:itemID="{519EDA90-FD09-4B63-BF6C-8F3809C8F05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C4EC9A3-6712-4496-918B-E10F246F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GRDC Master Template.dotm</Template>
  <TotalTime>0</TotalTime>
  <Pages>2</Pages>
  <Words>206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Two Party Agreement 2019 v1</vt:lpstr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Two Party Agreement 2019 v1</dc:title>
  <dc:subject/>
  <dc:creator>David Evans-Smith</dc:creator>
  <cp:keywords/>
  <dc:description/>
  <cp:lastModifiedBy>Lee Vereschildt</cp:lastModifiedBy>
  <cp:revision>2</cp:revision>
  <cp:lastPrinted>2003-02-17T12:39:00Z</cp:lastPrinted>
  <dcterms:created xsi:type="dcterms:W3CDTF">2020-02-27T03:15:00Z</dcterms:created>
  <dcterms:modified xsi:type="dcterms:W3CDTF">2020-02-27T03:15:00Z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0x0101005E26995667F40A488ABB563B31AF645B</vt:lpwstr>
  </property>
</Properties>
</file>