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2D1CE" w14:textId="08A32E06" w:rsidR="00350E20" w:rsidRDefault="00350E20" w:rsidP="00350E20">
      <w:pPr>
        <w:pStyle w:val="Heading1"/>
      </w:pPr>
      <w:r w:rsidRPr="009607EE">
        <w:t xml:space="preserve">GRDC </w:t>
      </w:r>
      <w:r w:rsidR="00BF4C6B">
        <w:t>PODCAST</w:t>
      </w:r>
      <w:r w:rsidR="003D302B">
        <w:t xml:space="preserve"> </w:t>
      </w:r>
      <w:r w:rsidR="00210C72">
        <w:t xml:space="preserve">TRANSCRIPT </w:t>
      </w:r>
    </w:p>
    <w:p w14:paraId="5FF37442" w14:textId="6B0FCD79" w:rsidR="00031A6F" w:rsidRDefault="00687023" w:rsidP="00BF4C6B">
      <w:pPr>
        <w:rPr>
          <w:rFonts w:eastAsiaTheme="majorEastAsia" w:cstheme="majorBidi"/>
          <w:b/>
          <w:bCs/>
          <w:color w:val="007140"/>
          <w:sz w:val="32"/>
          <w:szCs w:val="26"/>
        </w:rPr>
      </w:pPr>
      <w:r w:rsidRPr="00687023">
        <w:rPr>
          <w:rFonts w:eastAsiaTheme="majorEastAsia" w:cstheme="majorBidi"/>
          <w:b/>
          <w:bCs/>
          <w:color w:val="007140"/>
          <w:sz w:val="32"/>
          <w:szCs w:val="26"/>
        </w:rPr>
        <w:t>Managing green peach aphids and the emerging turnip yellows virus risk in canola</w:t>
      </w:r>
    </w:p>
    <w:p w14:paraId="59A8BC93" w14:textId="77777777" w:rsidR="0043245C" w:rsidRDefault="0043245C" w:rsidP="0043245C">
      <w:r>
        <w:rPr>
          <w:b/>
          <w:bCs/>
          <w:sz w:val="28"/>
          <w:szCs w:val="28"/>
        </w:rPr>
        <w:t>GRDC Turnip Yellows Virus and Green Peach Aphids 1.mp3</w:t>
      </w:r>
    </w:p>
    <w:p w14:paraId="63D94DE1" w14:textId="77777777" w:rsidR="0043245C" w:rsidRDefault="0043245C" w:rsidP="0043245C">
      <w:r>
        <w:rPr>
          <w:color w:val="666666"/>
        </w:rPr>
        <w:t xml:space="preserve">[00:00:05] </w:t>
      </w:r>
      <w:r>
        <w:rPr>
          <w:b/>
          <w:bCs/>
        </w:rPr>
        <w:t xml:space="preserve">Intro </w:t>
      </w:r>
      <w:r>
        <w:t xml:space="preserve">This is a GRDC podcast. </w:t>
      </w:r>
    </w:p>
    <w:p w14:paraId="2CF2CB74" w14:textId="77777777" w:rsidR="0043245C" w:rsidRDefault="0043245C" w:rsidP="0043245C">
      <w:r>
        <w:rPr>
          <w:color w:val="666666"/>
        </w:rPr>
        <w:t xml:space="preserve">[00:00:12] </w:t>
      </w:r>
      <w:r>
        <w:rPr>
          <w:b/>
          <w:bCs/>
        </w:rPr>
        <w:t xml:space="preserve">Shannon Beattie </w:t>
      </w:r>
      <w:r>
        <w:t xml:space="preserve">Green peach aphid and turnip yellows virus. You can't have one without the other. Hi, I'm Shannon Beattie. Back in 2014, a green bridge became infested with green peach aphids, which transmitted turnip yellows virus and caused infection in germinating canola seedlings, leading to significant damage. Flash forward to 2024, and we're looking at similar conditions across a wide portion of the country, particularly in Victoria and South Australia. There is enough soil moisture that self-sown canola will now survive until the sowing window, creating the perfect green bridge for aphids and virus. To help growers mitigate the risk over the upcoming sowing period, I'm joined by independent agronomist Craig Davis and research scientist Ben Congdon from WA's Department of Primary Industries and Regional Development, who starts us off by explaining how turnip yellows virus and green peach aphid correspond with each other. </w:t>
      </w:r>
    </w:p>
    <w:p w14:paraId="6FDDD2F5" w14:textId="56499462" w:rsidR="0043245C" w:rsidRDefault="0043245C" w:rsidP="0043245C">
      <w:r>
        <w:rPr>
          <w:color w:val="666666"/>
        </w:rPr>
        <w:t xml:space="preserve">[00:01:05] </w:t>
      </w:r>
      <w:r>
        <w:rPr>
          <w:b/>
          <w:bCs/>
        </w:rPr>
        <w:t xml:space="preserve">Ben Congdon </w:t>
      </w:r>
      <w:r>
        <w:t xml:space="preserve">Turnip yellows virus essentially cannot exist or spread without green peach aphid. </w:t>
      </w:r>
      <w:r>
        <w:t>So,</w:t>
      </w:r>
      <w:r>
        <w:t xml:space="preserve"> it's an RNA virus. It exists as virions in infected plants. The aphid acquires the virus by feeding on an infected plant, and then transmits it to healthy plants by feeding on them. This virus in particular is not seed borne, although there </w:t>
      </w:r>
      <w:proofErr w:type="gramStart"/>
      <w:r>
        <w:t>are</w:t>
      </w:r>
      <w:proofErr w:type="gramEnd"/>
      <w:r>
        <w:t xml:space="preserve"> other, seed borne viruses. In the context of Australia, it is entirely originating from the grain bridge at the start of the year, so over summering plants and then gets spread into the crop. It's a virus that has had different names in the past. </w:t>
      </w:r>
      <w:r>
        <w:t>So,</w:t>
      </w:r>
      <w:r>
        <w:t xml:space="preserve"> the 2014 epidemic, for example, it was probably better known as beet western yellow virus. There's an interesting history, with the advent of different technologies, we've figured out what's </w:t>
      </w:r>
      <w:proofErr w:type="gramStart"/>
      <w:r>
        <w:t>actually going</w:t>
      </w:r>
      <w:proofErr w:type="gramEnd"/>
      <w:r>
        <w:t xml:space="preserve"> on with this particular virus. It was first sort of found in 1950 or first described in 1950, infecting turnips. And then the Europeans thought that it was a strain of a virus called beet western yellow virus, which we now know is </w:t>
      </w:r>
      <w:proofErr w:type="gramStart"/>
      <w:r>
        <w:t>actually a</w:t>
      </w:r>
      <w:proofErr w:type="gramEnd"/>
      <w:r>
        <w:t xml:space="preserve"> completely different species we don't even have in Australia. They figured that out originally because it couldn't infect certain plants, so is based on host range. And then we started using genomics, so sequencing and molecular technology, to </w:t>
      </w:r>
      <w:proofErr w:type="gramStart"/>
      <w:r>
        <w:t>actually show</w:t>
      </w:r>
      <w:proofErr w:type="gramEnd"/>
      <w:r>
        <w:t xml:space="preserve"> that it was a different species here called turnip yellows virus and that was actually distinct from beet western yellows virus, and we have turned it yellow for us here in Australia. </w:t>
      </w:r>
    </w:p>
    <w:p w14:paraId="24AA5E31" w14:textId="77777777" w:rsidR="0043245C" w:rsidRDefault="0043245C" w:rsidP="0043245C">
      <w:r>
        <w:rPr>
          <w:color w:val="666666"/>
        </w:rPr>
        <w:t xml:space="preserve">[00:02:25] </w:t>
      </w:r>
      <w:r>
        <w:rPr>
          <w:b/>
          <w:bCs/>
        </w:rPr>
        <w:t xml:space="preserve">Shannon Beattie </w:t>
      </w:r>
      <w:r>
        <w:t xml:space="preserve">You did just mention the 2014 outbreak, epidemic, whatever we want to call it, of turnip yellows virus and green peach aphid. Craig, you were working as an </w:t>
      </w:r>
      <w:proofErr w:type="spellStart"/>
      <w:r>
        <w:t>agro</w:t>
      </w:r>
      <w:proofErr w:type="spellEnd"/>
      <w:r>
        <w:t xml:space="preserve"> back then, I believe. Can you tell us, I guess, where it is that you're </w:t>
      </w:r>
      <w:proofErr w:type="gramStart"/>
      <w:r>
        <w:t>actually based</w:t>
      </w:r>
      <w:proofErr w:type="gramEnd"/>
      <w:r>
        <w:t xml:space="preserve"> on what it is you witnessed back in 2014? </w:t>
      </w:r>
    </w:p>
    <w:p w14:paraId="21FF765E" w14:textId="4ED92398" w:rsidR="0043245C" w:rsidRDefault="0043245C" w:rsidP="0043245C">
      <w:r>
        <w:rPr>
          <w:color w:val="666666"/>
        </w:rPr>
        <w:t xml:space="preserve">[00:02:44] </w:t>
      </w:r>
      <w:r>
        <w:rPr>
          <w:b/>
          <w:bCs/>
        </w:rPr>
        <w:t xml:space="preserve">Craig Davis </w:t>
      </w:r>
      <w:r>
        <w:t xml:space="preserve">Yeah, hi Shannon. I'm based in the Mid-North agricultural region in South Australia, and I cover the lower north and the Yorke Peninsula as well. In 2014, we had a bit of a perfect storm there with respect to green bridge prior to seeding, where we had not just volunteers, but also a range of broadleaf weed hosts of green peach aphid to carry through into the establishment phase of the canola crops. And that year, also we had a lower usage of seed dressing insecticides. </w:t>
      </w:r>
      <w:r>
        <w:t>So,</w:t>
      </w:r>
      <w:r>
        <w:t xml:space="preserve"> coupling the presence of the aphid along with lack of seed dressing protection, we saw essentially an explosion of green peach aphid and subsequently the turnip yellows just moved through the district at a rapid rate. We had crops that were demonstrating almost 100 per cent infection </w:t>
      </w:r>
      <w:r>
        <w:t>rates and</w:t>
      </w:r>
      <w:r>
        <w:t xml:space="preserve"> was certainly devastating at the time because there was a </w:t>
      </w:r>
      <w:proofErr w:type="gramStart"/>
      <w:r>
        <w:t>fairly large</w:t>
      </w:r>
      <w:proofErr w:type="gramEnd"/>
      <w:r>
        <w:t xml:space="preserve"> lack of understanding of what was going on. So steep learning curve at that point in time, and I think we probably struggled with the tools a little bit at that stage as well, in understanding what were the factors that really drove that to develop under those conditions. Obviously, we're a better armed and informed now, particularly with respect to, seed dressings and foliar insecticides.</w:t>
      </w:r>
    </w:p>
    <w:p w14:paraId="45757F21" w14:textId="77777777" w:rsidR="0043245C" w:rsidRDefault="0043245C" w:rsidP="0043245C">
      <w:r>
        <w:rPr>
          <w:color w:val="666666"/>
        </w:rPr>
        <w:t xml:space="preserve">[00:03:51] </w:t>
      </w:r>
      <w:r>
        <w:rPr>
          <w:b/>
          <w:bCs/>
        </w:rPr>
        <w:t xml:space="preserve">Shannon Beattie </w:t>
      </w:r>
      <w:r>
        <w:t xml:space="preserve">Ben, what can you tell us about 2014? I know it was a little bit before your time, before you were working in this space, but what do you know about why the outbreak in 2014 was so bad? </w:t>
      </w:r>
    </w:p>
    <w:p w14:paraId="1FAED6D5" w14:textId="5694F9A9" w:rsidR="0043245C" w:rsidRDefault="0043245C" w:rsidP="0043245C">
      <w:r>
        <w:rPr>
          <w:color w:val="666666"/>
        </w:rPr>
        <w:t xml:space="preserve">[00:04:03] </w:t>
      </w:r>
      <w:r>
        <w:rPr>
          <w:b/>
          <w:bCs/>
        </w:rPr>
        <w:t xml:space="preserve">Ben Congdon </w:t>
      </w:r>
      <w:r>
        <w:t xml:space="preserve">There's a few factors that would suggest an epidemic is possible. There's a lot we don't understand because there's a lot of dynamics at play here that are quite complicated, as with any kind of ecological system. With any epidemic that we have in Australia, especially in areas where we have a hot summer and no summer crops, even forage crops over summer, </w:t>
      </w:r>
      <w:r>
        <w:t>virus,</w:t>
      </w:r>
      <w:r>
        <w:t xml:space="preserve"> and aphids when they come out of the spring canola, when it's drying off, they tend to seek refuges, usually isolated patches of plants, say, gardens and ditches and things like that. And the thing about green peach aphid and turnip yellows virus is they got </w:t>
      </w:r>
      <w:proofErr w:type="gramStart"/>
      <w:r>
        <w:t>pretty amazing</w:t>
      </w:r>
      <w:proofErr w:type="gramEnd"/>
      <w:r>
        <w:t xml:space="preserve"> host range. </w:t>
      </w:r>
      <w:r>
        <w:t>So,</w:t>
      </w:r>
      <w:r>
        <w:t xml:space="preserve"> GPA or green peach aphid has a host range in 40 plant families or more. TuYV is 20 plant families or more, so that's an astonishing actual number </w:t>
      </w:r>
      <w:r>
        <w:lastRenderedPageBreak/>
        <w:t xml:space="preserve">of species within those families. Obviously with TuYV, as I mentioned, due to its genetic diversity, it's able to adapt to many different plant defence systems. With GPA, it's a generalist aphid species, as opposed to say oat aphid which is specific to grasses, and this </w:t>
      </w:r>
      <w:proofErr w:type="gramStart"/>
      <w:r>
        <w:t>actually is</w:t>
      </w:r>
      <w:proofErr w:type="gramEnd"/>
      <w:r>
        <w:t xml:space="preserve"> part of the reason which links </w:t>
      </w:r>
      <w:r>
        <w:t>into</w:t>
      </w:r>
      <w:r>
        <w:t xml:space="preserve"> its astonishing insecticide resistance profile. Being a generalist, an ability to cope with different plant defence compounds, adaptability to some of the insecticides as well. With the epidemic, so it starts in these isolated patches. In a case where you do </w:t>
      </w:r>
      <w:proofErr w:type="gramStart"/>
      <w:r>
        <w:t>actually have</w:t>
      </w:r>
      <w:proofErr w:type="gramEnd"/>
      <w:r>
        <w:t xml:space="preserve"> forage brassicas, this could be an even greater reservoir. But then once we start getting the green bridge or the green ramp, these reservoirs can amplify as the aphids start to build up and move through. Volunteer canola radish, turnip weed, those brassicas just because of the how much that GPA and TuYV enjoy those </w:t>
      </w:r>
      <w:proofErr w:type="gramStart"/>
      <w:r>
        <w:t>particular species</w:t>
      </w:r>
      <w:proofErr w:type="gramEnd"/>
      <w:r>
        <w:t xml:space="preserve">, but also how common they are. And then from there they'll move into the crop. </w:t>
      </w:r>
      <w:r>
        <w:t>So,</w:t>
      </w:r>
      <w:r>
        <w:t xml:space="preserve"> because of our trend towards earlier sowing over the last decade or so with canola, the really important time we think for TuYV coming to the crop is the autumn. And so those autumn aphid flights in some regions will get two peaks of aphid flights in autumn and spring. Spring almost happens every year, autumn doesn't necessarily happen every year, but when it does happen, that's the period where we can get some risk. In season temperature is important too. </w:t>
      </w:r>
      <w:r>
        <w:t>So,</w:t>
      </w:r>
      <w:r>
        <w:t xml:space="preserve"> whether the aphids are flying, it needs to be warm. </w:t>
      </w:r>
      <w:r>
        <w:t>So,</w:t>
      </w:r>
      <w:r>
        <w:t xml:space="preserve"> the reason we get the peaks is because in winter it cools off and then they stop flying. Again, the temperature and other conditions will then also dictate how much they spread </w:t>
      </w:r>
      <w:r>
        <w:t>through</w:t>
      </w:r>
      <w:r>
        <w:t xml:space="preserve"> a crop. So warmer conditions, they're able to </w:t>
      </w:r>
      <w:proofErr w:type="gramStart"/>
      <w:r>
        <w:t>actually reproduce</w:t>
      </w:r>
      <w:proofErr w:type="gramEnd"/>
      <w:r>
        <w:t xml:space="preserve"> quicker, and with GPA, as Craig would know, sometimes they're able to quickly colonise vast areas of the crop to a light colonisation level where they're very hard to spot, actually makes them a very potent virus vector. And in a case with TuYV, it has a high transmission efficiency, which means that one aphid has a 60 to 90 per cent chance of transmitting the virus. </w:t>
      </w:r>
      <w:r>
        <w:t>So,</w:t>
      </w:r>
      <w:r>
        <w:t xml:space="preserve"> you can only have one or two aphids per plant, which can be incredibly hard to spot, and you can have virus spreading through the crop. </w:t>
      </w:r>
      <w:r>
        <w:t>So,</w:t>
      </w:r>
      <w:r>
        <w:t xml:space="preserve"> in this </w:t>
      </w:r>
      <w:proofErr w:type="gramStart"/>
      <w:r>
        <w:t>particular epidemic</w:t>
      </w:r>
      <w:proofErr w:type="gramEnd"/>
      <w:r>
        <w:t xml:space="preserve">, I would suggest a combination of factors created a perfect storm, and obviously the pre-season rainfall leading to the green bridge was the foundation for that. And then the green bridge dynamics are important. </w:t>
      </w:r>
      <w:r>
        <w:t>So,</w:t>
      </w:r>
      <w:r>
        <w:t xml:space="preserve"> aphids will only move off those plants in the green bridge when they have cues. For example, if we get too much humidity or heat, if they're exposed to that, there's cues. But </w:t>
      </w:r>
      <w:r>
        <w:t>also,</w:t>
      </w:r>
      <w:r>
        <w:t xml:space="preserve"> if populations build up, they send cues to each other to produce winged migrants, and then they move into the crop. </w:t>
      </w:r>
      <w:r>
        <w:t>So,</w:t>
      </w:r>
      <w:r>
        <w:t xml:space="preserve"> I would say there's a lot going on, but it's a perfect storm in that </w:t>
      </w:r>
      <w:proofErr w:type="gramStart"/>
      <w:r>
        <w:t>particular situation</w:t>
      </w:r>
      <w:proofErr w:type="gramEnd"/>
      <w:r>
        <w:t xml:space="preserve">. </w:t>
      </w:r>
    </w:p>
    <w:p w14:paraId="3CE67802" w14:textId="77777777" w:rsidR="0043245C" w:rsidRDefault="0043245C" w:rsidP="0043245C">
      <w:r>
        <w:rPr>
          <w:color w:val="666666"/>
        </w:rPr>
        <w:t xml:space="preserve">[00:07:31] </w:t>
      </w:r>
      <w:r>
        <w:rPr>
          <w:b/>
          <w:bCs/>
        </w:rPr>
        <w:t xml:space="preserve">Shannon Beattie </w:t>
      </w:r>
      <w:r>
        <w:t xml:space="preserve">Let's move a whole decade forward to 2024. Craig, we are looking at some similar conditions </w:t>
      </w:r>
      <w:proofErr w:type="gramStart"/>
      <w:r>
        <w:t>at the moment</w:t>
      </w:r>
      <w:proofErr w:type="gramEnd"/>
      <w:r>
        <w:t xml:space="preserve"> in this current season to what we had back in 2014. Can you tell us what the state of play is </w:t>
      </w:r>
      <w:proofErr w:type="gramStart"/>
      <w:r>
        <w:t>at the moment</w:t>
      </w:r>
      <w:proofErr w:type="gramEnd"/>
      <w:r>
        <w:t xml:space="preserve"> for canola? </w:t>
      </w:r>
    </w:p>
    <w:p w14:paraId="62C8EA75" w14:textId="42B73652" w:rsidR="0043245C" w:rsidRDefault="0043245C" w:rsidP="0043245C">
      <w:r>
        <w:rPr>
          <w:color w:val="666666"/>
        </w:rPr>
        <w:t xml:space="preserve">[00:07:49] </w:t>
      </w:r>
      <w:r>
        <w:rPr>
          <w:b/>
          <w:bCs/>
        </w:rPr>
        <w:t xml:space="preserve">Craig Davis </w:t>
      </w:r>
      <w:r>
        <w:t xml:space="preserve">Yeah, so we're still a little way </w:t>
      </w:r>
      <w:proofErr w:type="gramStart"/>
      <w:r>
        <w:t>off of</w:t>
      </w:r>
      <w:proofErr w:type="gramEnd"/>
      <w:r>
        <w:t xml:space="preserve"> farming canola. The earliest would normally see can all again on the ground would be early in April, </w:t>
      </w:r>
      <w:proofErr w:type="gramStart"/>
      <w:r>
        <w:t xml:space="preserve">but in </w:t>
      </w:r>
      <w:r>
        <w:t>reality,</w:t>
      </w:r>
      <w:r>
        <w:t xml:space="preserve"> it</w:t>
      </w:r>
      <w:proofErr w:type="gramEnd"/>
      <w:r>
        <w:t xml:space="preserve"> may become late March if the opportunity exists. But we certainly have a broad spectrum of broadleaf weeds and volunteer canola across the district. We also have an increase in the amount of winter canola </w:t>
      </w:r>
      <w:proofErr w:type="gramStart"/>
      <w:r>
        <w:t>and also</w:t>
      </w:r>
      <w:proofErr w:type="gramEnd"/>
      <w:r>
        <w:t xml:space="preserve"> forage brassicas that are present across the landscape. We've had a very mild summer thus far, with only a few short bursts of heat, and we recognise temperature plays a very important role. And Ben certainly touched on that there in autumn, when we're getting more conditions through the establishment phase and we don't get a sharp cold spell, then the green peach aphid </w:t>
      </w:r>
      <w:proofErr w:type="gramStart"/>
      <w:r>
        <w:t>are</w:t>
      </w:r>
      <w:proofErr w:type="gramEnd"/>
      <w:r>
        <w:t xml:space="preserve"> able to persist in the crop. Like Ben mentioned, monitoring when you've got low density across the landscape can be quite challenging, it's only when you get large infestations causing direct feeding damage that sometimes you recognise that you've got the problem there in the first place. </w:t>
      </w:r>
      <w:proofErr w:type="gramStart"/>
      <w:r>
        <w:t>So</w:t>
      </w:r>
      <w:proofErr w:type="gramEnd"/>
      <w:r>
        <w:t xml:space="preserve"> we're going to have to be pretty vigilant there on those volunteers and weeds going into seeding, and as those crops establish, having a close look under the underside of the leaves for the presence. So, I think the other fact that, and Ben touched on this, and that is the triggers that get the GPA to move around the district and having weeds desiccated or dying down from the herbicide application </w:t>
      </w:r>
      <w:proofErr w:type="gramStart"/>
      <w:r>
        <w:t>definitely triggers</w:t>
      </w:r>
      <w:proofErr w:type="gramEnd"/>
      <w:r>
        <w:t xml:space="preserve"> them to move. </w:t>
      </w:r>
      <w:r>
        <w:t>So,</w:t>
      </w:r>
      <w:r>
        <w:t xml:space="preserve"> in 2014, there was a lot of crops that didn't have a late autumn spray, they had a knock down prior to sowing, and those weeds were then dying down as the crop was establishing. I'd hope this year that people have done a better job with their volunteer management in paddocks, and the direct risk from within the paddock would be lower. But I recognise that doesn't stop the district wide presence of GPA and with forage brassicas, winter canola and maybe a volunteer canola that's gone on to become a pasture for some growers, there is still going to be a district wide risk in a lot of areas where soil moisture will carry those plants through and obviously carry the green aphid, which are likely to be carrying the turnip yellows virus. </w:t>
      </w:r>
    </w:p>
    <w:p w14:paraId="74B538AB" w14:textId="77777777" w:rsidR="0043245C" w:rsidRDefault="0043245C" w:rsidP="0043245C">
      <w:r>
        <w:rPr>
          <w:color w:val="666666"/>
        </w:rPr>
        <w:t xml:space="preserve">[00:09:53] </w:t>
      </w:r>
      <w:r>
        <w:rPr>
          <w:b/>
          <w:bCs/>
        </w:rPr>
        <w:t xml:space="preserve">Shannon Beattie </w:t>
      </w:r>
      <w:r>
        <w:t xml:space="preserve">Craig, you said there's a risk </w:t>
      </w:r>
      <w:proofErr w:type="gramStart"/>
      <w:r>
        <w:t>at the moment</w:t>
      </w:r>
      <w:proofErr w:type="gramEnd"/>
      <w:r>
        <w:t xml:space="preserve">, we've well established that in the past couple of minutes. But just how great is that risk and what could the damage be from both a crop perspective, a financial perspective, if we have a similar situation to what we did ten years ago? </w:t>
      </w:r>
    </w:p>
    <w:p w14:paraId="68151ED0" w14:textId="1A337190" w:rsidR="0043245C" w:rsidRDefault="0043245C" w:rsidP="0043245C">
      <w:r>
        <w:rPr>
          <w:color w:val="666666"/>
        </w:rPr>
        <w:t xml:space="preserve">[00:10:10] </w:t>
      </w:r>
      <w:r>
        <w:rPr>
          <w:b/>
          <w:bCs/>
        </w:rPr>
        <w:t xml:space="preserve">Craig Davis </w:t>
      </w:r>
      <w:r>
        <w:t xml:space="preserve">Yeah, so ten years ago, where the infestation was allowed to persist and have direct feeding damage, plus higher levels of viral infection, there were certainly reports of highlight was a huge loss, I think in the order of 50 per cent, and there </w:t>
      </w:r>
      <w:proofErr w:type="gramStart"/>
      <w:r>
        <w:t>was</w:t>
      </w:r>
      <w:proofErr w:type="gramEnd"/>
      <w:r>
        <w:t xml:space="preserve"> other factors involved there in terms of that yield loss. But I think there is still that if it's unrecognised, unchecked and people don't pull the trigger on a foliar insecticide, they could be dealing with the same sort of levels of your loss. I would like to think though, that the level of awareness across the industry would mean that we wouldn't get a district wide epidemic. I suppose we've also got temperature and volunteer management, and we're still a little way off seeding, so I'm hoping that we can mitigate that risk somewhat by reducing the load of </w:t>
      </w:r>
      <w:r>
        <w:t>broadleaf</w:t>
      </w:r>
      <w:r>
        <w:t xml:space="preserve"> hosts in the environment. </w:t>
      </w:r>
      <w:proofErr w:type="gramStart"/>
      <w:r>
        <w:t>In reality, there</w:t>
      </w:r>
      <w:proofErr w:type="gramEnd"/>
      <w:r>
        <w:t xml:space="preserve"> will be those localised paddocks that are going to be at a similar sort of yield loss risk. </w:t>
      </w:r>
    </w:p>
    <w:p w14:paraId="36056F68" w14:textId="77777777" w:rsidR="0043245C" w:rsidRDefault="0043245C" w:rsidP="0043245C">
      <w:r>
        <w:rPr>
          <w:color w:val="666666"/>
        </w:rPr>
        <w:lastRenderedPageBreak/>
        <w:t xml:space="preserve">[00:11:04] </w:t>
      </w:r>
      <w:r>
        <w:rPr>
          <w:b/>
          <w:bCs/>
        </w:rPr>
        <w:t xml:space="preserve">Shannon Beattie </w:t>
      </w:r>
      <w:r>
        <w:t xml:space="preserve">Ben, it's not like it's been ten years since we've had any turnip yellows virus or any green patch aphid in Australia, but it has been ten years since we had a </w:t>
      </w:r>
      <w:proofErr w:type="gramStart"/>
      <w:r>
        <w:t>really bad</w:t>
      </w:r>
      <w:proofErr w:type="gramEnd"/>
      <w:r>
        <w:t xml:space="preserve"> outbreak that affected a vast region at the same time. Why is that?</w:t>
      </w:r>
    </w:p>
    <w:p w14:paraId="6BEAB6C4" w14:textId="712DECA8" w:rsidR="0043245C" w:rsidRDefault="0043245C" w:rsidP="0043245C">
      <w:r>
        <w:rPr>
          <w:color w:val="666666"/>
        </w:rPr>
        <w:t xml:space="preserve">[00:11:20] </w:t>
      </w:r>
      <w:r>
        <w:rPr>
          <w:b/>
          <w:bCs/>
        </w:rPr>
        <w:t xml:space="preserve">Ben Congdon </w:t>
      </w:r>
      <w:r>
        <w:t xml:space="preserve">So, virus infestations, epidemics, they are sporadic by nature because of the disease triangle that we think of for fungal pathogens is you have the fungus, the host, the environment. Whilst with virus you've got the added thing of the vector, the added element of the vector. And </w:t>
      </w:r>
      <w:r>
        <w:t>so,</w:t>
      </w:r>
      <w:r>
        <w:t xml:space="preserve"> all these things </w:t>
      </w:r>
      <w:proofErr w:type="gramStart"/>
      <w:r>
        <w:t>have to</w:t>
      </w:r>
      <w:proofErr w:type="gramEnd"/>
      <w:r>
        <w:t xml:space="preserve"> come together for there to be an epidemic. We also don't know whether there's any actual patterns to where the virus goes in the off season, where it refuges, and that also </w:t>
      </w:r>
      <w:proofErr w:type="gramStart"/>
      <w:r>
        <w:t>has to</w:t>
      </w:r>
      <w:proofErr w:type="gramEnd"/>
      <w:r>
        <w:t xml:space="preserve"> coincide with the aphid as well. You can get an infected plant in a roadside ditch, but if it's not infested with aphids, it's not going to be a reservoir host, because the only method of it to spread is aphids. </w:t>
      </w:r>
      <w:r>
        <w:t>So,</w:t>
      </w:r>
      <w:r>
        <w:t xml:space="preserve"> for example, I think it was 2018, in Esperance region, we had a massive epidemic. Every year we pretty much say turnip yellows virus spreading to some degree. We can talk about the timing of infection and why that matters in the context of management. The sporadic nature just comes down to how complicated the system is, and there must be a bit of randomness in it too, in terms of whether an infected reservoir plant happens to also get colonised and then move. But the thing is, at the same time, as you saw in 2014, once an epidemic does get going, it does seem to cover quite a vast area and doesn't seem to just be isolated to single paddocks, and this is just because of the mobility of the aphids. So, the aphids can move hundreds of kilometres in the wind and once they're producing a heap of young, they can </w:t>
      </w:r>
      <w:proofErr w:type="gramStart"/>
      <w:r>
        <w:t>actually control</w:t>
      </w:r>
      <w:proofErr w:type="gramEnd"/>
      <w:r>
        <w:t xml:space="preserve"> their flight and move around quite quickly. So, there's a lot we don't know too, these things are so complex, it's hard to get a real quantified handle on all the factors at play. </w:t>
      </w:r>
    </w:p>
    <w:p w14:paraId="100E3E4B" w14:textId="77777777" w:rsidR="0043245C" w:rsidRDefault="0043245C" w:rsidP="0043245C">
      <w:r>
        <w:rPr>
          <w:color w:val="666666"/>
        </w:rPr>
        <w:t xml:space="preserve">[00:12:57] </w:t>
      </w:r>
      <w:r>
        <w:rPr>
          <w:b/>
          <w:bCs/>
        </w:rPr>
        <w:t xml:space="preserve">Shannon Beattie </w:t>
      </w:r>
      <w:r>
        <w:t xml:space="preserve">Alright, we're looking at a perfect storm again this season. Craig, you touched on it beforehand, but can you give growers listening a nice little snapshot of what they need to do to try and limit the impact this season? </w:t>
      </w:r>
    </w:p>
    <w:p w14:paraId="643568EF" w14:textId="2D635441" w:rsidR="0043245C" w:rsidRDefault="0043245C" w:rsidP="0043245C">
      <w:r>
        <w:rPr>
          <w:color w:val="666666"/>
        </w:rPr>
        <w:t xml:space="preserve">[00:13:11] </w:t>
      </w:r>
      <w:r>
        <w:rPr>
          <w:b/>
          <w:bCs/>
        </w:rPr>
        <w:t xml:space="preserve">Craig Davis </w:t>
      </w:r>
      <w:r>
        <w:t xml:space="preserve">Yeah. Shannon, I suppose there's a few things the growers can do. And the first thing is controlling volunteers and broadleaf weeds well in advance of timing a crop, recognising that volunteers alone aren't a cause, it's obviously the presence of GPA with the virus within the host plant. But </w:t>
      </w:r>
      <w:r>
        <w:t>firstly,</w:t>
      </w:r>
      <w:r>
        <w:t xml:space="preserve"> get rid of any broadleaf weeds and volunteers well in advance. Secondly is use an effective seed dressing insecticide. Thirdly, is monitor upon establishment of that crop for the presence of green peach aphid and the success of your volunteer control and broadleaf weed control. And thirdly, if the presence of GPA is there, the conditions are right for the population to continue to expand, then growers should be considering the diligent use of an insecticide foliar to pull those populations down. Admittedly, environmental conditions do play a significant role and so that needs to be considered as well. So, a few key messages there I suppose where growers can improve their chance of a successful crop. </w:t>
      </w:r>
    </w:p>
    <w:p w14:paraId="6B64774B" w14:textId="77777777" w:rsidR="0043245C" w:rsidRDefault="0043245C" w:rsidP="0043245C">
      <w:r>
        <w:rPr>
          <w:color w:val="666666"/>
        </w:rPr>
        <w:t xml:space="preserve">[00:14:14] </w:t>
      </w:r>
      <w:r>
        <w:rPr>
          <w:b/>
          <w:bCs/>
        </w:rPr>
        <w:t xml:space="preserve">Shannon Beattie </w:t>
      </w:r>
      <w:proofErr w:type="gramStart"/>
      <w:r>
        <w:t>And</w:t>
      </w:r>
      <w:proofErr w:type="gramEnd"/>
      <w:r>
        <w:t xml:space="preserve"> anything from you Ben? You've been researching this space for a </w:t>
      </w:r>
      <w:proofErr w:type="gramStart"/>
      <w:r>
        <w:t>fair few years</w:t>
      </w:r>
      <w:proofErr w:type="gramEnd"/>
      <w:r>
        <w:t xml:space="preserve"> now, is there anything we know now that we didn't know in 2014 that might help growers mitigate some of the risk? </w:t>
      </w:r>
    </w:p>
    <w:p w14:paraId="527D281C" w14:textId="341C3808" w:rsidR="0043245C" w:rsidRDefault="0043245C" w:rsidP="0043245C">
      <w:r>
        <w:rPr>
          <w:color w:val="666666"/>
        </w:rPr>
        <w:t xml:space="preserve">[00:14:25] </w:t>
      </w:r>
      <w:r>
        <w:rPr>
          <w:b/>
          <w:bCs/>
        </w:rPr>
        <w:t xml:space="preserve">Ben Congdon </w:t>
      </w:r>
      <w:r>
        <w:t xml:space="preserve">Yeah, I think there is. So just trying to focus growers in on the emergence to about flowering or stem elongation and early flowering, that is the danger zone, so that is where all your control mechanisms need to be activated. After flowering, </w:t>
      </w:r>
      <w:proofErr w:type="gramStart"/>
      <w:r>
        <w:t>either the</w:t>
      </w:r>
      <w:proofErr w:type="gramEnd"/>
      <w:r>
        <w:t xml:space="preserve"> horses bolted - viruses cannot be sprayed out there like a fungus can be. But </w:t>
      </w:r>
      <w:r>
        <w:t>also,</w:t>
      </w:r>
      <w:r>
        <w:t xml:space="preserve"> if you haven't had any spread by then, then any spread that happens after that point is likely not going to have any impact on yield. </w:t>
      </w:r>
      <w:r>
        <w:t>So,</w:t>
      </w:r>
      <w:r>
        <w:t xml:space="preserve"> if you do get that infection prior to flowering, you can get losses anywhere between 10 to 50 per cent, as shown in multiple studies, </w:t>
      </w:r>
      <w:proofErr w:type="gramStart"/>
      <w:r>
        <w:t>and also</w:t>
      </w:r>
      <w:proofErr w:type="gramEnd"/>
      <w:r>
        <w:t xml:space="preserve"> impact on the seed quality. And as Craig alluded to, the magnitude is going to vary. You know, that 10 to 50. per cent range is going to depend on things that we know now is time of infection. </w:t>
      </w:r>
      <w:r>
        <w:t>So,</w:t>
      </w:r>
      <w:r>
        <w:t xml:space="preserve"> the earlier crop is infected, the more impact it's likely to have on yield. There's going to be a spectrum of tolerances within the varieties that we grow in Australia, so some varieties are going to be able to cope with infection better than others. As you see in any population, the virus genotypes of some strains are more severe than others. We don't know what happens when you get more than one strain, because we do find that quite a lot, especially in the Eastern States. Also, presence of other stresses, abiotic and biotic stresses, and just the environment, so we know temperature has an impact on the aphid, but it also impacts the amount the virus builds up in an individual plant and then impacts it. </w:t>
      </w:r>
      <w:r>
        <w:t>So,</w:t>
      </w:r>
      <w:r>
        <w:t xml:space="preserve"> with that in mind, I </w:t>
      </w:r>
      <w:proofErr w:type="gramStart"/>
      <w:r>
        <w:t>definitely would</w:t>
      </w:r>
      <w:proofErr w:type="gramEnd"/>
      <w:r>
        <w:t xml:space="preserve"> reiterate, as Craig said, that the use of neonicotinoid seed treatments, we still consider them still effective, but we are finding that in our latest trials they are not performing as well as they have in previous studies. This could be because the rates are different than used in previous studies, they're a bit more liberal with the active ingredient. We're using the commercial seed, but there's also an increase in metabolic resistance to neonicotinoids in the green peach aphid population, so that's being slowly developing and spreading over the last seven or so years. This is another factor that we've shown in with our collaborator, Cesar, that can reduce the effectiveness of seed dressing. And with the foliar application, we've shown as well in our trials that </w:t>
      </w:r>
      <w:proofErr w:type="gramStart"/>
      <w:r>
        <w:t>these work</w:t>
      </w:r>
      <w:proofErr w:type="gramEnd"/>
      <w:r>
        <w:t xml:space="preserve"> well, but the timing, as Craig alluded to, is absolutely crucial. So again, you can't spray once the horse has bolted, once the spread has occurred and you're at a higher level, 70 to 100 per cent, spray is not going to do anything except maybe make you feel a little bit better. But it can be highly effective if you can get it just as they're starting to colonise and spread. If you actually come in before you get a bit of systemic </w:t>
      </w:r>
      <w:r w:rsidR="00111E35">
        <w:t>control but</w:t>
      </w:r>
      <w:r>
        <w:t xml:space="preserve"> hitting that early </w:t>
      </w:r>
      <w:proofErr w:type="gramStart"/>
      <w:r>
        <w:t>colonisation</w:t>
      </w:r>
      <w:proofErr w:type="gramEnd"/>
      <w:r>
        <w:t xml:space="preserve"> we've shown actually can have a quite a marked influence on the infection. And same thing, green bridge control, sowing into stubble has been shown to have effects. I think I've seen photos from the 2014 epidemic where there was a patch of the paddock which had been cleared of the stubble residue, </w:t>
      </w:r>
      <w:r>
        <w:lastRenderedPageBreak/>
        <w:t xml:space="preserve">and another patch with the stubble residue, and you can see the differences in the symptoms and the infection rate. But also last year, 2023, in WA it was the later sown crops that </w:t>
      </w:r>
      <w:proofErr w:type="gramStart"/>
      <w:r>
        <w:t>actually copped</w:t>
      </w:r>
      <w:proofErr w:type="gramEnd"/>
      <w:r>
        <w:t xml:space="preserve"> it because we got a big dry spell and it got really cold, they were maturing later and as I said, that early growth stage is the critical time. The spring aphid flights coming in are </w:t>
      </w:r>
      <w:proofErr w:type="gramStart"/>
      <w:r>
        <w:t>actually the</w:t>
      </w:r>
      <w:proofErr w:type="gramEnd"/>
      <w:r>
        <w:t xml:space="preserve"> ones that started causing problems in that crop. So not only had that delayed maturity, there also got some infection. The host resistance is the other thing I really need to mention, because this is an evolving space, and this is hopefully something that we're going to have soon in our commercial varieties. We know there's one variety that we know of that has resistance, that is Stingray by </w:t>
      </w:r>
      <w:proofErr w:type="spellStart"/>
      <w:r>
        <w:t>Nuseed</w:t>
      </w:r>
      <w:proofErr w:type="spellEnd"/>
      <w:r>
        <w:t xml:space="preserve">. However, we know that that resistance may break down under certain conditions, so higher temperatures and different strains of the virus. We've got a bunch of different resistant germplasm from, for example, Europe, who are far ahead of us in this game, they have commercially available resistant varieties and a few that are developing breeding markets for others. And we're testing some of these, plus our own ones that we've identified in Australia to see how they might hold up in our conditions. </w:t>
      </w:r>
      <w:r w:rsidR="00111E35">
        <w:t>So,</w:t>
      </w:r>
      <w:r>
        <w:t xml:space="preserve"> looking at specificity against different virus genotypes, how they would </w:t>
      </w:r>
      <w:proofErr w:type="spellStart"/>
      <w:r>
        <w:t>cope</w:t>
      </w:r>
      <w:proofErr w:type="spellEnd"/>
      <w:r>
        <w:t xml:space="preserve"> under warm temperatures that we experience in Australia, and sort of </w:t>
      </w:r>
      <w:proofErr w:type="gramStart"/>
      <w:r>
        <w:t>long term</w:t>
      </w:r>
      <w:proofErr w:type="gramEnd"/>
      <w:r>
        <w:t xml:space="preserve"> durability. And I need to sort of link back to the current GRDC investment. We're doing a lot of work in this space, looking at the biology of TuYV and how that impacts its management, especially around resistance, but we're also doing aphid trapping. </w:t>
      </w:r>
      <w:r w:rsidR="00111E35">
        <w:t>So,</w:t>
      </w:r>
      <w:r>
        <w:t xml:space="preserve"> we've done this for last few years in WA and releasing our findings on </w:t>
      </w:r>
      <w:proofErr w:type="spellStart"/>
      <w:r>
        <w:t>PestFacts</w:t>
      </w:r>
      <w:proofErr w:type="spellEnd"/>
      <w:r>
        <w:t xml:space="preserve">, as soon as we kind of get our data back and we're testing the aphids we catch on the traps for the presence of TuYV. We've shown that this can provide a bit of an early warning for risk, and so we're going to be rolling this out across all the canola growing states. It won't be in all </w:t>
      </w:r>
      <w:r w:rsidR="00111E35">
        <w:t>areas;</w:t>
      </w:r>
      <w:r>
        <w:t xml:space="preserve"> it'll be in certain areas. </w:t>
      </w:r>
      <w:r w:rsidR="00111E35">
        <w:t>So,</w:t>
      </w:r>
      <w:r>
        <w:t xml:space="preserve"> I would just say keep an eye out for those alerts, and hopefully we can get a near-real-time kind of indication of what's happening. This is on top of doing your crop inspections like Craig talked about. And just know who your local diagnostic laboratory is, so if you find GPA and you worried about it, you can send plants in to be tested as well. And you can do this early in the season when you're wanting to make a management decision, but you can also do this at the end of the season if you're looking at your crop, because the symptoms don't necessarily appear. Quite often, it's symptomless, and when I say symptomless, I mean obvious symptoms, and it's just a reduction in seeds per pod and pod number. And if you see that your crop is not looking fantastic, but there's no obvious symptoms, yield was less than what you expected. I would </w:t>
      </w:r>
      <w:proofErr w:type="gramStart"/>
      <w:r>
        <w:t>actually recommend</w:t>
      </w:r>
      <w:proofErr w:type="gramEnd"/>
      <w:r>
        <w:t xml:space="preserve"> getting some plants tested later in the season through your diagnostic laboratory that is closest to you in your state, because then you can actually account for potentially some unexpected losses. So that's pretty much my key messages, those last few points. </w:t>
      </w:r>
    </w:p>
    <w:p w14:paraId="7CA793AE" w14:textId="77777777" w:rsidR="0043245C" w:rsidRDefault="0043245C" w:rsidP="0043245C">
      <w:r>
        <w:rPr>
          <w:color w:val="666666"/>
        </w:rPr>
        <w:t xml:space="preserve">[00:19:57] </w:t>
      </w:r>
      <w:r>
        <w:rPr>
          <w:b/>
          <w:bCs/>
        </w:rPr>
        <w:t xml:space="preserve">Shannon Beattie </w:t>
      </w:r>
      <w:r>
        <w:t xml:space="preserve">Craig, Ben, thank you so much for joining me on the podcast and sharing your wisdom with everyone. </w:t>
      </w:r>
    </w:p>
    <w:p w14:paraId="063A88B7" w14:textId="77777777" w:rsidR="0043245C" w:rsidRDefault="0043245C" w:rsidP="0043245C">
      <w:r>
        <w:rPr>
          <w:color w:val="666666"/>
        </w:rPr>
        <w:t xml:space="preserve">[00:20:03] </w:t>
      </w:r>
      <w:r>
        <w:rPr>
          <w:b/>
          <w:bCs/>
        </w:rPr>
        <w:t xml:space="preserve">Craig Davis </w:t>
      </w:r>
      <w:r>
        <w:t xml:space="preserve">Thanks, Shannon. </w:t>
      </w:r>
    </w:p>
    <w:p w14:paraId="7DD5C987" w14:textId="77777777" w:rsidR="0043245C" w:rsidRDefault="0043245C" w:rsidP="0043245C">
      <w:r>
        <w:rPr>
          <w:color w:val="666666"/>
        </w:rPr>
        <w:t xml:space="preserve">[00:20:03] </w:t>
      </w:r>
      <w:r>
        <w:rPr>
          <w:b/>
          <w:bCs/>
        </w:rPr>
        <w:t xml:space="preserve">Ben Congdon </w:t>
      </w:r>
      <w:r>
        <w:t>Thanks Shannon, cheers.</w:t>
      </w:r>
    </w:p>
    <w:p w14:paraId="7EFC591D" w14:textId="77777777" w:rsidR="0043245C" w:rsidRDefault="0043245C" w:rsidP="0043245C">
      <w:r>
        <w:rPr>
          <w:color w:val="666666"/>
        </w:rPr>
        <w:t xml:space="preserve">[00:20:04] </w:t>
      </w:r>
      <w:r>
        <w:rPr>
          <w:b/>
          <w:bCs/>
        </w:rPr>
        <w:t xml:space="preserve">Craig Davis </w:t>
      </w:r>
      <w:r>
        <w:t xml:space="preserve">Thanks, Ben. </w:t>
      </w:r>
    </w:p>
    <w:p w14:paraId="6D3493A1" w14:textId="77777777" w:rsidR="0043245C" w:rsidRDefault="0043245C" w:rsidP="0043245C">
      <w:r>
        <w:rPr>
          <w:color w:val="666666"/>
        </w:rPr>
        <w:t xml:space="preserve">[00:20:05] </w:t>
      </w:r>
      <w:r>
        <w:rPr>
          <w:b/>
          <w:bCs/>
        </w:rPr>
        <w:t xml:space="preserve">Ben Congdon </w:t>
      </w:r>
      <w:r>
        <w:t xml:space="preserve">Cheers, Craig. </w:t>
      </w:r>
    </w:p>
    <w:p w14:paraId="7B54CFC2" w14:textId="06B0DDB3" w:rsidR="00533288" w:rsidRPr="00533288" w:rsidRDefault="0043245C" w:rsidP="00C10D7D">
      <w:r>
        <w:rPr>
          <w:color w:val="666666"/>
        </w:rPr>
        <w:t xml:space="preserve">[00:20:12] </w:t>
      </w:r>
      <w:r>
        <w:rPr>
          <w:b/>
          <w:bCs/>
        </w:rPr>
        <w:t xml:space="preserve">Shannon Beattie </w:t>
      </w:r>
      <w:r>
        <w:t xml:space="preserve">That was Ben Congdon and independent agronomist Craig Davis speaking about green peach aphid and turnip yellows virus. More information on this topic can be found in the description box of this podcast or online at GRDC.com.au. I'm Shannon Beattie. This has been a GRDC podcast. Thanks for listening. </w:t>
      </w:r>
    </w:p>
    <w:sectPr w:rsidR="00533288" w:rsidRPr="00533288" w:rsidSect="00031A6F">
      <w:headerReference w:type="default" r:id="rId11"/>
      <w:footerReference w:type="default" r:id="rId12"/>
      <w:headerReference w:type="first" r:id="rId13"/>
      <w:footerReference w:type="first" r:id="rId14"/>
      <w:pgSz w:w="11900" w:h="16840"/>
      <w:pgMar w:top="1773" w:right="1134" w:bottom="1701" w:left="1134" w:header="170" w:footer="3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B6882" w14:textId="77777777" w:rsidR="00031A6F" w:rsidRDefault="00031A6F" w:rsidP="00C855DD">
      <w:r>
        <w:separator/>
      </w:r>
    </w:p>
  </w:endnote>
  <w:endnote w:type="continuationSeparator" w:id="0">
    <w:p w14:paraId="1A2A04F8" w14:textId="77777777" w:rsidR="00031A6F" w:rsidRDefault="00031A6F" w:rsidP="00C855DD">
      <w:r>
        <w:continuationSeparator/>
      </w:r>
    </w:p>
  </w:endnote>
  <w:endnote w:type="continuationNotice" w:id="1">
    <w:p w14:paraId="6E192A0E" w14:textId="77777777" w:rsidR="00031A6F" w:rsidRDefault="00031A6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5328B" w14:textId="77777777" w:rsidR="0022231F" w:rsidRPr="009C27EF" w:rsidRDefault="0022231F" w:rsidP="0022231F">
    <w:pPr>
      <w:pStyle w:val="Footer"/>
      <w:tabs>
        <w:tab w:val="clear" w:pos="4320"/>
        <w:tab w:val="clear" w:pos="8640"/>
        <w:tab w:val="center" w:pos="1985"/>
        <w:tab w:val="right" w:pos="4111"/>
        <w:tab w:val="right" w:pos="9632"/>
      </w:tabs>
      <w:rPr>
        <w:rStyle w:val="PageNumber"/>
        <w:sz w:val="14"/>
        <w:szCs w:val="14"/>
      </w:rPr>
    </w:pPr>
    <w:r w:rsidRPr="009C27EF">
      <w:rPr>
        <w:noProof/>
        <w:sz w:val="14"/>
        <w:szCs w:val="14"/>
        <w:lang w:eastAsia="en-AU"/>
      </w:rPr>
      <w:drawing>
        <wp:anchor distT="0" distB="0" distL="114300" distR="114300" simplePos="0" relativeHeight="251658242" behindDoc="0" locked="0" layoutInCell="1" allowOverlap="1" wp14:anchorId="0C816063" wp14:editId="5A5B68C4">
          <wp:simplePos x="0" y="0"/>
          <wp:positionH relativeFrom="column">
            <wp:posOffset>5524500</wp:posOffset>
          </wp:positionH>
          <wp:positionV relativeFrom="paragraph">
            <wp:posOffset>408305</wp:posOffset>
          </wp:positionV>
          <wp:extent cx="1306830" cy="223920"/>
          <wp:effectExtent l="0" t="0" r="0" b="5080"/>
          <wp:wrapNone/>
          <wp:docPr id="106" name="Picture 106" descr="admin:Documents:Regular Work:Grains Research and Development Corporation:16391 GRDC - GRDC Communications Templates:Proofs:16391 GRDC - GRDC media release-web-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Documents:Regular Work:Grains Research and Development Corporation:16391 GRDC - GRDC Communications Templates:Proofs:16391 GRDC - GRDC media release-web-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30" cy="223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27EF">
      <w:rPr>
        <w:rStyle w:val="PageNumber"/>
        <w:b/>
        <w:color w:val="007140"/>
        <w:sz w:val="14"/>
        <w:szCs w:val="14"/>
      </w:rPr>
      <w:t>P</w:t>
    </w:r>
    <w:r w:rsidRPr="009C27EF">
      <w:rPr>
        <w:rStyle w:val="PageNumber"/>
        <w:sz w:val="14"/>
        <w:szCs w:val="14"/>
      </w:rPr>
      <w:t xml:space="preserve"> PO Box 5367 Kingston, ACT 2604 Australia</w:t>
    </w:r>
    <w:r>
      <w:rPr>
        <w:rStyle w:val="PageNumber"/>
        <w:sz w:val="14"/>
        <w:szCs w:val="14"/>
      </w:rPr>
      <w:tab/>
    </w:r>
    <w:r>
      <w:rPr>
        <w:rStyle w:val="PageNumber"/>
        <w:sz w:val="14"/>
        <w:szCs w:val="14"/>
      </w:rPr>
      <w:tab/>
    </w:r>
    <w:r w:rsidRPr="007428D9">
      <w:rPr>
        <w:rStyle w:val="PageNumber"/>
        <w:sz w:val="14"/>
        <w:szCs w:val="14"/>
      </w:rPr>
      <w:t xml:space="preserve">Page </w:t>
    </w:r>
    <w:r w:rsidRPr="007428D9">
      <w:rPr>
        <w:rStyle w:val="PageNumber"/>
        <w:sz w:val="14"/>
        <w:szCs w:val="14"/>
      </w:rPr>
      <w:fldChar w:fldCharType="begin"/>
    </w:r>
    <w:r w:rsidRPr="007428D9">
      <w:rPr>
        <w:rStyle w:val="PageNumber"/>
        <w:sz w:val="14"/>
        <w:szCs w:val="14"/>
      </w:rPr>
      <w:instrText xml:space="preserve"> PAGE </w:instrText>
    </w:r>
    <w:r w:rsidRPr="007428D9">
      <w:rPr>
        <w:rStyle w:val="PageNumber"/>
        <w:sz w:val="14"/>
        <w:szCs w:val="14"/>
      </w:rPr>
      <w:fldChar w:fldCharType="separate"/>
    </w:r>
    <w:r w:rsidR="00DF4EE7">
      <w:rPr>
        <w:rStyle w:val="PageNumber"/>
        <w:noProof/>
        <w:sz w:val="14"/>
        <w:szCs w:val="14"/>
      </w:rPr>
      <w:t>2</w:t>
    </w:r>
    <w:r w:rsidRPr="007428D9">
      <w:rPr>
        <w:rStyle w:val="PageNumber"/>
        <w:sz w:val="14"/>
        <w:szCs w:val="14"/>
      </w:rPr>
      <w:fldChar w:fldCharType="end"/>
    </w:r>
    <w:r w:rsidRPr="009C27EF">
      <w:rPr>
        <w:rStyle w:val="PageNumber"/>
        <w:sz w:val="14"/>
        <w:szCs w:val="14"/>
      </w:rPr>
      <w:br/>
    </w:r>
    <w:r w:rsidRPr="009C27EF">
      <w:rPr>
        <w:rStyle w:val="PageNumber"/>
        <w:b/>
        <w:color w:val="007140"/>
        <w:sz w:val="14"/>
        <w:szCs w:val="14"/>
      </w:rPr>
      <w:t>T</w:t>
    </w:r>
    <w:r w:rsidRPr="009C27EF">
      <w:rPr>
        <w:rStyle w:val="PageNumber"/>
        <w:sz w:val="14"/>
        <w:szCs w:val="14"/>
      </w:rPr>
      <w:t xml:space="preserve"> +61</w:t>
    </w:r>
    <w:r>
      <w:rPr>
        <w:rStyle w:val="PageNumber"/>
        <w:sz w:val="14"/>
        <w:szCs w:val="14"/>
      </w:rPr>
      <w:t xml:space="preserve"> 2 61</w:t>
    </w:r>
    <w:r w:rsidRPr="009C27EF">
      <w:rPr>
        <w:rStyle w:val="PageNumber"/>
        <w:sz w:val="14"/>
        <w:szCs w:val="14"/>
      </w:rPr>
      <w:t>66 4500</w:t>
    </w:r>
    <w:r>
      <w:rPr>
        <w:rStyle w:val="PageNumber"/>
        <w:sz w:val="14"/>
        <w:szCs w:val="14"/>
      </w:rPr>
      <w:tab/>
    </w:r>
    <w:r w:rsidRPr="009C27EF">
      <w:rPr>
        <w:rStyle w:val="PageNumber"/>
        <w:b/>
        <w:color w:val="007140"/>
        <w:sz w:val="14"/>
        <w:szCs w:val="14"/>
      </w:rPr>
      <w:t>F</w:t>
    </w:r>
    <w:r w:rsidRPr="009C27EF">
      <w:rPr>
        <w:rStyle w:val="PageNumber"/>
        <w:sz w:val="14"/>
        <w:szCs w:val="14"/>
      </w:rPr>
      <w:t xml:space="preserve"> +61 2 6166 4599</w:t>
    </w:r>
    <w:r>
      <w:rPr>
        <w:rStyle w:val="PageNumber"/>
        <w:sz w:val="14"/>
        <w:szCs w:val="14"/>
      </w:rPr>
      <w:tab/>
    </w:r>
    <w:r w:rsidRPr="009C27EF">
      <w:rPr>
        <w:rStyle w:val="PageNumber"/>
        <w:b/>
        <w:color w:val="007140"/>
        <w:sz w:val="14"/>
        <w:szCs w:val="14"/>
      </w:rPr>
      <w:t>E</w:t>
    </w:r>
    <w:r w:rsidRPr="009C27EF">
      <w:rPr>
        <w:rStyle w:val="PageNumber"/>
        <w:sz w:val="14"/>
        <w:szCs w:val="14"/>
      </w:rPr>
      <w:t xml:space="preserve"> </w:t>
    </w:r>
    <w:hyperlink r:id="rId2" w:history="1">
      <w:r w:rsidRPr="009C27EF">
        <w:rPr>
          <w:rStyle w:val="Hyperlink"/>
          <w:sz w:val="14"/>
          <w:szCs w:val="14"/>
        </w:rPr>
        <w:t>grdc@grdc.com.au</w:t>
      </w:r>
    </w:hyperlink>
  </w:p>
  <w:p w14:paraId="7610E359" w14:textId="77777777" w:rsidR="0022231F" w:rsidRPr="00720448" w:rsidRDefault="0022231F" w:rsidP="00720448">
    <w:pPr>
      <w:pStyle w:val="Footer"/>
      <w:rPr>
        <w:b/>
        <w:sz w:val="14"/>
        <w:szCs w:val="14"/>
      </w:rPr>
    </w:pPr>
    <w:r w:rsidRPr="009C27EF">
      <w:rPr>
        <w:rStyle w:val="PageNumber"/>
        <w:b/>
        <w:sz w:val="14"/>
        <w:szCs w:val="14"/>
      </w:rPr>
      <w:t>GRAINS RESEARCH &amp; DEVELOPMENT CORPORATION ABN 55 611 223 291</w:t>
    </w:r>
    <w:r>
      <w:rPr>
        <w:rStyle w:val="PageNumber"/>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C7FFD" w14:textId="77777777" w:rsidR="0022231F" w:rsidRPr="009C27EF" w:rsidRDefault="0022231F" w:rsidP="0022231F">
    <w:pPr>
      <w:pStyle w:val="Footer"/>
      <w:tabs>
        <w:tab w:val="clear" w:pos="4320"/>
        <w:tab w:val="clear" w:pos="8640"/>
        <w:tab w:val="center" w:pos="1985"/>
        <w:tab w:val="right" w:pos="4111"/>
        <w:tab w:val="right" w:pos="9632"/>
      </w:tabs>
      <w:rPr>
        <w:rStyle w:val="PageNumber"/>
        <w:sz w:val="14"/>
        <w:szCs w:val="14"/>
      </w:rPr>
    </w:pPr>
    <w:r w:rsidRPr="009C27EF">
      <w:rPr>
        <w:noProof/>
        <w:sz w:val="14"/>
        <w:szCs w:val="14"/>
        <w:lang w:eastAsia="en-AU"/>
      </w:rPr>
      <w:drawing>
        <wp:anchor distT="0" distB="0" distL="114300" distR="114300" simplePos="0" relativeHeight="251658241" behindDoc="0" locked="0" layoutInCell="1" allowOverlap="1" wp14:anchorId="1ACAC0FC" wp14:editId="6F5A48A1">
          <wp:simplePos x="0" y="0"/>
          <wp:positionH relativeFrom="column">
            <wp:posOffset>5526834</wp:posOffset>
          </wp:positionH>
          <wp:positionV relativeFrom="paragraph">
            <wp:posOffset>408305</wp:posOffset>
          </wp:positionV>
          <wp:extent cx="1306830" cy="223920"/>
          <wp:effectExtent l="0" t="0" r="0" b="5080"/>
          <wp:wrapNone/>
          <wp:docPr id="108" name="Picture 108" descr="admin:Documents:Regular Work:Grains Research and Development Corporation:16391 GRDC - GRDC Communications Templates:Proofs:16391 GRDC - GRDC media release-web-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Documents:Regular Work:Grains Research and Development Corporation:16391 GRDC - GRDC Communications Templates:Proofs:16391 GRDC - GRDC media release-web-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30" cy="223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27EF">
      <w:rPr>
        <w:rStyle w:val="PageNumber"/>
        <w:b/>
        <w:color w:val="007140"/>
        <w:sz w:val="14"/>
        <w:szCs w:val="14"/>
      </w:rPr>
      <w:t>P</w:t>
    </w:r>
    <w:r w:rsidRPr="009C27EF">
      <w:rPr>
        <w:rStyle w:val="PageNumber"/>
        <w:sz w:val="14"/>
        <w:szCs w:val="14"/>
      </w:rPr>
      <w:t xml:space="preserve"> PO Box 5367 Kingston, ACT 2604 Australia</w:t>
    </w:r>
    <w:r>
      <w:rPr>
        <w:rStyle w:val="PageNumber"/>
        <w:sz w:val="14"/>
        <w:szCs w:val="14"/>
      </w:rPr>
      <w:tab/>
    </w:r>
    <w:r>
      <w:rPr>
        <w:rStyle w:val="PageNumber"/>
        <w:sz w:val="14"/>
        <w:szCs w:val="14"/>
      </w:rPr>
      <w:tab/>
    </w:r>
    <w:r w:rsidRPr="007428D9">
      <w:rPr>
        <w:rStyle w:val="PageNumber"/>
        <w:sz w:val="14"/>
        <w:szCs w:val="14"/>
      </w:rPr>
      <w:t xml:space="preserve">Page </w:t>
    </w:r>
    <w:r w:rsidRPr="007428D9">
      <w:rPr>
        <w:rStyle w:val="PageNumber"/>
        <w:sz w:val="14"/>
        <w:szCs w:val="14"/>
      </w:rPr>
      <w:fldChar w:fldCharType="begin"/>
    </w:r>
    <w:r w:rsidRPr="007428D9">
      <w:rPr>
        <w:rStyle w:val="PageNumber"/>
        <w:sz w:val="14"/>
        <w:szCs w:val="14"/>
      </w:rPr>
      <w:instrText xml:space="preserve"> PAGE </w:instrText>
    </w:r>
    <w:r w:rsidRPr="007428D9">
      <w:rPr>
        <w:rStyle w:val="PageNumber"/>
        <w:sz w:val="14"/>
        <w:szCs w:val="14"/>
      </w:rPr>
      <w:fldChar w:fldCharType="separate"/>
    </w:r>
    <w:r w:rsidR="00931F7F">
      <w:rPr>
        <w:rStyle w:val="PageNumber"/>
        <w:noProof/>
        <w:sz w:val="14"/>
        <w:szCs w:val="14"/>
      </w:rPr>
      <w:t>1</w:t>
    </w:r>
    <w:r w:rsidRPr="007428D9">
      <w:rPr>
        <w:rStyle w:val="PageNumber"/>
        <w:sz w:val="14"/>
        <w:szCs w:val="14"/>
      </w:rPr>
      <w:fldChar w:fldCharType="end"/>
    </w:r>
    <w:r w:rsidRPr="009C27EF">
      <w:rPr>
        <w:rStyle w:val="PageNumber"/>
        <w:sz w:val="14"/>
        <w:szCs w:val="14"/>
      </w:rPr>
      <w:br/>
    </w:r>
    <w:r w:rsidRPr="009C27EF">
      <w:rPr>
        <w:rStyle w:val="PageNumber"/>
        <w:b/>
        <w:color w:val="007140"/>
        <w:sz w:val="14"/>
        <w:szCs w:val="14"/>
      </w:rPr>
      <w:t>T</w:t>
    </w:r>
    <w:r w:rsidRPr="009C27EF">
      <w:rPr>
        <w:rStyle w:val="PageNumber"/>
        <w:sz w:val="14"/>
        <w:szCs w:val="14"/>
      </w:rPr>
      <w:t xml:space="preserve"> +61</w:t>
    </w:r>
    <w:r>
      <w:rPr>
        <w:rStyle w:val="PageNumber"/>
        <w:sz w:val="14"/>
        <w:szCs w:val="14"/>
      </w:rPr>
      <w:t xml:space="preserve"> 2 61</w:t>
    </w:r>
    <w:r w:rsidRPr="009C27EF">
      <w:rPr>
        <w:rStyle w:val="PageNumber"/>
        <w:sz w:val="14"/>
        <w:szCs w:val="14"/>
      </w:rPr>
      <w:t>66 4500</w:t>
    </w:r>
    <w:r>
      <w:rPr>
        <w:rStyle w:val="PageNumber"/>
        <w:sz w:val="14"/>
        <w:szCs w:val="14"/>
      </w:rPr>
      <w:tab/>
    </w:r>
    <w:r w:rsidRPr="009C27EF">
      <w:rPr>
        <w:rStyle w:val="PageNumber"/>
        <w:b/>
        <w:color w:val="007140"/>
        <w:sz w:val="14"/>
        <w:szCs w:val="14"/>
      </w:rPr>
      <w:t>F</w:t>
    </w:r>
    <w:r w:rsidRPr="009C27EF">
      <w:rPr>
        <w:rStyle w:val="PageNumber"/>
        <w:sz w:val="14"/>
        <w:szCs w:val="14"/>
      </w:rPr>
      <w:t xml:space="preserve"> +61 2 6166 4599</w:t>
    </w:r>
    <w:r>
      <w:rPr>
        <w:rStyle w:val="PageNumber"/>
        <w:sz w:val="14"/>
        <w:szCs w:val="14"/>
      </w:rPr>
      <w:tab/>
    </w:r>
    <w:r w:rsidRPr="009C27EF">
      <w:rPr>
        <w:rStyle w:val="PageNumber"/>
        <w:b/>
        <w:color w:val="007140"/>
        <w:sz w:val="14"/>
        <w:szCs w:val="14"/>
      </w:rPr>
      <w:t>E</w:t>
    </w:r>
    <w:r w:rsidRPr="009C27EF">
      <w:rPr>
        <w:rStyle w:val="PageNumber"/>
        <w:sz w:val="14"/>
        <w:szCs w:val="14"/>
      </w:rPr>
      <w:t xml:space="preserve"> </w:t>
    </w:r>
    <w:hyperlink r:id="rId2" w:history="1">
      <w:r w:rsidRPr="009C27EF">
        <w:rPr>
          <w:rStyle w:val="Hyperlink"/>
          <w:sz w:val="14"/>
          <w:szCs w:val="14"/>
        </w:rPr>
        <w:t>grdc@grdc.com.au</w:t>
      </w:r>
    </w:hyperlink>
  </w:p>
  <w:p w14:paraId="0816F418" w14:textId="77777777" w:rsidR="0022231F" w:rsidRPr="007428D9" w:rsidRDefault="0022231F" w:rsidP="007428D9">
    <w:pPr>
      <w:pStyle w:val="Footer"/>
      <w:rPr>
        <w:b/>
        <w:sz w:val="14"/>
        <w:szCs w:val="14"/>
      </w:rPr>
    </w:pPr>
    <w:r w:rsidRPr="009C27EF">
      <w:rPr>
        <w:rStyle w:val="PageNumber"/>
        <w:b/>
        <w:sz w:val="14"/>
        <w:szCs w:val="14"/>
      </w:rPr>
      <w:t>GRAINS RESEARCH &amp; DEVELOPMENT CORPORATION ABN 55 611 223 291</w:t>
    </w:r>
    <w:r>
      <w:rPr>
        <w:rStyle w:val="PageNumbe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2F3E4" w14:textId="77777777" w:rsidR="00031A6F" w:rsidRDefault="00031A6F" w:rsidP="00C855DD">
      <w:r>
        <w:separator/>
      </w:r>
    </w:p>
  </w:footnote>
  <w:footnote w:type="continuationSeparator" w:id="0">
    <w:p w14:paraId="1C95D502" w14:textId="77777777" w:rsidR="00031A6F" w:rsidRDefault="00031A6F" w:rsidP="00C855DD">
      <w:r>
        <w:continuationSeparator/>
      </w:r>
    </w:p>
  </w:footnote>
  <w:footnote w:type="continuationNotice" w:id="1">
    <w:p w14:paraId="5814952A" w14:textId="77777777" w:rsidR="00031A6F" w:rsidRDefault="00031A6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6D34F" w14:textId="77777777" w:rsidR="0022231F" w:rsidRDefault="0022231F">
    <w:pPr>
      <w:pStyle w:val="Header"/>
    </w:pPr>
    <w:r>
      <w:rPr>
        <w:noProof/>
        <w:lang w:eastAsia="en-AU"/>
      </w:rPr>
      <w:drawing>
        <wp:anchor distT="0" distB="0" distL="114300" distR="114300" simplePos="0" relativeHeight="251658243" behindDoc="0" locked="0" layoutInCell="1" allowOverlap="1" wp14:anchorId="1CA67DE1" wp14:editId="3A37DF61">
          <wp:simplePos x="0" y="0"/>
          <wp:positionH relativeFrom="margin">
            <wp:posOffset>4845817</wp:posOffset>
          </wp:positionH>
          <wp:positionV relativeFrom="paragraph">
            <wp:posOffset>212090</wp:posOffset>
          </wp:positionV>
          <wp:extent cx="1500311" cy="713808"/>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Documents:Regular Work:Grains Research and Development Corporation:16373 GRDC - Corporate Stationary:Working:GRDCLogoStacked_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0311" cy="71380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EB466" w14:textId="77777777" w:rsidR="0022231F" w:rsidRDefault="0022231F" w:rsidP="00742B04">
    <w:pPr>
      <w:pStyle w:val="Header"/>
      <w:jc w:val="right"/>
    </w:pPr>
    <w:r>
      <w:rPr>
        <w:noProof/>
        <w:lang w:eastAsia="en-AU"/>
      </w:rPr>
      <w:drawing>
        <wp:anchor distT="0" distB="0" distL="114300" distR="114300" simplePos="0" relativeHeight="251658240" behindDoc="0" locked="0" layoutInCell="1" allowOverlap="1" wp14:anchorId="7FCF06E2" wp14:editId="44480A95">
          <wp:simplePos x="0" y="0"/>
          <wp:positionH relativeFrom="column">
            <wp:posOffset>4457700</wp:posOffset>
          </wp:positionH>
          <wp:positionV relativeFrom="paragraph">
            <wp:posOffset>192405</wp:posOffset>
          </wp:positionV>
          <wp:extent cx="1963420" cy="1007110"/>
          <wp:effectExtent l="0" t="0" r="0" b="8890"/>
          <wp:wrapNone/>
          <wp:docPr id="107" name="Picture 107" descr="admin:Documents:Regular Work:Grains Research and Development Corporation:16373 GRDC - Corporate Stationary:Working:GRDCLogoStacke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Documents:Regular Work:Grains Research and Development Corporation:16373 GRDC - Corporate Stationary:Working:GRDCLogoStacked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3420" cy="1007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3B92F6" w14:textId="77777777" w:rsidR="0022231F" w:rsidRDefault="0022231F" w:rsidP="00350E20">
    <w:pPr>
      <w:pStyle w:val="Heading2"/>
    </w:pPr>
  </w:p>
  <w:p w14:paraId="4D81A781" w14:textId="77777777" w:rsidR="0022231F" w:rsidRDefault="0022231F" w:rsidP="00742B0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B8C29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4C389712"/>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4E4690C"/>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365CF9B4"/>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FF4EF7B8"/>
    <w:lvl w:ilvl="0">
      <w:start w:val="1"/>
      <w:numFmt w:val="bullet"/>
      <w:pStyle w:val="ListBullet2"/>
      <w:lvlText w:val=""/>
      <w:lvlJc w:val="left"/>
      <w:pPr>
        <w:tabs>
          <w:tab w:val="num" w:pos="794"/>
        </w:tabs>
        <w:ind w:left="794" w:hanging="227"/>
      </w:pPr>
      <w:rPr>
        <w:rFonts w:ascii="Symbol" w:hAnsi="Symbol" w:hint="default"/>
      </w:rPr>
    </w:lvl>
  </w:abstractNum>
  <w:abstractNum w:abstractNumId="5" w15:restartNumberingAfterBreak="0">
    <w:nsid w:val="FFFFFF89"/>
    <w:multiLevelType w:val="singleLevel"/>
    <w:tmpl w:val="E9BEA95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2E2111"/>
    <w:multiLevelType w:val="multilevel"/>
    <w:tmpl w:val="16B80D62"/>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00E33F7E"/>
    <w:multiLevelType w:val="multilevel"/>
    <w:tmpl w:val="13D42926"/>
    <w:lvl w:ilvl="0">
      <w:start w:val="1"/>
      <w:numFmt w:val="decimal"/>
      <w:lvlText w:val="%1."/>
      <w:lvlJc w:val="left"/>
      <w:pPr>
        <w:tabs>
          <w:tab w:val="num" w:pos="1021"/>
        </w:tabs>
        <w:ind w:left="1021"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2633B16"/>
    <w:multiLevelType w:val="multilevel"/>
    <w:tmpl w:val="EE40C124"/>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01F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8854A43"/>
    <w:multiLevelType w:val="multilevel"/>
    <w:tmpl w:val="09E62B20"/>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33724817"/>
    <w:multiLevelType w:val="multilevel"/>
    <w:tmpl w:val="8AD0D4AC"/>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3D900430"/>
    <w:multiLevelType w:val="multilevel"/>
    <w:tmpl w:val="E4B45F7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3" w15:restartNumberingAfterBreak="0">
    <w:nsid w:val="3E8C5110"/>
    <w:multiLevelType w:val="multilevel"/>
    <w:tmpl w:val="30AC9AD2"/>
    <w:lvl w:ilvl="0">
      <w:start w:val="1"/>
      <w:numFmt w:val="decimal"/>
      <w:lvlText w:val="%1."/>
      <w:lvlJc w:val="left"/>
      <w:pPr>
        <w:tabs>
          <w:tab w:val="num" w:pos="1021"/>
        </w:tabs>
        <w:ind w:left="1021" w:hanging="73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54D6835"/>
    <w:multiLevelType w:val="hybridMultilevel"/>
    <w:tmpl w:val="1C82F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D70C00"/>
    <w:multiLevelType w:val="multilevel"/>
    <w:tmpl w:val="BA8CFC2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90F532C"/>
    <w:multiLevelType w:val="hybridMultilevel"/>
    <w:tmpl w:val="0B1EFF1C"/>
    <w:lvl w:ilvl="0" w:tplc="57D86CAA">
      <w:start w:val="1"/>
      <w:numFmt w:val="bullet"/>
      <w:pStyle w:val="ListParagraph"/>
      <w:lvlText w:val=""/>
      <w:lvlJc w:val="left"/>
      <w:pPr>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B65548"/>
    <w:multiLevelType w:val="hybridMultilevel"/>
    <w:tmpl w:val="A1BC21DC"/>
    <w:lvl w:ilvl="0" w:tplc="D3644A7A">
      <w:start w:val="1"/>
      <w:numFmt w:val="decimal"/>
      <w:pStyle w:val="Numberedlist"/>
      <w:lvlText w:val="%1."/>
      <w:lvlJc w:val="left"/>
      <w:pPr>
        <w:tabs>
          <w:tab w:val="num" w:pos="567"/>
        </w:tabs>
        <w:ind w:left="567" w:hanging="283"/>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75D3276"/>
    <w:multiLevelType w:val="hybridMultilevel"/>
    <w:tmpl w:val="25464578"/>
    <w:lvl w:ilvl="0" w:tplc="397CD88C">
      <w:start w:val="1"/>
      <w:numFmt w:val="decimal"/>
      <w:pStyle w:val="List2"/>
      <w:lvlText w:val="%1."/>
      <w:lvlJc w:val="left"/>
      <w:pPr>
        <w:tabs>
          <w:tab w:val="num" w:pos="851"/>
        </w:tabs>
        <w:ind w:left="851"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3100D9"/>
    <w:multiLevelType w:val="hybridMultilevel"/>
    <w:tmpl w:val="507C34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5743DA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9230509"/>
    <w:multiLevelType w:val="multilevel"/>
    <w:tmpl w:val="1BD40ABC"/>
    <w:lvl w:ilvl="0">
      <w:start w:val="1"/>
      <w:numFmt w:val="decimal"/>
      <w:lvlText w:val="%1."/>
      <w:lvlJc w:val="left"/>
      <w:pPr>
        <w:ind w:left="644" w:hanging="360"/>
      </w:pPr>
      <w:rPr>
        <w:rFonts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2" w15:restartNumberingAfterBreak="0">
    <w:nsid w:val="7E763AA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481340261">
    <w:abstractNumId w:val="17"/>
  </w:num>
  <w:num w:numId="2" w16cid:durableId="995302469">
    <w:abstractNumId w:val="12"/>
  </w:num>
  <w:num w:numId="3" w16cid:durableId="1667854252">
    <w:abstractNumId w:val="6"/>
  </w:num>
  <w:num w:numId="4" w16cid:durableId="936134686">
    <w:abstractNumId w:val="11"/>
  </w:num>
  <w:num w:numId="5" w16cid:durableId="1395857952">
    <w:abstractNumId w:val="10"/>
  </w:num>
  <w:num w:numId="6" w16cid:durableId="376927677">
    <w:abstractNumId w:val="9"/>
  </w:num>
  <w:num w:numId="7" w16cid:durableId="636300332">
    <w:abstractNumId w:val="16"/>
  </w:num>
  <w:num w:numId="8" w16cid:durableId="850291832">
    <w:abstractNumId w:val="8"/>
  </w:num>
  <w:num w:numId="9" w16cid:durableId="433331901">
    <w:abstractNumId w:val="21"/>
  </w:num>
  <w:num w:numId="10" w16cid:durableId="135922937">
    <w:abstractNumId w:val="17"/>
    <w:lvlOverride w:ilvl="0">
      <w:startOverride w:val="1"/>
    </w:lvlOverride>
  </w:num>
  <w:num w:numId="11" w16cid:durableId="732772258">
    <w:abstractNumId w:val="5"/>
  </w:num>
  <w:num w:numId="12" w16cid:durableId="362826315">
    <w:abstractNumId w:val="4"/>
  </w:num>
  <w:num w:numId="13" w16cid:durableId="1957985866">
    <w:abstractNumId w:val="3"/>
  </w:num>
  <w:num w:numId="14" w16cid:durableId="164782447">
    <w:abstractNumId w:val="2"/>
  </w:num>
  <w:num w:numId="15" w16cid:durableId="1404572503">
    <w:abstractNumId w:val="1"/>
  </w:num>
  <w:num w:numId="16" w16cid:durableId="1456604640">
    <w:abstractNumId w:val="18"/>
  </w:num>
  <w:num w:numId="17" w16cid:durableId="842360579">
    <w:abstractNumId w:val="7"/>
  </w:num>
  <w:num w:numId="18" w16cid:durableId="1407872419">
    <w:abstractNumId w:val="13"/>
  </w:num>
  <w:num w:numId="19" w16cid:durableId="1905220549">
    <w:abstractNumId w:val="15"/>
  </w:num>
  <w:num w:numId="20" w16cid:durableId="451946551">
    <w:abstractNumId w:val="22"/>
  </w:num>
  <w:num w:numId="21" w16cid:durableId="669986697">
    <w:abstractNumId w:val="20"/>
  </w:num>
  <w:num w:numId="22" w16cid:durableId="37750485">
    <w:abstractNumId w:val="0"/>
  </w:num>
  <w:num w:numId="23" w16cid:durableId="1463425941">
    <w:abstractNumId w:val="14"/>
  </w:num>
  <w:num w:numId="24" w16cid:durableId="54984966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A6F"/>
    <w:rsid w:val="0002770A"/>
    <w:rsid w:val="00031A6F"/>
    <w:rsid w:val="00033695"/>
    <w:rsid w:val="00042DAE"/>
    <w:rsid w:val="00065A1E"/>
    <w:rsid w:val="00083C56"/>
    <w:rsid w:val="000D7E3E"/>
    <w:rsid w:val="000F29F6"/>
    <w:rsid w:val="00111E35"/>
    <w:rsid w:val="0014447D"/>
    <w:rsid w:val="00175846"/>
    <w:rsid w:val="001C5E30"/>
    <w:rsid w:val="00210C72"/>
    <w:rsid w:val="0021106C"/>
    <w:rsid w:val="002216D2"/>
    <w:rsid w:val="0022231F"/>
    <w:rsid w:val="002D7A06"/>
    <w:rsid w:val="002E1A2D"/>
    <w:rsid w:val="00341CD6"/>
    <w:rsid w:val="00350E20"/>
    <w:rsid w:val="003568CE"/>
    <w:rsid w:val="00376DE9"/>
    <w:rsid w:val="003879D5"/>
    <w:rsid w:val="003945F0"/>
    <w:rsid w:val="003A11DA"/>
    <w:rsid w:val="003B29C7"/>
    <w:rsid w:val="003B4083"/>
    <w:rsid w:val="003D0FB3"/>
    <w:rsid w:val="003D302B"/>
    <w:rsid w:val="003E2440"/>
    <w:rsid w:val="0043245C"/>
    <w:rsid w:val="00475405"/>
    <w:rsid w:val="004B6B3E"/>
    <w:rsid w:val="004C11CA"/>
    <w:rsid w:val="004D488E"/>
    <w:rsid w:val="004E3BDB"/>
    <w:rsid w:val="0052586A"/>
    <w:rsid w:val="00533288"/>
    <w:rsid w:val="00573B0D"/>
    <w:rsid w:val="00582092"/>
    <w:rsid w:val="00591438"/>
    <w:rsid w:val="005A5F7A"/>
    <w:rsid w:val="005B4539"/>
    <w:rsid w:val="006114A6"/>
    <w:rsid w:val="0068662B"/>
    <w:rsid w:val="00686E90"/>
    <w:rsid w:val="00687023"/>
    <w:rsid w:val="00696EBD"/>
    <w:rsid w:val="006C037D"/>
    <w:rsid w:val="006F690A"/>
    <w:rsid w:val="00720448"/>
    <w:rsid w:val="00722FAF"/>
    <w:rsid w:val="00741EE7"/>
    <w:rsid w:val="007428D9"/>
    <w:rsid w:val="00742B04"/>
    <w:rsid w:val="007634F4"/>
    <w:rsid w:val="0080277C"/>
    <w:rsid w:val="00803FCE"/>
    <w:rsid w:val="008260BE"/>
    <w:rsid w:val="00864BD0"/>
    <w:rsid w:val="00893D29"/>
    <w:rsid w:val="008A3A2D"/>
    <w:rsid w:val="008E6D4C"/>
    <w:rsid w:val="00931F7F"/>
    <w:rsid w:val="009332D8"/>
    <w:rsid w:val="00936FA7"/>
    <w:rsid w:val="0095598F"/>
    <w:rsid w:val="00966B21"/>
    <w:rsid w:val="00975B4A"/>
    <w:rsid w:val="00985003"/>
    <w:rsid w:val="009C27EF"/>
    <w:rsid w:val="00A45A27"/>
    <w:rsid w:val="00AA1AE0"/>
    <w:rsid w:val="00AE34DE"/>
    <w:rsid w:val="00B11563"/>
    <w:rsid w:val="00B124B1"/>
    <w:rsid w:val="00B522C5"/>
    <w:rsid w:val="00B974C7"/>
    <w:rsid w:val="00BF4C6B"/>
    <w:rsid w:val="00C0633D"/>
    <w:rsid w:val="00C10D7D"/>
    <w:rsid w:val="00C535AA"/>
    <w:rsid w:val="00C67921"/>
    <w:rsid w:val="00C702E5"/>
    <w:rsid w:val="00C741F0"/>
    <w:rsid w:val="00C74DF2"/>
    <w:rsid w:val="00C855DD"/>
    <w:rsid w:val="00CA4419"/>
    <w:rsid w:val="00CC15F8"/>
    <w:rsid w:val="00CF3EC3"/>
    <w:rsid w:val="00D66F3D"/>
    <w:rsid w:val="00D675B7"/>
    <w:rsid w:val="00DD6BF8"/>
    <w:rsid w:val="00DF4EE7"/>
    <w:rsid w:val="00E446A4"/>
    <w:rsid w:val="00E6186E"/>
    <w:rsid w:val="00E662F8"/>
    <w:rsid w:val="00E74ECB"/>
    <w:rsid w:val="00E8669F"/>
    <w:rsid w:val="00EB1CF9"/>
    <w:rsid w:val="00ED6FDE"/>
    <w:rsid w:val="00EE2C16"/>
    <w:rsid w:val="00F61C73"/>
    <w:rsid w:val="00FB7BD1"/>
    <w:rsid w:val="00FD2929"/>
    <w:rsid w:val="00FD305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6662F7"/>
  <w15:chartTrackingRefBased/>
  <w15:docId w15:val="{B97385E8-6DA3-424B-9D0C-8C8285011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7634F4"/>
    <w:pPr>
      <w:spacing w:before="240" w:after="240"/>
    </w:pPr>
    <w:rPr>
      <w:rFonts w:ascii="Arial" w:hAnsi="Arial"/>
      <w:sz w:val="18"/>
    </w:rPr>
  </w:style>
  <w:style w:type="paragraph" w:styleId="Heading1">
    <w:name w:val="heading 1"/>
    <w:next w:val="Normal"/>
    <w:link w:val="Heading1Char"/>
    <w:uiPriority w:val="9"/>
    <w:qFormat/>
    <w:rsid w:val="007634F4"/>
    <w:pPr>
      <w:keepNext/>
      <w:keepLines/>
      <w:spacing w:before="100" w:beforeAutospacing="1"/>
      <w:outlineLvl w:val="0"/>
    </w:pPr>
    <w:rPr>
      <w:rFonts w:ascii="Arial" w:eastAsiaTheme="majorEastAsia" w:hAnsi="Arial" w:cstheme="majorBidi"/>
      <w:b/>
      <w:bCs/>
      <w:color w:val="272727"/>
      <w:sz w:val="40"/>
      <w:szCs w:val="32"/>
    </w:rPr>
  </w:style>
  <w:style w:type="paragraph" w:styleId="Heading2">
    <w:name w:val="heading 2"/>
    <w:basedOn w:val="Normal"/>
    <w:next w:val="Normal"/>
    <w:link w:val="Heading2Char"/>
    <w:unhideWhenUsed/>
    <w:qFormat/>
    <w:rsid w:val="007634F4"/>
    <w:pPr>
      <w:keepNext/>
      <w:keepLines/>
      <w:outlineLvl w:val="1"/>
    </w:pPr>
    <w:rPr>
      <w:rFonts w:eastAsiaTheme="majorEastAsia" w:cstheme="majorBidi"/>
      <w:b/>
      <w:bCs/>
      <w:color w:val="007140"/>
      <w:sz w:val="32"/>
      <w:szCs w:val="26"/>
    </w:rPr>
  </w:style>
  <w:style w:type="paragraph" w:styleId="Heading3">
    <w:name w:val="heading 3"/>
    <w:next w:val="Normal"/>
    <w:link w:val="Heading3Char"/>
    <w:uiPriority w:val="9"/>
    <w:unhideWhenUsed/>
    <w:qFormat/>
    <w:rsid w:val="007634F4"/>
    <w:pPr>
      <w:keepNext/>
      <w:keepLines/>
      <w:spacing w:before="200" w:after="120"/>
      <w:outlineLvl w:val="2"/>
    </w:pPr>
    <w:rPr>
      <w:rFonts w:ascii="Arial" w:eastAsiaTheme="majorEastAsia" w:hAnsi="Arial" w:cstheme="majorBidi"/>
      <w:bCs/>
      <w:color w:val="272727"/>
      <w:sz w:val="28"/>
    </w:rPr>
  </w:style>
  <w:style w:type="paragraph" w:styleId="Heading4">
    <w:name w:val="heading 4"/>
    <w:next w:val="Normal"/>
    <w:link w:val="Heading4Char"/>
    <w:uiPriority w:val="9"/>
    <w:unhideWhenUsed/>
    <w:qFormat/>
    <w:rsid w:val="007634F4"/>
    <w:pPr>
      <w:keepNext/>
      <w:keepLines/>
      <w:spacing w:before="240" w:after="120"/>
      <w:outlineLvl w:val="3"/>
    </w:pPr>
    <w:rPr>
      <w:rFonts w:ascii="Arial" w:eastAsiaTheme="majorEastAsia" w:hAnsi="Arial" w:cstheme="majorBidi"/>
      <w:b/>
      <w:bCs/>
      <w:iCs/>
      <w:color w:val="272727"/>
      <w:sz w:val="20"/>
    </w:rPr>
  </w:style>
  <w:style w:type="paragraph" w:styleId="Heading5">
    <w:name w:val="heading 5"/>
    <w:basedOn w:val="Normal"/>
    <w:next w:val="Normal"/>
    <w:link w:val="Heading5Char"/>
    <w:uiPriority w:val="9"/>
    <w:unhideWhenUsed/>
    <w:rsid w:val="00AE34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5DD"/>
    <w:pPr>
      <w:tabs>
        <w:tab w:val="center" w:pos="4320"/>
        <w:tab w:val="right" w:pos="8640"/>
      </w:tabs>
    </w:pPr>
  </w:style>
  <w:style w:type="character" w:customStyle="1" w:styleId="HeaderChar">
    <w:name w:val="Header Char"/>
    <w:basedOn w:val="DefaultParagraphFont"/>
    <w:link w:val="Header"/>
    <w:uiPriority w:val="99"/>
    <w:rsid w:val="00C855DD"/>
  </w:style>
  <w:style w:type="paragraph" w:styleId="Footer">
    <w:name w:val="footer"/>
    <w:basedOn w:val="Normal"/>
    <w:link w:val="FooterChar"/>
    <w:uiPriority w:val="99"/>
    <w:unhideWhenUsed/>
    <w:rsid w:val="007634F4"/>
    <w:pPr>
      <w:tabs>
        <w:tab w:val="center" w:pos="4320"/>
        <w:tab w:val="right" w:pos="8640"/>
      </w:tabs>
    </w:pPr>
  </w:style>
  <w:style w:type="character" w:customStyle="1" w:styleId="FooterChar">
    <w:name w:val="Footer Char"/>
    <w:basedOn w:val="DefaultParagraphFont"/>
    <w:link w:val="Footer"/>
    <w:uiPriority w:val="99"/>
    <w:rsid w:val="007634F4"/>
    <w:rPr>
      <w:rFonts w:ascii="Arial" w:hAnsi="Arial"/>
      <w:sz w:val="18"/>
    </w:rPr>
  </w:style>
  <w:style w:type="paragraph" w:styleId="BalloonText">
    <w:name w:val="Balloon Text"/>
    <w:basedOn w:val="Normal"/>
    <w:link w:val="BalloonTextChar"/>
    <w:uiPriority w:val="99"/>
    <w:semiHidden/>
    <w:unhideWhenUsed/>
    <w:rsid w:val="002D7A06"/>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2D7A06"/>
    <w:rPr>
      <w:rFonts w:ascii="Lucida Grande" w:hAnsi="Lucida Grande" w:cs="Lucida Grande"/>
      <w:sz w:val="18"/>
      <w:szCs w:val="18"/>
    </w:rPr>
  </w:style>
  <w:style w:type="paragraph" w:customStyle="1" w:styleId="BasicParagraph">
    <w:name w:val="[Basic Paragraph]"/>
    <w:basedOn w:val="Normal"/>
    <w:uiPriority w:val="99"/>
    <w:rsid w:val="002D7A06"/>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table" w:styleId="TableGrid">
    <w:name w:val="Table Grid"/>
    <w:basedOn w:val="TableNormal"/>
    <w:uiPriority w:val="59"/>
    <w:rsid w:val="002D7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634F4"/>
    <w:rPr>
      <w:rFonts w:ascii="Arial" w:eastAsiaTheme="majorEastAsia" w:hAnsi="Arial" w:cstheme="majorBidi"/>
      <w:b/>
      <w:bCs/>
      <w:color w:val="272727"/>
      <w:sz w:val="40"/>
      <w:szCs w:val="32"/>
    </w:rPr>
  </w:style>
  <w:style w:type="character" w:customStyle="1" w:styleId="Heading2Char">
    <w:name w:val="Heading 2 Char"/>
    <w:basedOn w:val="DefaultParagraphFont"/>
    <w:link w:val="Heading2"/>
    <w:rsid w:val="007634F4"/>
    <w:rPr>
      <w:rFonts w:ascii="Arial" w:eastAsiaTheme="majorEastAsia" w:hAnsi="Arial" w:cstheme="majorBidi"/>
      <w:b/>
      <w:bCs/>
      <w:color w:val="007140"/>
      <w:sz w:val="32"/>
      <w:szCs w:val="26"/>
    </w:rPr>
  </w:style>
  <w:style w:type="character" w:customStyle="1" w:styleId="Heading3Char">
    <w:name w:val="Heading 3 Char"/>
    <w:basedOn w:val="DefaultParagraphFont"/>
    <w:link w:val="Heading3"/>
    <w:uiPriority w:val="9"/>
    <w:rsid w:val="007634F4"/>
    <w:rPr>
      <w:rFonts w:ascii="Arial" w:eastAsiaTheme="majorEastAsia" w:hAnsi="Arial" w:cstheme="majorBidi"/>
      <w:bCs/>
      <w:color w:val="272727"/>
      <w:sz w:val="28"/>
    </w:rPr>
  </w:style>
  <w:style w:type="paragraph" w:styleId="ListParagraph">
    <w:name w:val="List Paragraph"/>
    <w:aliases w:val="Bullet"/>
    <w:next w:val="Normal"/>
    <w:uiPriority w:val="34"/>
    <w:qFormat/>
    <w:rsid w:val="007634F4"/>
    <w:pPr>
      <w:numPr>
        <w:numId w:val="7"/>
      </w:numPr>
      <w:spacing w:line="360" w:lineRule="auto"/>
      <w:ind w:left="568" w:hanging="284"/>
      <w:contextualSpacing/>
    </w:pPr>
    <w:rPr>
      <w:rFonts w:ascii="Arial" w:hAnsi="Arial"/>
      <w:sz w:val="18"/>
    </w:rPr>
  </w:style>
  <w:style w:type="character" w:customStyle="1" w:styleId="Heading4Char">
    <w:name w:val="Heading 4 Char"/>
    <w:basedOn w:val="DefaultParagraphFont"/>
    <w:link w:val="Heading4"/>
    <w:uiPriority w:val="9"/>
    <w:rsid w:val="007634F4"/>
    <w:rPr>
      <w:rFonts w:ascii="Arial" w:eastAsiaTheme="majorEastAsia" w:hAnsi="Arial" w:cstheme="majorBidi"/>
      <w:b/>
      <w:bCs/>
      <w:iCs/>
      <w:color w:val="272727"/>
      <w:sz w:val="20"/>
    </w:rPr>
  </w:style>
  <w:style w:type="paragraph" w:customStyle="1" w:styleId="Numberedlist">
    <w:name w:val="Numbered list"/>
    <w:basedOn w:val="ListParagraph"/>
    <w:qFormat/>
    <w:rsid w:val="007634F4"/>
    <w:pPr>
      <w:numPr>
        <w:numId w:val="1"/>
      </w:numPr>
    </w:pPr>
  </w:style>
  <w:style w:type="paragraph" w:styleId="ListBullet2">
    <w:name w:val="List Bullet 2"/>
    <w:basedOn w:val="Normal"/>
    <w:uiPriority w:val="99"/>
    <w:unhideWhenUsed/>
    <w:qFormat/>
    <w:rsid w:val="000F29F6"/>
    <w:pPr>
      <w:numPr>
        <w:numId w:val="12"/>
      </w:numPr>
      <w:spacing w:before="0" w:after="0" w:line="360" w:lineRule="auto"/>
      <w:contextualSpacing/>
    </w:pPr>
  </w:style>
  <w:style w:type="paragraph" w:styleId="List2">
    <w:name w:val="List 2"/>
    <w:aliases w:val="Sub numbered list"/>
    <w:basedOn w:val="Normal"/>
    <w:uiPriority w:val="99"/>
    <w:unhideWhenUsed/>
    <w:rsid w:val="000F29F6"/>
    <w:pPr>
      <w:numPr>
        <w:numId w:val="16"/>
      </w:numPr>
      <w:spacing w:before="0" w:after="0" w:line="360" w:lineRule="auto"/>
      <w:contextualSpacing/>
    </w:pPr>
  </w:style>
  <w:style w:type="character" w:customStyle="1" w:styleId="Heading5Char">
    <w:name w:val="Heading 5 Char"/>
    <w:basedOn w:val="DefaultParagraphFont"/>
    <w:link w:val="Heading5"/>
    <w:uiPriority w:val="9"/>
    <w:rsid w:val="00AE34DE"/>
    <w:rPr>
      <w:rFonts w:asciiTheme="majorHAnsi" w:eastAsiaTheme="majorEastAsia" w:hAnsiTheme="majorHAnsi" w:cstheme="majorBidi"/>
      <w:color w:val="243F60" w:themeColor="accent1" w:themeShade="7F"/>
      <w:sz w:val="18"/>
    </w:rPr>
  </w:style>
  <w:style w:type="paragraph" w:styleId="TOC9">
    <w:name w:val="toc 9"/>
    <w:aliases w:val="TOC"/>
    <w:basedOn w:val="Heading2"/>
    <w:next w:val="Normal"/>
    <w:autoRedefine/>
    <w:uiPriority w:val="39"/>
    <w:unhideWhenUsed/>
    <w:rsid w:val="00AE34DE"/>
    <w:pPr>
      <w:spacing w:after="100"/>
      <w:ind w:left="1440"/>
    </w:pPr>
  </w:style>
  <w:style w:type="character" w:styleId="PageNumber">
    <w:name w:val="page number"/>
    <w:basedOn w:val="DefaultParagraphFont"/>
    <w:uiPriority w:val="99"/>
    <w:semiHidden/>
    <w:unhideWhenUsed/>
    <w:rsid w:val="008E6D4C"/>
  </w:style>
  <w:style w:type="character" w:styleId="Hyperlink">
    <w:name w:val="Hyperlink"/>
    <w:basedOn w:val="DefaultParagraphFont"/>
    <w:uiPriority w:val="99"/>
    <w:unhideWhenUsed/>
    <w:rsid w:val="00CF3EC3"/>
    <w:rPr>
      <w:color w:val="0000FF" w:themeColor="hyperlink"/>
      <w:u w:val="single"/>
    </w:rPr>
  </w:style>
  <w:style w:type="character" w:styleId="PlaceholderText">
    <w:name w:val="Placeholder Text"/>
    <w:basedOn w:val="DefaultParagraphFont"/>
    <w:uiPriority w:val="99"/>
    <w:semiHidden/>
    <w:rsid w:val="00803FCE"/>
    <w:rPr>
      <w:color w:val="808080"/>
    </w:rPr>
  </w:style>
  <w:style w:type="paragraph" w:styleId="TOCHeading">
    <w:name w:val="TOC Heading"/>
    <w:basedOn w:val="Heading2"/>
    <w:next w:val="Normal"/>
    <w:uiPriority w:val="39"/>
    <w:unhideWhenUsed/>
    <w:qFormat/>
    <w:rsid w:val="007428D9"/>
  </w:style>
  <w:style w:type="paragraph" w:styleId="TOC1">
    <w:name w:val="toc 1"/>
    <w:basedOn w:val="Normal"/>
    <w:next w:val="Normal"/>
    <w:autoRedefine/>
    <w:uiPriority w:val="39"/>
    <w:unhideWhenUsed/>
    <w:rsid w:val="007428D9"/>
    <w:pPr>
      <w:spacing w:after="100"/>
    </w:pPr>
  </w:style>
  <w:style w:type="paragraph" w:styleId="TOC2">
    <w:name w:val="toc 2"/>
    <w:basedOn w:val="Normal"/>
    <w:next w:val="Normal"/>
    <w:autoRedefine/>
    <w:uiPriority w:val="39"/>
    <w:unhideWhenUsed/>
    <w:rsid w:val="007428D9"/>
    <w:pPr>
      <w:spacing w:after="100"/>
      <w:ind w:left="180"/>
    </w:pPr>
  </w:style>
  <w:style w:type="paragraph" w:styleId="TOC3">
    <w:name w:val="toc 3"/>
    <w:basedOn w:val="Normal"/>
    <w:next w:val="Normal"/>
    <w:autoRedefine/>
    <w:uiPriority w:val="39"/>
    <w:unhideWhenUsed/>
    <w:rsid w:val="007428D9"/>
    <w:pPr>
      <w:spacing w:after="100"/>
      <w:ind w:left="360"/>
    </w:pPr>
  </w:style>
  <w:style w:type="table" w:customStyle="1" w:styleId="PlainTable31">
    <w:name w:val="Plain Table 31"/>
    <w:basedOn w:val="TableNormal"/>
    <w:uiPriority w:val="99"/>
    <w:rsid w:val="00EB1CF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68881">
      <w:bodyDiv w:val="1"/>
      <w:marLeft w:val="0"/>
      <w:marRight w:val="0"/>
      <w:marTop w:val="0"/>
      <w:marBottom w:val="0"/>
      <w:divBdr>
        <w:top w:val="none" w:sz="0" w:space="0" w:color="auto"/>
        <w:left w:val="none" w:sz="0" w:space="0" w:color="auto"/>
        <w:bottom w:val="none" w:sz="0" w:space="0" w:color="auto"/>
        <w:right w:val="none" w:sz="0" w:space="0" w:color="auto"/>
      </w:divBdr>
    </w:div>
    <w:div w:id="771435654">
      <w:bodyDiv w:val="1"/>
      <w:marLeft w:val="0"/>
      <w:marRight w:val="0"/>
      <w:marTop w:val="0"/>
      <w:marBottom w:val="0"/>
      <w:divBdr>
        <w:top w:val="none" w:sz="0" w:space="0" w:color="auto"/>
        <w:left w:val="none" w:sz="0" w:space="0" w:color="auto"/>
        <w:bottom w:val="none" w:sz="0" w:space="0" w:color="auto"/>
        <w:right w:val="none" w:sz="0" w:space="0" w:color="auto"/>
      </w:divBdr>
      <w:divsChild>
        <w:div w:id="2016226096">
          <w:marLeft w:val="0"/>
          <w:marRight w:val="0"/>
          <w:marTop w:val="0"/>
          <w:marBottom w:val="0"/>
          <w:divBdr>
            <w:top w:val="single" w:sz="2" w:space="0" w:color="FAFAFC"/>
            <w:left w:val="single" w:sz="2" w:space="0" w:color="FAFAFC"/>
            <w:bottom w:val="single" w:sz="2" w:space="0" w:color="FAFAFC"/>
            <w:right w:val="single" w:sz="2" w:space="0" w:color="FAFAFC"/>
          </w:divBdr>
          <w:divsChild>
            <w:div w:id="1582133222">
              <w:marLeft w:val="0"/>
              <w:marRight w:val="0"/>
              <w:marTop w:val="0"/>
              <w:marBottom w:val="0"/>
              <w:divBdr>
                <w:top w:val="single" w:sz="2" w:space="0" w:color="FAFAFC"/>
                <w:left w:val="single" w:sz="2" w:space="0" w:color="FAFAFC"/>
                <w:bottom w:val="single" w:sz="2" w:space="0" w:color="FAFAFC"/>
                <w:right w:val="single" w:sz="2" w:space="0" w:color="FAFAFC"/>
              </w:divBdr>
              <w:divsChild>
                <w:div w:id="1531797433">
                  <w:marLeft w:val="0"/>
                  <w:marRight w:val="0"/>
                  <w:marTop w:val="0"/>
                  <w:marBottom w:val="0"/>
                  <w:divBdr>
                    <w:top w:val="single" w:sz="2" w:space="0" w:color="FAFAFC"/>
                    <w:left w:val="single" w:sz="2" w:space="0" w:color="FAFAFC"/>
                    <w:bottom w:val="single" w:sz="2" w:space="0" w:color="FAFAFC"/>
                    <w:right w:val="single" w:sz="2" w:space="0" w:color="FAFAFC"/>
                  </w:divBdr>
                  <w:divsChild>
                    <w:div w:id="744061982">
                      <w:marLeft w:val="0"/>
                      <w:marRight w:val="0"/>
                      <w:marTop w:val="0"/>
                      <w:marBottom w:val="0"/>
                      <w:divBdr>
                        <w:top w:val="single" w:sz="2" w:space="0" w:color="FAFAFC"/>
                        <w:left w:val="single" w:sz="2" w:space="0" w:color="FAFAFC"/>
                        <w:bottom w:val="single" w:sz="2" w:space="0" w:color="FAFAFC"/>
                        <w:right w:val="single" w:sz="2" w:space="0" w:color="FAFAFC"/>
                      </w:divBdr>
                      <w:divsChild>
                        <w:div w:id="1501192397">
                          <w:marLeft w:val="0"/>
                          <w:marRight w:val="0"/>
                          <w:marTop w:val="0"/>
                          <w:marBottom w:val="0"/>
                          <w:divBdr>
                            <w:top w:val="single" w:sz="2" w:space="0" w:color="FAFAFC"/>
                            <w:left w:val="single" w:sz="2" w:space="0" w:color="FAFAFC"/>
                            <w:bottom w:val="single" w:sz="2" w:space="0" w:color="FAFAFC"/>
                            <w:right w:val="single" w:sz="2" w:space="0" w:color="FAFAFC"/>
                          </w:divBdr>
                          <w:divsChild>
                            <w:div w:id="815101709">
                              <w:marLeft w:val="0"/>
                              <w:marRight w:val="0"/>
                              <w:marTop w:val="0"/>
                              <w:marBottom w:val="0"/>
                              <w:divBdr>
                                <w:top w:val="single" w:sz="2" w:space="0" w:color="FAFAFC"/>
                                <w:left w:val="single" w:sz="2" w:space="0" w:color="FAFAFC"/>
                                <w:bottom w:val="single" w:sz="2" w:space="0" w:color="FAFAFC"/>
                                <w:right w:val="single" w:sz="2" w:space="0" w:color="FAFAFC"/>
                              </w:divBdr>
                              <w:divsChild>
                                <w:div w:id="1040671894">
                                  <w:marLeft w:val="0"/>
                                  <w:marRight w:val="0"/>
                                  <w:marTop w:val="0"/>
                                  <w:marBottom w:val="0"/>
                                  <w:divBdr>
                                    <w:top w:val="single" w:sz="2" w:space="0" w:color="FAFAFC"/>
                                    <w:left w:val="single" w:sz="2" w:space="18" w:color="FAFAFC"/>
                                    <w:bottom w:val="single" w:sz="2" w:space="0" w:color="FAFAFC"/>
                                    <w:right w:val="single" w:sz="2" w:space="18" w:color="FAFAFC"/>
                                  </w:divBdr>
                                </w:div>
                                <w:div w:id="701248216">
                                  <w:marLeft w:val="0"/>
                                  <w:marRight w:val="0"/>
                                  <w:marTop w:val="0"/>
                                  <w:marBottom w:val="0"/>
                                  <w:divBdr>
                                    <w:top w:val="single" w:sz="2" w:space="0" w:color="FAFAFC"/>
                                    <w:left w:val="single" w:sz="2" w:space="0" w:color="FAFAFC"/>
                                    <w:bottom w:val="single" w:sz="2" w:space="0" w:color="FAFAFC"/>
                                    <w:right w:val="single" w:sz="2" w:space="0" w:color="FAFAFC"/>
                                  </w:divBdr>
                                  <w:divsChild>
                                    <w:div w:id="1519851913">
                                      <w:marLeft w:val="0"/>
                                      <w:marRight w:val="0"/>
                                      <w:marTop w:val="0"/>
                                      <w:marBottom w:val="0"/>
                                      <w:divBdr>
                                        <w:top w:val="single" w:sz="2" w:space="0" w:color="FAFAFC"/>
                                        <w:left w:val="single" w:sz="2" w:space="0" w:color="FAFAFC"/>
                                        <w:bottom w:val="single" w:sz="2" w:space="0" w:color="FAFAFC"/>
                                        <w:right w:val="single" w:sz="2" w:space="0" w:color="FAFAFC"/>
                                      </w:divBdr>
                                      <w:divsChild>
                                        <w:div w:id="33314430">
                                          <w:marLeft w:val="0"/>
                                          <w:marRight w:val="0"/>
                                          <w:marTop w:val="0"/>
                                          <w:marBottom w:val="0"/>
                                          <w:divBdr>
                                            <w:top w:val="single" w:sz="2" w:space="0" w:color="FAFAFC"/>
                                            <w:left w:val="single" w:sz="2" w:space="0" w:color="FAFAFC"/>
                                            <w:bottom w:val="single" w:sz="2" w:space="0" w:color="FAFAFC"/>
                                            <w:right w:val="single" w:sz="2" w:space="0" w:color="FAFAFC"/>
                                          </w:divBdr>
                                        </w:div>
                                        <w:div w:id="631596698">
                                          <w:marLeft w:val="0"/>
                                          <w:marRight w:val="0"/>
                                          <w:marTop w:val="0"/>
                                          <w:marBottom w:val="0"/>
                                          <w:divBdr>
                                            <w:top w:val="single" w:sz="2" w:space="0" w:color="FAFAFC"/>
                                            <w:left w:val="single" w:sz="2" w:space="0" w:color="FAFAFC"/>
                                            <w:bottom w:val="single" w:sz="2" w:space="0" w:color="FAFAFC"/>
                                            <w:right w:val="single" w:sz="2" w:space="9" w:color="FAFAFC"/>
                                          </w:divBdr>
                                          <w:divsChild>
                                            <w:div w:id="1218249262">
                                              <w:marLeft w:val="0"/>
                                              <w:marRight w:val="0"/>
                                              <w:marTop w:val="0"/>
                                              <w:marBottom w:val="0"/>
                                              <w:divBdr>
                                                <w:top w:val="single" w:sz="2" w:space="0" w:color="FAFAFC"/>
                                                <w:left w:val="single" w:sz="2" w:space="0" w:color="FAFAFC"/>
                                                <w:bottom w:val="single" w:sz="2" w:space="0" w:color="FAFAFC"/>
                                                <w:right w:val="single" w:sz="2" w:space="0" w:color="FAFAFC"/>
                                              </w:divBdr>
                                              <w:divsChild>
                                                <w:div w:id="1131752032">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sChild>
                                </w:div>
                              </w:divsChild>
                            </w:div>
                          </w:divsChild>
                        </w:div>
                      </w:divsChild>
                    </w:div>
                    <w:div w:id="470830765">
                      <w:marLeft w:val="0"/>
                      <w:marRight w:val="0"/>
                      <w:marTop w:val="0"/>
                      <w:marBottom w:val="0"/>
                      <w:divBdr>
                        <w:top w:val="single" w:sz="2" w:space="31" w:color="FAFAFC"/>
                        <w:left w:val="single" w:sz="2" w:space="0" w:color="FAFAFC"/>
                        <w:bottom w:val="single" w:sz="2" w:space="31" w:color="FAFAFC"/>
                        <w:right w:val="single" w:sz="2" w:space="0" w:color="FAFAFC"/>
                      </w:divBdr>
                      <w:divsChild>
                        <w:div w:id="341471471">
                          <w:marLeft w:val="0"/>
                          <w:marRight w:val="0"/>
                          <w:marTop w:val="0"/>
                          <w:marBottom w:val="0"/>
                          <w:divBdr>
                            <w:top w:val="single" w:sz="2" w:space="0" w:color="FAFAFC"/>
                            <w:left w:val="single" w:sz="2" w:space="0" w:color="FAFAFC"/>
                            <w:bottom w:val="single" w:sz="2" w:space="0" w:color="FAFAFC"/>
                            <w:right w:val="single" w:sz="2" w:space="0" w:color="FAFAFC"/>
                          </w:divBdr>
                          <w:divsChild>
                            <w:div w:id="1315136606">
                              <w:marLeft w:val="0"/>
                              <w:marRight w:val="0"/>
                              <w:marTop w:val="0"/>
                              <w:marBottom w:val="0"/>
                              <w:divBdr>
                                <w:top w:val="single" w:sz="2" w:space="0" w:color="FAFAFC"/>
                                <w:left w:val="single" w:sz="2" w:space="0" w:color="FAFAFC"/>
                                <w:bottom w:val="single" w:sz="2" w:space="0" w:color="FAFAFC"/>
                                <w:right w:val="single" w:sz="2" w:space="0" w:color="FAFAFC"/>
                              </w:divBdr>
                              <w:divsChild>
                                <w:div w:id="1105347157">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123349653">
                          <w:marLeft w:val="0"/>
                          <w:marRight w:val="0"/>
                          <w:marTop w:val="0"/>
                          <w:marBottom w:val="0"/>
                          <w:divBdr>
                            <w:top w:val="single" w:sz="2" w:space="0" w:color="FAFAFC"/>
                            <w:left w:val="single" w:sz="2" w:space="0" w:color="FAFAFC"/>
                            <w:bottom w:val="single" w:sz="2" w:space="0" w:color="FAFAFC"/>
                            <w:right w:val="single" w:sz="2" w:space="0" w:color="FAFAFC"/>
                          </w:divBdr>
                          <w:divsChild>
                            <w:div w:id="339086721">
                              <w:marLeft w:val="0"/>
                              <w:marRight w:val="0"/>
                              <w:marTop w:val="0"/>
                              <w:marBottom w:val="0"/>
                              <w:divBdr>
                                <w:top w:val="single" w:sz="6" w:space="30" w:color="E7E7E7"/>
                                <w:left w:val="single" w:sz="6" w:space="31" w:color="E7E7E7"/>
                                <w:bottom w:val="single" w:sz="6" w:space="0" w:color="E7E7E7"/>
                                <w:right w:val="single" w:sz="6" w:space="31" w:color="E7E7E7"/>
                              </w:divBdr>
                              <w:divsChild>
                                <w:div w:id="331033733">
                                  <w:marLeft w:val="0"/>
                                  <w:marRight w:val="0"/>
                                  <w:marTop w:val="0"/>
                                  <w:marBottom w:val="0"/>
                                  <w:divBdr>
                                    <w:top w:val="single" w:sz="2" w:space="0" w:color="FAFAFC"/>
                                    <w:left w:val="single" w:sz="2" w:space="0" w:color="FAFAFC"/>
                                    <w:bottom w:val="single" w:sz="2" w:space="0" w:color="FAFAFC"/>
                                    <w:right w:val="single" w:sz="2" w:space="0" w:color="FAFAFC"/>
                                  </w:divBdr>
                                  <w:divsChild>
                                    <w:div w:id="2089618693">
                                      <w:marLeft w:val="0"/>
                                      <w:marRight w:val="0"/>
                                      <w:marTop w:val="0"/>
                                      <w:marBottom w:val="0"/>
                                      <w:divBdr>
                                        <w:top w:val="single" w:sz="2" w:space="0" w:color="FAFAFC"/>
                                        <w:left w:val="single" w:sz="2" w:space="0" w:color="FAFAFC"/>
                                        <w:bottom w:val="single" w:sz="2" w:space="0" w:color="FAFAFC"/>
                                        <w:right w:val="single" w:sz="2" w:space="0" w:color="FAFAFC"/>
                                      </w:divBdr>
                                      <w:divsChild>
                                        <w:div w:id="121845393">
                                          <w:marLeft w:val="0"/>
                                          <w:marRight w:val="0"/>
                                          <w:marTop w:val="0"/>
                                          <w:marBottom w:val="0"/>
                                          <w:divBdr>
                                            <w:top w:val="single" w:sz="2" w:space="0" w:color="FAFAFC"/>
                                            <w:left w:val="single" w:sz="2" w:space="0" w:color="FAFAFC"/>
                                            <w:bottom w:val="single" w:sz="6" w:space="0" w:color="EFEFEF"/>
                                            <w:right w:val="single" w:sz="2" w:space="0" w:color="FAFAFC"/>
                                          </w:divBdr>
                                          <w:divsChild>
                                            <w:div w:id="1924869517">
                                              <w:marLeft w:val="0"/>
                                              <w:marRight w:val="0"/>
                                              <w:marTop w:val="0"/>
                                              <w:marBottom w:val="0"/>
                                              <w:divBdr>
                                                <w:top w:val="single" w:sz="2" w:space="0" w:color="FAFAFC"/>
                                                <w:left w:val="single" w:sz="2" w:space="0" w:color="FAFAFC"/>
                                                <w:bottom w:val="single" w:sz="2" w:space="0" w:color="FAFAFC"/>
                                                <w:right w:val="single" w:sz="2" w:space="0" w:color="FAFAFC"/>
                                              </w:divBdr>
                                              <w:divsChild>
                                                <w:div w:id="561645558">
                                                  <w:marLeft w:val="0"/>
                                                  <w:marRight w:val="0"/>
                                                  <w:marTop w:val="0"/>
                                                  <w:marBottom w:val="0"/>
                                                  <w:divBdr>
                                                    <w:top w:val="single" w:sz="2" w:space="0" w:color="FAFAFC"/>
                                                    <w:left w:val="single" w:sz="2" w:space="0" w:color="FAFAFC"/>
                                                    <w:bottom w:val="single" w:sz="2" w:space="0" w:color="FAFAFC"/>
                                                    <w:right w:val="single" w:sz="2" w:space="0" w:color="FAFAFC"/>
                                                  </w:divBdr>
                                                  <w:divsChild>
                                                    <w:div w:id="774667590">
                                                      <w:marLeft w:val="0"/>
                                                      <w:marRight w:val="0"/>
                                                      <w:marTop w:val="0"/>
                                                      <w:marBottom w:val="0"/>
                                                      <w:divBdr>
                                                        <w:top w:val="single" w:sz="2" w:space="0" w:color="FAFAFC"/>
                                                        <w:left w:val="single" w:sz="2" w:space="0" w:color="FAFAFC"/>
                                                        <w:bottom w:val="single" w:sz="2" w:space="0" w:color="FAFAFC"/>
                                                        <w:right w:val="single" w:sz="2" w:space="0" w:color="FAFAFC"/>
                                                      </w:divBdr>
                                                      <w:divsChild>
                                                        <w:div w:id="958536810">
                                                          <w:marLeft w:val="0"/>
                                                          <w:marRight w:val="0"/>
                                                          <w:marTop w:val="0"/>
                                                          <w:marBottom w:val="0"/>
                                                          <w:divBdr>
                                                            <w:top w:val="single" w:sz="2" w:space="0" w:color="FAFAFC"/>
                                                            <w:left w:val="single" w:sz="2" w:space="0" w:color="FAFAFC"/>
                                                            <w:bottom w:val="single" w:sz="2" w:space="0" w:color="FAFAFC"/>
                                                            <w:right w:val="single" w:sz="2" w:space="0" w:color="FAFAFC"/>
                                                          </w:divBdr>
                                                          <w:divsChild>
                                                            <w:div w:id="1137071405">
                                                              <w:marLeft w:val="0"/>
                                                              <w:marRight w:val="0"/>
                                                              <w:marTop w:val="0"/>
                                                              <w:marBottom w:val="0"/>
                                                              <w:divBdr>
                                                                <w:top w:val="single" w:sz="2" w:space="0" w:color="FAFAFC"/>
                                                                <w:left w:val="single" w:sz="2" w:space="0" w:color="FAFAFC"/>
                                                                <w:bottom w:val="single" w:sz="2" w:space="0" w:color="FAFAFC"/>
                                                                <w:right w:val="single" w:sz="6" w:space="0" w:color="EFEFEF"/>
                                                              </w:divBdr>
                                                              <w:divsChild>
                                                                <w:div w:id="402528533">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1215502279">
                                                      <w:marLeft w:val="0"/>
                                                      <w:marRight w:val="0"/>
                                                      <w:marTop w:val="0"/>
                                                      <w:marBottom w:val="0"/>
                                                      <w:divBdr>
                                                        <w:top w:val="single" w:sz="2" w:space="0" w:color="FAFAFC"/>
                                                        <w:left w:val="single" w:sz="2" w:space="0" w:color="FAFAFC"/>
                                                        <w:bottom w:val="single" w:sz="2" w:space="0" w:color="FAFAFC"/>
                                                        <w:right w:val="single" w:sz="2" w:space="0" w:color="FAFAFC"/>
                                                      </w:divBdr>
                                                      <w:divsChild>
                                                        <w:div w:id="47190516">
                                                          <w:marLeft w:val="0"/>
                                                          <w:marRight w:val="0"/>
                                                          <w:marTop w:val="0"/>
                                                          <w:marBottom w:val="0"/>
                                                          <w:divBdr>
                                                            <w:top w:val="single" w:sz="2" w:space="0" w:color="FAFAFC"/>
                                                            <w:left w:val="single" w:sz="2" w:space="0" w:color="FAFAFC"/>
                                                            <w:bottom w:val="single" w:sz="2" w:space="0" w:color="FAFAFC"/>
                                                            <w:right w:val="single" w:sz="6" w:space="0" w:color="EFEFEF"/>
                                                          </w:divBdr>
                                                          <w:divsChild>
                                                            <w:div w:id="460418739">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356663255">
                                                      <w:marLeft w:val="0"/>
                                                      <w:marRight w:val="0"/>
                                                      <w:marTop w:val="0"/>
                                                      <w:marBottom w:val="0"/>
                                                      <w:divBdr>
                                                        <w:top w:val="single" w:sz="2" w:space="0" w:color="FAFAFC"/>
                                                        <w:left w:val="single" w:sz="2" w:space="0" w:color="FAFAFC"/>
                                                        <w:bottom w:val="single" w:sz="2" w:space="0" w:color="FAFAFC"/>
                                                        <w:right w:val="single" w:sz="2" w:space="0" w:color="FAFAFC"/>
                                                      </w:divBdr>
                                                      <w:divsChild>
                                                        <w:div w:id="1100685908">
                                                          <w:marLeft w:val="0"/>
                                                          <w:marRight w:val="0"/>
                                                          <w:marTop w:val="0"/>
                                                          <w:marBottom w:val="0"/>
                                                          <w:divBdr>
                                                            <w:top w:val="single" w:sz="2" w:space="0" w:color="FAFAFC"/>
                                                            <w:left w:val="single" w:sz="2" w:space="0" w:color="FAFAFC"/>
                                                            <w:bottom w:val="single" w:sz="2" w:space="0" w:color="FAFAFC"/>
                                                            <w:right w:val="single" w:sz="6" w:space="0" w:color="EFEFEF"/>
                                                          </w:divBdr>
                                                          <w:divsChild>
                                                            <w:div w:id="1145319242">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5832829">
                                                      <w:marLeft w:val="0"/>
                                                      <w:marRight w:val="0"/>
                                                      <w:marTop w:val="0"/>
                                                      <w:marBottom w:val="0"/>
                                                      <w:divBdr>
                                                        <w:top w:val="single" w:sz="2" w:space="0" w:color="FAFAFC"/>
                                                        <w:left w:val="single" w:sz="2" w:space="0" w:color="FAFAFC"/>
                                                        <w:bottom w:val="single" w:sz="2" w:space="0" w:color="FAFAFC"/>
                                                        <w:right w:val="single" w:sz="6" w:space="0" w:color="EFEFEF"/>
                                                      </w:divBdr>
                                                      <w:divsChild>
                                                        <w:div w:id="1282417533">
                                                          <w:marLeft w:val="0"/>
                                                          <w:marRight w:val="0"/>
                                                          <w:marTop w:val="0"/>
                                                          <w:marBottom w:val="0"/>
                                                          <w:divBdr>
                                                            <w:top w:val="single" w:sz="2" w:space="0" w:color="FAFAFC"/>
                                                            <w:left w:val="single" w:sz="2" w:space="0" w:color="FAFAFC"/>
                                                            <w:bottom w:val="single" w:sz="2" w:space="0" w:color="FAFAFC"/>
                                                            <w:right w:val="single" w:sz="2" w:space="0" w:color="FAFAFC"/>
                                                          </w:divBdr>
                                                          <w:divsChild>
                                                            <w:div w:id="1687322294">
                                                              <w:marLeft w:val="0"/>
                                                              <w:marRight w:val="0"/>
                                                              <w:marTop w:val="0"/>
                                                              <w:marBottom w:val="0"/>
                                                              <w:divBdr>
                                                                <w:top w:val="single" w:sz="2" w:space="0" w:color="FAFAFC"/>
                                                                <w:left w:val="single" w:sz="2" w:space="0" w:color="FAFAFC"/>
                                                                <w:bottom w:val="single" w:sz="2" w:space="0" w:color="FAFAFC"/>
                                                                <w:right w:val="single" w:sz="6" w:space="0" w:color="EFEFEF"/>
                                                              </w:divBdr>
                                                              <w:divsChild>
                                                                <w:div w:id="1173376034">
                                                                  <w:marLeft w:val="0"/>
                                                                  <w:marRight w:val="0"/>
                                                                  <w:marTop w:val="0"/>
                                                                  <w:marBottom w:val="0"/>
                                                                  <w:divBdr>
                                                                    <w:top w:val="single" w:sz="2" w:space="0" w:color="FAFAFC"/>
                                                                    <w:left w:val="single" w:sz="2" w:space="0" w:color="FAFAFC"/>
                                                                    <w:bottom w:val="single" w:sz="2" w:space="0" w:color="FAFAFC"/>
                                                                    <w:right w:val="single" w:sz="2" w:space="0" w:color="FAFAFC"/>
                                                                  </w:divBdr>
                                                                  <w:divsChild>
                                                                    <w:div w:id="900362940">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sChild>
                                                    </w:div>
                                                    <w:div w:id="1574971031">
                                                      <w:marLeft w:val="0"/>
                                                      <w:marRight w:val="0"/>
                                                      <w:marTop w:val="0"/>
                                                      <w:marBottom w:val="0"/>
                                                      <w:divBdr>
                                                        <w:top w:val="single" w:sz="2" w:space="0" w:color="FAFAFC"/>
                                                        <w:left w:val="single" w:sz="2" w:space="0" w:color="FAFAFC"/>
                                                        <w:bottom w:val="single" w:sz="2" w:space="0" w:color="FAFAFC"/>
                                                        <w:right w:val="single" w:sz="2" w:space="0" w:color="FAFAFC"/>
                                                      </w:divBdr>
                                                      <w:divsChild>
                                                        <w:div w:id="1065029495">
                                                          <w:marLeft w:val="0"/>
                                                          <w:marRight w:val="0"/>
                                                          <w:marTop w:val="0"/>
                                                          <w:marBottom w:val="0"/>
                                                          <w:divBdr>
                                                            <w:top w:val="single" w:sz="2" w:space="0" w:color="FAFAFC"/>
                                                            <w:left w:val="single" w:sz="2" w:space="0" w:color="FAFAFC"/>
                                                            <w:bottom w:val="single" w:sz="2" w:space="0" w:color="FAFAFC"/>
                                                            <w:right w:val="single" w:sz="2" w:space="0" w:color="FAFAFC"/>
                                                          </w:divBdr>
                                                          <w:divsChild>
                                                            <w:div w:id="1295525595">
                                                              <w:marLeft w:val="0"/>
                                                              <w:marRight w:val="0"/>
                                                              <w:marTop w:val="0"/>
                                                              <w:marBottom w:val="0"/>
                                                              <w:divBdr>
                                                                <w:top w:val="single" w:sz="2" w:space="0" w:color="FAFAFC"/>
                                                                <w:left w:val="single" w:sz="2" w:space="0" w:color="FAFAFC"/>
                                                                <w:bottom w:val="single" w:sz="2" w:space="0" w:color="FAFAFC"/>
                                                                <w:right w:val="single" w:sz="6" w:space="0" w:color="EFEFEF"/>
                                                              </w:divBdr>
                                                              <w:divsChild>
                                                                <w:div w:id="951549272">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1081294923">
                                                      <w:marLeft w:val="0"/>
                                                      <w:marRight w:val="0"/>
                                                      <w:marTop w:val="0"/>
                                                      <w:marBottom w:val="0"/>
                                                      <w:divBdr>
                                                        <w:top w:val="single" w:sz="2" w:space="0" w:color="FAFAFC"/>
                                                        <w:left w:val="single" w:sz="2" w:space="0" w:color="FAFAFC"/>
                                                        <w:bottom w:val="single" w:sz="2" w:space="0" w:color="FAFAFC"/>
                                                        <w:right w:val="single" w:sz="2" w:space="0" w:color="FAFAFC"/>
                                                      </w:divBdr>
                                                      <w:divsChild>
                                                        <w:div w:id="443383325">
                                                          <w:marLeft w:val="0"/>
                                                          <w:marRight w:val="0"/>
                                                          <w:marTop w:val="0"/>
                                                          <w:marBottom w:val="0"/>
                                                          <w:divBdr>
                                                            <w:top w:val="single" w:sz="2" w:space="0" w:color="FAFAFC"/>
                                                            <w:left w:val="single" w:sz="2" w:space="0" w:color="FAFAFC"/>
                                                            <w:bottom w:val="single" w:sz="2" w:space="0" w:color="FAFAFC"/>
                                                            <w:right w:val="single" w:sz="2" w:space="0" w:color="FAFAFC"/>
                                                          </w:divBdr>
                                                          <w:divsChild>
                                                            <w:div w:id="1733457275">
                                                              <w:marLeft w:val="0"/>
                                                              <w:marRight w:val="0"/>
                                                              <w:marTop w:val="0"/>
                                                              <w:marBottom w:val="0"/>
                                                              <w:divBdr>
                                                                <w:top w:val="single" w:sz="2" w:space="0" w:color="FAFAFC"/>
                                                                <w:left w:val="single" w:sz="2" w:space="0" w:color="FAFAFC"/>
                                                                <w:bottom w:val="single" w:sz="2" w:space="0" w:color="FAFAFC"/>
                                                                <w:right w:val="single" w:sz="6" w:space="0" w:color="EFEFEF"/>
                                                              </w:divBdr>
                                                              <w:divsChild>
                                                                <w:div w:id="200627856">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327438339">
                                                      <w:marLeft w:val="0"/>
                                                      <w:marRight w:val="0"/>
                                                      <w:marTop w:val="0"/>
                                                      <w:marBottom w:val="0"/>
                                                      <w:divBdr>
                                                        <w:top w:val="single" w:sz="2" w:space="0" w:color="FAFAFC"/>
                                                        <w:left w:val="single" w:sz="2" w:space="0" w:color="FAFAFC"/>
                                                        <w:bottom w:val="single" w:sz="2" w:space="0" w:color="FAFAFC"/>
                                                        <w:right w:val="single" w:sz="2" w:space="0" w:color="FAFAFC"/>
                                                      </w:divBdr>
                                                      <w:divsChild>
                                                        <w:div w:id="1350444642">
                                                          <w:marLeft w:val="0"/>
                                                          <w:marRight w:val="0"/>
                                                          <w:marTop w:val="0"/>
                                                          <w:marBottom w:val="0"/>
                                                          <w:divBdr>
                                                            <w:top w:val="single" w:sz="2" w:space="0" w:color="FAFAFC"/>
                                                            <w:left w:val="single" w:sz="2" w:space="0" w:color="FAFAFC"/>
                                                            <w:bottom w:val="single" w:sz="2" w:space="0" w:color="FAFAFC"/>
                                                            <w:right w:val="single" w:sz="6" w:space="0" w:color="EFEFEF"/>
                                                          </w:divBdr>
                                                          <w:divsChild>
                                                            <w:div w:id="438842714">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35739171">
                                                      <w:marLeft w:val="0"/>
                                                      <w:marRight w:val="0"/>
                                                      <w:marTop w:val="0"/>
                                                      <w:marBottom w:val="0"/>
                                                      <w:divBdr>
                                                        <w:top w:val="single" w:sz="2" w:space="0" w:color="FAFAFC"/>
                                                        <w:left w:val="single" w:sz="2" w:space="0" w:color="FAFAFC"/>
                                                        <w:bottom w:val="single" w:sz="2" w:space="0" w:color="FAFAFC"/>
                                                        <w:right w:val="single" w:sz="2" w:space="0" w:color="FAFAFC"/>
                                                      </w:divBdr>
                                                      <w:divsChild>
                                                        <w:div w:id="402534864">
                                                          <w:marLeft w:val="0"/>
                                                          <w:marRight w:val="0"/>
                                                          <w:marTop w:val="0"/>
                                                          <w:marBottom w:val="0"/>
                                                          <w:divBdr>
                                                            <w:top w:val="single" w:sz="2" w:space="0" w:color="FAFAFC"/>
                                                            <w:left w:val="single" w:sz="2" w:space="0" w:color="FAFAFC"/>
                                                            <w:bottom w:val="single" w:sz="2" w:space="0" w:color="FAFAFC"/>
                                                            <w:right w:val="single" w:sz="2" w:space="0" w:color="FAFAFC"/>
                                                          </w:divBdr>
                                                          <w:divsChild>
                                                            <w:div w:id="196701602">
                                                              <w:marLeft w:val="0"/>
                                                              <w:marRight w:val="0"/>
                                                              <w:marTop w:val="0"/>
                                                              <w:marBottom w:val="0"/>
                                                              <w:divBdr>
                                                                <w:top w:val="single" w:sz="2" w:space="0" w:color="FAFAFC"/>
                                                                <w:left w:val="single" w:sz="2" w:space="0" w:color="FAFAFC"/>
                                                                <w:bottom w:val="single" w:sz="2" w:space="0" w:color="FAFAFC"/>
                                                                <w:right w:val="single" w:sz="6" w:space="0" w:color="EFEFEF"/>
                                                              </w:divBdr>
                                                              <w:divsChild>
                                                                <w:div w:id="603077920">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1415395551">
                                                      <w:marLeft w:val="0"/>
                                                      <w:marRight w:val="0"/>
                                                      <w:marTop w:val="0"/>
                                                      <w:marBottom w:val="0"/>
                                                      <w:divBdr>
                                                        <w:top w:val="single" w:sz="2" w:space="0" w:color="FAFAFC"/>
                                                        <w:left w:val="single" w:sz="2" w:space="0" w:color="FAFAFC"/>
                                                        <w:bottom w:val="single" w:sz="2" w:space="0" w:color="FAFAFC"/>
                                                        <w:right w:val="single" w:sz="2" w:space="0" w:color="FAFAFC"/>
                                                      </w:divBdr>
                                                      <w:divsChild>
                                                        <w:div w:id="793597937">
                                                          <w:marLeft w:val="0"/>
                                                          <w:marRight w:val="0"/>
                                                          <w:marTop w:val="0"/>
                                                          <w:marBottom w:val="0"/>
                                                          <w:divBdr>
                                                            <w:top w:val="single" w:sz="2" w:space="0" w:color="FAFAFC"/>
                                                            <w:left w:val="single" w:sz="2" w:space="0" w:color="FAFAFC"/>
                                                            <w:bottom w:val="single" w:sz="2" w:space="0" w:color="FAFAFC"/>
                                                            <w:right w:val="single" w:sz="6" w:space="0" w:color="EFEFEF"/>
                                                          </w:divBdr>
                                                        </w:div>
                                                      </w:divsChild>
                                                    </w:div>
                                                    <w:div w:id="1033727685">
                                                      <w:marLeft w:val="0"/>
                                                      <w:marRight w:val="0"/>
                                                      <w:marTop w:val="0"/>
                                                      <w:marBottom w:val="0"/>
                                                      <w:divBdr>
                                                        <w:top w:val="single" w:sz="2" w:space="0" w:color="FAFAFC"/>
                                                        <w:left w:val="single" w:sz="2" w:space="0" w:color="FAFAFC"/>
                                                        <w:bottom w:val="single" w:sz="2" w:space="0" w:color="FAFAFC"/>
                                                        <w:right w:val="single" w:sz="2" w:space="0" w:color="FAFAFC"/>
                                                      </w:divBdr>
                                                      <w:divsChild>
                                                        <w:div w:id="1515411670">
                                                          <w:marLeft w:val="120"/>
                                                          <w:marRight w:val="120"/>
                                                          <w:marTop w:val="30"/>
                                                          <w:marBottom w:val="0"/>
                                                          <w:divBdr>
                                                            <w:top w:val="single" w:sz="2" w:space="0" w:color="FAFAFC"/>
                                                            <w:left w:val="single" w:sz="2" w:space="0" w:color="FAFAFC"/>
                                                            <w:bottom w:val="single" w:sz="2" w:space="0" w:color="FAFAFC"/>
                                                            <w:right w:val="single" w:sz="2" w:space="0" w:color="FAFAFC"/>
                                                          </w:divBdr>
                                                        </w:div>
                                                      </w:divsChild>
                                                    </w:div>
                                                  </w:divsChild>
                                                </w:div>
                                              </w:divsChild>
                                            </w:div>
                                          </w:divsChild>
                                        </w:div>
                                      </w:divsChild>
                                    </w:div>
                                  </w:divsChild>
                                </w:div>
                                <w:div w:id="1799061096">
                                  <w:marLeft w:val="0"/>
                                  <w:marRight w:val="0"/>
                                  <w:marTop w:val="0"/>
                                  <w:marBottom w:val="0"/>
                                  <w:divBdr>
                                    <w:top w:val="single" w:sz="2" w:space="0" w:color="FAFAFC"/>
                                    <w:left w:val="single" w:sz="2" w:space="31" w:color="FAFAFC"/>
                                    <w:bottom w:val="single" w:sz="2" w:space="30" w:color="FAFAFC"/>
                                    <w:right w:val="single" w:sz="2" w:space="0" w:color="FAFAFC"/>
                                  </w:divBdr>
                                  <w:divsChild>
                                    <w:div w:id="932319223">
                                      <w:marLeft w:val="0"/>
                                      <w:marRight w:val="0"/>
                                      <w:marTop w:val="0"/>
                                      <w:marBottom w:val="0"/>
                                      <w:divBdr>
                                        <w:top w:val="single" w:sz="2" w:space="0" w:color="FAFAFC"/>
                                        <w:left w:val="single" w:sz="2" w:space="0" w:color="FAFAFC"/>
                                        <w:bottom w:val="single" w:sz="2" w:space="0" w:color="FAFAFC"/>
                                        <w:right w:val="single" w:sz="2" w:space="0" w:color="FAFAFC"/>
                                      </w:divBdr>
                                      <w:divsChild>
                                        <w:div w:id="1500463457">
                                          <w:marLeft w:val="0"/>
                                          <w:marRight w:val="0"/>
                                          <w:marTop w:val="0"/>
                                          <w:marBottom w:val="0"/>
                                          <w:divBdr>
                                            <w:top w:val="single" w:sz="2" w:space="0" w:color="FAFAFC"/>
                                            <w:left w:val="single" w:sz="2" w:space="0" w:color="FAFAFC"/>
                                            <w:bottom w:val="single" w:sz="2" w:space="0" w:color="FAFAFC"/>
                                            <w:right w:val="single" w:sz="2" w:space="0" w:color="FAFAFC"/>
                                          </w:divBdr>
                                          <w:divsChild>
                                            <w:div w:id="148642903">
                                              <w:marLeft w:val="0"/>
                                              <w:marRight w:val="0"/>
                                              <w:marTop w:val="0"/>
                                              <w:marBottom w:val="0"/>
                                              <w:divBdr>
                                                <w:top w:val="single" w:sz="2" w:space="0" w:color="FAFAFC"/>
                                                <w:left w:val="single" w:sz="2" w:space="0" w:color="FAFAFC"/>
                                                <w:bottom w:val="single" w:sz="2" w:space="0" w:color="FAFAFC"/>
                                                <w:right w:val="single" w:sz="2" w:space="0" w:color="FAFAFC"/>
                                              </w:divBdr>
                                              <w:divsChild>
                                                <w:div w:id="1017540933">
                                                  <w:marLeft w:val="0"/>
                                                  <w:marRight w:val="0"/>
                                                  <w:marTop w:val="0"/>
                                                  <w:marBottom w:val="0"/>
                                                  <w:divBdr>
                                                    <w:top w:val="single" w:sz="6" w:space="0" w:color="auto"/>
                                                    <w:left w:val="single" w:sz="2" w:space="0" w:color="auto"/>
                                                    <w:bottom w:val="single" w:sz="6" w:space="0" w:color="auto"/>
                                                    <w:right w:val="single" w:sz="2" w:space="0" w:color="auto"/>
                                                  </w:divBdr>
                                                  <w:divsChild>
                                                    <w:div w:id="1998655667">
                                                      <w:marLeft w:val="0"/>
                                                      <w:marRight w:val="0"/>
                                                      <w:marTop w:val="0"/>
                                                      <w:marBottom w:val="0"/>
                                                      <w:divBdr>
                                                        <w:top w:val="single" w:sz="2" w:space="6" w:color="FAFAFC"/>
                                                        <w:left w:val="single" w:sz="2" w:space="6" w:color="FAFAFC"/>
                                                        <w:bottom w:val="single" w:sz="2" w:space="6" w:color="FAFAFC"/>
                                                        <w:right w:val="single" w:sz="2" w:space="6" w:color="FAFAFC"/>
                                                      </w:divBdr>
                                                    </w:div>
                                                  </w:divsChild>
                                                </w:div>
                                              </w:divsChild>
                                            </w:div>
                                            <w:div w:id="831487124">
                                              <w:marLeft w:val="0"/>
                                              <w:marRight w:val="0"/>
                                              <w:marTop w:val="0"/>
                                              <w:marBottom w:val="0"/>
                                              <w:divBdr>
                                                <w:top w:val="single" w:sz="2" w:space="0" w:color="FAFAFC"/>
                                                <w:left w:val="single" w:sz="2" w:space="0" w:color="FAFAFC"/>
                                                <w:bottom w:val="single" w:sz="2" w:space="0" w:color="FAFAFC"/>
                                                <w:right w:val="single" w:sz="2" w:space="0" w:color="FAFAFC"/>
                                              </w:divBdr>
                                              <w:divsChild>
                                                <w:div w:id="1176379287">
                                                  <w:marLeft w:val="0"/>
                                                  <w:marRight w:val="0"/>
                                                  <w:marTop w:val="0"/>
                                                  <w:marBottom w:val="0"/>
                                                  <w:divBdr>
                                                    <w:top w:val="single" w:sz="2" w:space="0" w:color="FAFAFC"/>
                                                    <w:left w:val="single" w:sz="2" w:space="3" w:color="FAFAFC"/>
                                                    <w:bottom w:val="single" w:sz="2" w:space="0" w:color="FAFAFC"/>
                                                    <w:right w:val="single" w:sz="2" w:space="3" w:color="FAFAFC"/>
                                                  </w:divBdr>
                                                  <w:divsChild>
                                                    <w:div w:id="1947618254">
                                                      <w:marLeft w:val="0"/>
                                                      <w:marRight w:val="0"/>
                                                      <w:marTop w:val="0"/>
                                                      <w:marBottom w:val="0"/>
                                                      <w:divBdr>
                                                        <w:top w:val="single" w:sz="2" w:space="0" w:color="FAFAFC"/>
                                                        <w:left w:val="single" w:sz="2" w:space="0" w:color="FAFAFC"/>
                                                        <w:bottom w:val="single" w:sz="2" w:space="0" w:color="FAFAFC"/>
                                                        <w:right w:val="single" w:sz="2" w:space="0" w:color="FAFAFC"/>
                                                      </w:divBdr>
                                                      <w:divsChild>
                                                        <w:div w:id="1862544837">
                                                          <w:marLeft w:val="0"/>
                                                          <w:marRight w:val="0"/>
                                                          <w:marTop w:val="0"/>
                                                          <w:marBottom w:val="0"/>
                                                          <w:divBdr>
                                                            <w:top w:val="single" w:sz="2" w:space="0" w:color="FAFAFC"/>
                                                            <w:left w:val="single" w:sz="2" w:space="0" w:color="FAFAFC"/>
                                                            <w:bottom w:val="single" w:sz="2" w:space="0" w:color="FAFAFC"/>
                                                            <w:right w:val="single" w:sz="2" w:space="0" w:color="FAFAFC"/>
                                                          </w:divBdr>
                                                          <w:divsChild>
                                                            <w:div w:id="857426498">
                                                              <w:marLeft w:val="0"/>
                                                              <w:marRight w:val="0"/>
                                                              <w:marTop w:val="0"/>
                                                              <w:marBottom w:val="0"/>
                                                              <w:divBdr>
                                                                <w:top w:val="single" w:sz="2" w:space="0" w:color="FAFAFC"/>
                                                                <w:left w:val="single" w:sz="2" w:space="0" w:color="FAFAFC"/>
                                                                <w:bottom w:val="single" w:sz="2" w:space="0" w:color="FAFAFC"/>
                                                                <w:right w:val="single" w:sz="2" w:space="0" w:color="FAFAFC"/>
                                                              </w:divBdr>
                                                            </w:div>
                                                          </w:divsChild>
                                                        </w:div>
                                                        <w:div w:id="1039738863">
                                                          <w:marLeft w:val="0"/>
                                                          <w:marRight w:val="0"/>
                                                          <w:marTop w:val="0"/>
                                                          <w:marBottom w:val="0"/>
                                                          <w:divBdr>
                                                            <w:top w:val="single" w:sz="2" w:space="0" w:color="FAFAFC"/>
                                                            <w:left w:val="single" w:sz="2" w:space="0" w:color="FAFAFC"/>
                                                            <w:bottom w:val="single" w:sz="2" w:space="0" w:color="FAFAFC"/>
                                                            <w:right w:val="single" w:sz="2" w:space="0" w:color="FAFAFC"/>
                                                          </w:divBdr>
                                                          <w:divsChild>
                                                            <w:div w:id="1864703807">
                                                              <w:marLeft w:val="0"/>
                                                              <w:marRight w:val="0"/>
                                                              <w:marTop w:val="0"/>
                                                              <w:marBottom w:val="0"/>
                                                              <w:divBdr>
                                                                <w:top w:val="single" w:sz="2" w:space="0" w:color="FAFAFC"/>
                                                                <w:left w:val="single" w:sz="2" w:space="0" w:color="FAFAFC"/>
                                                                <w:bottom w:val="single" w:sz="2" w:space="0" w:color="FAFAFC"/>
                                                                <w:right w:val="single" w:sz="2" w:space="0" w:color="FAFAFC"/>
                                                              </w:divBdr>
                                                            </w:div>
                                                          </w:divsChild>
                                                        </w:div>
                                                        <w:div w:id="115411241">
                                                          <w:marLeft w:val="0"/>
                                                          <w:marRight w:val="0"/>
                                                          <w:marTop w:val="0"/>
                                                          <w:marBottom w:val="0"/>
                                                          <w:divBdr>
                                                            <w:top w:val="single" w:sz="2" w:space="0" w:color="FAFAFC"/>
                                                            <w:left w:val="single" w:sz="2" w:space="0" w:color="FAFAFC"/>
                                                            <w:bottom w:val="single" w:sz="2" w:space="0" w:color="FAFAFC"/>
                                                            <w:right w:val="single" w:sz="2" w:space="0" w:color="FAFAFC"/>
                                                          </w:divBdr>
                                                          <w:divsChild>
                                                            <w:div w:id="214239439">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1681812789">
                                                  <w:marLeft w:val="0"/>
                                                  <w:marRight w:val="0"/>
                                                  <w:marTop w:val="0"/>
                                                  <w:marBottom w:val="0"/>
                                                  <w:divBdr>
                                                    <w:top w:val="single" w:sz="2" w:space="0" w:color="FAFAFC"/>
                                                    <w:left w:val="single" w:sz="2" w:space="0" w:color="FAFAFC"/>
                                                    <w:bottom w:val="single" w:sz="2" w:space="0" w:color="FAFAFC"/>
                                                    <w:right w:val="single" w:sz="6" w:space="0" w:color="EFEFEF"/>
                                                  </w:divBdr>
                                                  <w:divsChild>
                                                    <w:div w:id="2134790899">
                                                      <w:marLeft w:val="0"/>
                                                      <w:marRight w:val="0"/>
                                                      <w:marTop w:val="0"/>
                                                      <w:marBottom w:val="0"/>
                                                      <w:divBdr>
                                                        <w:top w:val="single" w:sz="2" w:space="5" w:color="FAFAFC"/>
                                                        <w:left w:val="single" w:sz="2" w:space="12" w:color="FAFAFC"/>
                                                        <w:bottom w:val="single" w:sz="2" w:space="0" w:color="FAFAFC"/>
                                                        <w:right w:val="single" w:sz="2" w:space="12" w:color="FAFAFC"/>
                                                      </w:divBdr>
                                                      <w:divsChild>
                                                        <w:div w:id="1873686339">
                                                          <w:marLeft w:val="0"/>
                                                          <w:marRight w:val="0"/>
                                                          <w:marTop w:val="0"/>
                                                          <w:marBottom w:val="0"/>
                                                          <w:divBdr>
                                                            <w:top w:val="single" w:sz="2" w:space="0" w:color="FAFAFC"/>
                                                            <w:left w:val="single" w:sz="2" w:space="0" w:color="FAFAFC"/>
                                                            <w:bottom w:val="single" w:sz="2" w:space="0" w:color="FAFAFC"/>
                                                            <w:right w:val="single" w:sz="2" w:space="0" w:color="FAFAFC"/>
                                                          </w:divBdr>
                                                        </w:div>
                                                        <w:div w:id="969356965">
                                                          <w:marLeft w:val="0"/>
                                                          <w:marRight w:val="0"/>
                                                          <w:marTop w:val="0"/>
                                                          <w:marBottom w:val="0"/>
                                                          <w:divBdr>
                                                            <w:top w:val="single" w:sz="2" w:space="0" w:color="FAFAFC"/>
                                                            <w:left w:val="single" w:sz="2" w:space="0" w:color="FAFAFC"/>
                                                            <w:bottom w:val="single" w:sz="2" w:space="0" w:color="FAFAFC"/>
                                                            <w:right w:val="single" w:sz="2" w:space="0" w:color="FAFAFC"/>
                                                          </w:divBdr>
                                                          <w:divsChild>
                                                            <w:div w:id="1089546698">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235940229">
                                                  <w:marLeft w:val="0"/>
                                                  <w:marRight w:val="0"/>
                                                  <w:marTop w:val="0"/>
                                                  <w:marBottom w:val="0"/>
                                                  <w:divBdr>
                                                    <w:top w:val="single" w:sz="2" w:space="0" w:color="FAFAFC"/>
                                                    <w:left w:val="single" w:sz="2" w:space="0" w:color="FAFAFC"/>
                                                    <w:bottom w:val="single" w:sz="2" w:space="0" w:color="FAFAFC"/>
                                                    <w:right w:val="single" w:sz="2" w:space="0" w:color="FAFAFC"/>
                                                  </w:divBdr>
                                                  <w:divsChild>
                                                    <w:div w:id="1648170831">
                                                      <w:marLeft w:val="0"/>
                                                      <w:marRight w:val="0"/>
                                                      <w:marTop w:val="0"/>
                                                      <w:marBottom w:val="0"/>
                                                      <w:divBdr>
                                                        <w:top w:val="single" w:sz="2" w:space="5" w:color="FAFAFC"/>
                                                        <w:left w:val="single" w:sz="2" w:space="12" w:color="FAFAFC"/>
                                                        <w:bottom w:val="single" w:sz="2" w:space="0" w:color="FAFAFC"/>
                                                        <w:right w:val="single" w:sz="2" w:space="12" w:color="FAFAFC"/>
                                                      </w:divBdr>
                                                      <w:divsChild>
                                                        <w:div w:id="665088917">
                                                          <w:marLeft w:val="0"/>
                                                          <w:marRight w:val="0"/>
                                                          <w:marTop w:val="0"/>
                                                          <w:marBottom w:val="0"/>
                                                          <w:divBdr>
                                                            <w:top w:val="single" w:sz="2" w:space="0" w:color="FAFAFC"/>
                                                            <w:left w:val="single" w:sz="2" w:space="0" w:color="FAFAFC"/>
                                                            <w:bottom w:val="single" w:sz="2" w:space="0" w:color="FAFAFC"/>
                                                            <w:right w:val="single" w:sz="2" w:space="0" w:color="FAFAFC"/>
                                                          </w:divBdr>
                                                        </w:div>
                                                        <w:div w:id="1423985665">
                                                          <w:marLeft w:val="0"/>
                                                          <w:marRight w:val="0"/>
                                                          <w:marTop w:val="0"/>
                                                          <w:marBottom w:val="0"/>
                                                          <w:divBdr>
                                                            <w:top w:val="single" w:sz="2" w:space="0" w:color="FAFAFC"/>
                                                            <w:left w:val="single" w:sz="2" w:space="0" w:color="FAFAFC"/>
                                                            <w:bottom w:val="single" w:sz="2" w:space="0" w:color="FAFAFC"/>
                                                            <w:right w:val="single" w:sz="2" w:space="0" w:color="FAFAFC"/>
                                                          </w:divBdr>
                                                        </w:div>
                                                      </w:divsChild>
                                                    </w:div>
                                                    <w:div w:id="743185081">
                                                      <w:marLeft w:val="0"/>
                                                      <w:marRight w:val="0"/>
                                                      <w:marTop w:val="0"/>
                                                      <w:marBottom w:val="0"/>
                                                      <w:divBdr>
                                                        <w:top w:val="single" w:sz="2" w:space="0" w:color="FAFAFC"/>
                                                        <w:left w:val="single" w:sz="6" w:space="0" w:color="EFEFEF"/>
                                                        <w:bottom w:val="single" w:sz="2" w:space="0" w:color="FAFAFC"/>
                                                        <w:right w:val="single" w:sz="6" w:space="0" w:color="EFEFEF"/>
                                                      </w:divBdr>
                                                      <w:divsChild>
                                                        <w:div w:id="1955287500">
                                                          <w:marLeft w:val="0"/>
                                                          <w:marRight w:val="0"/>
                                                          <w:marTop w:val="0"/>
                                                          <w:marBottom w:val="0"/>
                                                          <w:divBdr>
                                                            <w:top w:val="single" w:sz="2" w:space="0" w:color="FAFAFC"/>
                                                            <w:left w:val="single" w:sz="2" w:space="0" w:color="FAFAFC"/>
                                                            <w:bottom w:val="single" w:sz="2" w:space="0" w:color="FAFAFC"/>
                                                            <w:right w:val="single" w:sz="2" w:space="0" w:color="FAFAFC"/>
                                                          </w:divBdr>
                                                          <w:divsChild>
                                                            <w:div w:id="565654308">
                                                              <w:marLeft w:val="0"/>
                                                              <w:marRight w:val="0"/>
                                                              <w:marTop w:val="0"/>
                                                              <w:marBottom w:val="0"/>
                                                              <w:divBdr>
                                                                <w:top w:val="single" w:sz="2" w:space="5" w:color="FAFAFC"/>
                                                                <w:left w:val="single" w:sz="2" w:space="12" w:color="FAFAFC"/>
                                                                <w:bottom w:val="single" w:sz="2" w:space="0" w:color="FAFAFC"/>
                                                                <w:right w:val="single" w:sz="2" w:space="12" w:color="FAFAFC"/>
                                                              </w:divBdr>
                                                              <w:divsChild>
                                                                <w:div w:id="1023702867">
                                                                  <w:marLeft w:val="0"/>
                                                                  <w:marRight w:val="0"/>
                                                                  <w:marTop w:val="0"/>
                                                                  <w:marBottom w:val="0"/>
                                                                  <w:divBdr>
                                                                    <w:top w:val="single" w:sz="2" w:space="0" w:color="FAFAFC"/>
                                                                    <w:left w:val="single" w:sz="2" w:space="0" w:color="FAFAFC"/>
                                                                    <w:bottom w:val="single" w:sz="2" w:space="0" w:color="FAFAFC"/>
                                                                    <w:right w:val="single" w:sz="2" w:space="0" w:color="FAFAFC"/>
                                                                  </w:divBdr>
                                                                </w:div>
                                                                <w:div w:id="1747458908">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513109187">
                                                      <w:marLeft w:val="0"/>
                                                      <w:marRight w:val="0"/>
                                                      <w:marTop w:val="0"/>
                                                      <w:marBottom w:val="0"/>
                                                      <w:divBdr>
                                                        <w:top w:val="single" w:sz="2" w:space="0" w:color="FAFAFC"/>
                                                        <w:left w:val="single" w:sz="6" w:space="0" w:color="EFEFEF"/>
                                                        <w:bottom w:val="single" w:sz="2" w:space="0" w:color="FAFAFC"/>
                                                        <w:right w:val="single" w:sz="6" w:space="0" w:color="EFEFEF"/>
                                                      </w:divBdr>
                                                      <w:divsChild>
                                                        <w:div w:id="783421412">
                                                          <w:marLeft w:val="0"/>
                                                          <w:marRight w:val="0"/>
                                                          <w:marTop w:val="0"/>
                                                          <w:marBottom w:val="0"/>
                                                          <w:divBdr>
                                                            <w:top w:val="single" w:sz="2" w:space="0" w:color="FAFAFC"/>
                                                            <w:left w:val="single" w:sz="2" w:space="0" w:color="FAFAFC"/>
                                                            <w:bottom w:val="single" w:sz="2" w:space="0" w:color="FAFAFC"/>
                                                            <w:right w:val="single" w:sz="2" w:space="0" w:color="FAFAFC"/>
                                                          </w:divBdr>
                                                          <w:divsChild>
                                                            <w:div w:id="1920283366">
                                                              <w:marLeft w:val="0"/>
                                                              <w:marRight w:val="0"/>
                                                              <w:marTop w:val="0"/>
                                                              <w:marBottom w:val="0"/>
                                                              <w:divBdr>
                                                                <w:top w:val="single" w:sz="2" w:space="5" w:color="FAFAFC"/>
                                                                <w:left w:val="single" w:sz="2" w:space="12" w:color="FAFAFC"/>
                                                                <w:bottom w:val="single" w:sz="2" w:space="0" w:color="FAFAFC"/>
                                                                <w:right w:val="single" w:sz="2" w:space="12" w:color="FAFAFC"/>
                                                              </w:divBdr>
                                                              <w:divsChild>
                                                                <w:div w:id="775910826">
                                                                  <w:marLeft w:val="0"/>
                                                                  <w:marRight w:val="0"/>
                                                                  <w:marTop w:val="0"/>
                                                                  <w:marBottom w:val="0"/>
                                                                  <w:divBdr>
                                                                    <w:top w:val="single" w:sz="2" w:space="0" w:color="FAFAFC"/>
                                                                    <w:left w:val="single" w:sz="2" w:space="0" w:color="FAFAFC"/>
                                                                    <w:bottom w:val="single" w:sz="2" w:space="0" w:color="FAFAFC"/>
                                                                    <w:right w:val="single" w:sz="2" w:space="0" w:color="FAFAFC"/>
                                                                  </w:divBdr>
                                                                </w:div>
                                                                <w:div w:id="834882328">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sChild>
                                                </w:div>
                                                <w:div w:id="95954572">
                                                  <w:marLeft w:val="0"/>
                                                  <w:marRight w:val="0"/>
                                                  <w:marTop w:val="0"/>
                                                  <w:marBottom w:val="0"/>
                                                  <w:divBdr>
                                                    <w:top w:val="single" w:sz="2" w:space="5" w:color="FAFAFC"/>
                                                    <w:left w:val="single" w:sz="6" w:space="12" w:color="E1E1E1"/>
                                                    <w:bottom w:val="single" w:sz="2" w:space="0" w:color="FAFAFC"/>
                                                    <w:right w:val="single" w:sz="2" w:space="12" w:color="FAFAFC"/>
                                                  </w:divBdr>
                                                  <w:divsChild>
                                                    <w:div w:id="2050493464">
                                                      <w:marLeft w:val="0"/>
                                                      <w:marRight w:val="0"/>
                                                      <w:marTop w:val="0"/>
                                                      <w:marBottom w:val="0"/>
                                                      <w:divBdr>
                                                        <w:top w:val="single" w:sz="2" w:space="0" w:color="FAFAFC"/>
                                                        <w:left w:val="single" w:sz="2" w:space="0" w:color="FAFAFC"/>
                                                        <w:bottom w:val="single" w:sz="2" w:space="0" w:color="FAFAFC"/>
                                                        <w:right w:val="single" w:sz="2" w:space="0" w:color="FAFAFC"/>
                                                      </w:divBdr>
                                                      <w:divsChild>
                                                        <w:div w:id="2037995708">
                                                          <w:marLeft w:val="0"/>
                                                          <w:marRight w:val="0"/>
                                                          <w:marTop w:val="0"/>
                                                          <w:marBottom w:val="0"/>
                                                          <w:divBdr>
                                                            <w:top w:val="single" w:sz="2" w:space="0" w:color="FAFAFC"/>
                                                            <w:left w:val="single" w:sz="2" w:space="0" w:color="FAFAFC"/>
                                                            <w:bottom w:val="single" w:sz="2" w:space="0" w:color="FAFAFC"/>
                                                            <w:right w:val="single" w:sz="2" w:space="0" w:color="FAFAFC"/>
                                                          </w:divBdr>
                                                        </w:div>
                                                        <w:div w:id="1874229003">
                                                          <w:marLeft w:val="0"/>
                                                          <w:marRight w:val="0"/>
                                                          <w:marTop w:val="0"/>
                                                          <w:marBottom w:val="0"/>
                                                          <w:divBdr>
                                                            <w:top w:val="single" w:sz="2" w:space="0" w:color="FAFAFC"/>
                                                            <w:left w:val="single" w:sz="2" w:space="0" w:color="FAFAFC"/>
                                                            <w:bottom w:val="single" w:sz="2" w:space="0" w:color="FAFAFC"/>
                                                            <w:right w:val="single" w:sz="2" w:space="0" w:color="FAFAFC"/>
                                                          </w:divBdr>
                                                          <w:divsChild>
                                                            <w:div w:id="896009896">
                                                              <w:marLeft w:val="6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1881042266">
                                                  <w:marLeft w:val="0"/>
                                                  <w:marRight w:val="0"/>
                                                  <w:marTop w:val="0"/>
                                                  <w:marBottom w:val="0"/>
                                                  <w:divBdr>
                                                    <w:top w:val="single" w:sz="2" w:space="0" w:color="FAFAFC"/>
                                                    <w:left w:val="single" w:sz="2" w:space="0" w:color="FAFAFC"/>
                                                    <w:bottom w:val="single" w:sz="2" w:space="0" w:color="FAFAFC"/>
                                                    <w:right w:val="single" w:sz="2" w:space="0" w:color="FAFAFC"/>
                                                  </w:divBdr>
                                                  <w:divsChild>
                                                    <w:div w:id="611939692">
                                                      <w:marLeft w:val="0"/>
                                                      <w:marRight w:val="0"/>
                                                      <w:marTop w:val="0"/>
                                                      <w:marBottom w:val="0"/>
                                                      <w:divBdr>
                                                        <w:top w:val="single" w:sz="2" w:space="0" w:color="FAFAFC"/>
                                                        <w:left w:val="single" w:sz="6" w:space="0" w:color="EFEFEF"/>
                                                        <w:bottom w:val="single" w:sz="2" w:space="0" w:color="FAFAFC"/>
                                                        <w:right w:val="single" w:sz="2" w:space="0" w:color="FAFAFC"/>
                                                      </w:divBdr>
                                                      <w:divsChild>
                                                        <w:div w:id="78135605">
                                                          <w:marLeft w:val="0"/>
                                                          <w:marRight w:val="0"/>
                                                          <w:marTop w:val="0"/>
                                                          <w:marBottom w:val="0"/>
                                                          <w:divBdr>
                                                            <w:top w:val="single" w:sz="2" w:space="0" w:color="FAFAFC"/>
                                                            <w:left w:val="single" w:sz="2" w:space="8" w:color="FAFAFC"/>
                                                            <w:bottom w:val="single" w:sz="2" w:space="0" w:color="FAFAFC"/>
                                                            <w:right w:val="single" w:sz="2" w:space="8" w:color="FAFAFC"/>
                                                          </w:divBdr>
                                                          <w:divsChild>
                                                            <w:div w:id="299769348">
                                                              <w:marLeft w:val="0"/>
                                                              <w:marRight w:val="0"/>
                                                              <w:marTop w:val="0"/>
                                                              <w:marBottom w:val="0"/>
                                                              <w:divBdr>
                                                                <w:top w:val="single" w:sz="2" w:space="0" w:color="FAFAFC"/>
                                                                <w:left w:val="single" w:sz="2" w:space="0" w:color="FAFAFC"/>
                                                                <w:bottom w:val="single" w:sz="2" w:space="0" w:color="FAFAFC"/>
                                                                <w:right w:val="single" w:sz="2" w:space="0" w:color="FAFAFC"/>
                                                              </w:divBdr>
                                                              <w:divsChild>
                                                                <w:div w:id="319162312">
                                                                  <w:marLeft w:val="0"/>
                                                                  <w:marRight w:val="0"/>
                                                                  <w:marTop w:val="0"/>
                                                                  <w:marBottom w:val="0"/>
                                                                  <w:divBdr>
                                                                    <w:top w:val="single" w:sz="2" w:space="0" w:color="FAFAFC"/>
                                                                    <w:left w:val="single" w:sz="2" w:space="2" w:color="FAFAFC"/>
                                                                    <w:bottom w:val="single" w:sz="2" w:space="0" w:color="FAFAFC"/>
                                                                    <w:right w:val="single" w:sz="2" w:space="0" w:color="FAFAFC"/>
                                                                  </w:divBdr>
                                                                  <w:divsChild>
                                                                    <w:div w:id="1557007218">
                                                                      <w:marLeft w:val="0"/>
                                                                      <w:marRight w:val="0"/>
                                                                      <w:marTop w:val="0"/>
                                                                      <w:marBottom w:val="0"/>
                                                                      <w:divBdr>
                                                                        <w:top w:val="single" w:sz="2" w:space="0" w:color="FAFAFC"/>
                                                                        <w:left w:val="single" w:sz="2" w:space="3" w:color="FAFAFC"/>
                                                                        <w:bottom w:val="single" w:sz="2" w:space="0" w:color="FAFAFC"/>
                                                                        <w:right w:val="single" w:sz="2" w:space="0" w:color="FAFAFC"/>
                                                                      </w:divBdr>
                                                                    </w:div>
                                                                  </w:divsChild>
                                                                </w:div>
                                                              </w:divsChild>
                                                            </w:div>
                                                          </w:divsChild>
                                                        </w:div>
                                                      </w:divsChild>
                                                    </w:div>
                                                    <w:div w:id="727846058">
                                                      <w:marLeft w:val="0"/>
                                                      <w:marRight w:val="0"/>
                                                      <w:marTop w:val="0"/>
                                                      <w:marBottom w:val="0"/>
                                                      <w:divBdr>
                                                        <w:top w:val="single" w:sz="2" w:space="0" w:color="FAFAFC"/>
                                                        <w:left w:val="single" w:sz="6" w:space="0" w:color="EFEFEF"/>
                                                        <w:bottom w:val="single" w:sz="2" w:space="0" w:color="FAFAFC"/>
                                                        <w:right w:val="single" w:sz="2" w:space="0" w:color="FAFAFC"/>
                                                      </w:divBdr>
                                                      <w:divsChild>
                                                        <w:div w:id="2056852926">
                                                          <w:marLeft w:val="0"/>
                                                          <w:marRight w:val="0"/>
                                                          <w:marTop w:val="0"/>
                                                          <w:marBottom w:val="0"/>
                                                          <w:divBdr>
                                                            <w:top w:val="single" w:sz="2" w:space="0" w:color="FAFAFC"/>
                                                            <w:left w:val="single" w:sz="2" w:space="8" w:color="FAFAFC"/>
                                                            <w:bottom w:val="single" w:sz="2" w:space="0" w:color="FAFAFC"/>
                                                            <w:right w:val="single" w:sz="2" w:space="8" w:color="FAFAFC"/>
                                                          </w:divBdr>
                                                          <w:divsChild>
                                                            <w:div w:id="1231426581">
                                                              <w:marLeft w:val="0"/>
                                                              <w:marRight w:val="0"/>
                                                              <w:marTop w:val="0"/>
                                                              <w:marBottom w:val="0"/>
                                                              <w:divBdr>
                                                                <w:top w:val="single" w:sz="2" w:space="0" w:color="FAFAFC"/>
                                                                <w:left w:val="single" w:sz="2" w:space="0" w:color="FAFAFC"/>
                                                                <w:bottom w:val="single" w:sz="2" w:space="0" w:color="FAFAFC"/>
                                                                <w:right w:val="single" w:sz="2" w:space="0" w:color="FAFAFC"/>
                                                              </w:divBdr>
                                                              <w:divsChild>
                                                                <w:div w:id="2006929899">
                                                                  <w:marLeft w:val="0"/>
                                                                  <w:marRight w:val="0"/>
                                                                  <w:marTop w:val="0"/>
                                                                  <w:marBottom w:val="0"/>
                                                                  <w:divBdr>
                                                                    <w:top w:val="single" w:sz="2" w:space="0" w:color="FAFAFC"/>
                                                                    <w:left w:val="single" w:sz="2" w:space="2" w:color="FAFAFC"/>
                                                                    <w:bottom w:val="single" w:sz="2" w:space="0" w:color="FAFAFC"/>
                                                                    <w:right w:val="single" w:sz="2" w:space="0" w:color="FAFAFC"/>
                                                                  </w:divBdr>
                                                                  <w:divsChild>
                                                                    <w:div w:id="1765489274">
                                                                      <w:marLeft w:val="0"/>
                                                                      <w:marRight w:val="0"/>
                                                                      <w:marTop w:val="0"/>
                                                                      <w:marBottom w:val="0"/>
                                                                      <w:divBdr>
                                                                        <w:top w:val="single" w:sz="2" w:space="0" w:color="FAFAFC"/>
                                                                        <w:left w:val="single" w:sz="2" w:space="3" w:color="FAFAFC"/>
                                                                        <w:bottom w:val="single" w:sz="2" w:space="0" w:color="FAFAFC"/>
                                                                        <w:right w:val="single" w:sz="2" w:space="0" w:color="FAFAFC"/>
                                                                      </w:divBdr>
                                                                    </w:div>
                                                                  </w:divsChild>
                                                                </w:div>
                                                              </w:divsChild>
                                                            </w:div>
                                                          </w:divsChild>
                                                        </w:div>
                                                      </w:divsChild>
                                                    </w:div>
                                                  </w:divsChild>
                                                </w:div>
                                              </w:divsChild>
                                            </w:div>
                                          </w:divsChild>
                                        </w:div>
                                      </w:divsChild>
                                    </w:div>
                                    <w:div w:id="1624774207">
                                      <w:marLeft w:val="0"/>
                                      <w:marRight w:val="0"/>
                                      <w:marTop w:val="0"/>
                                      <w:marBottom w:val="0"/>
                                      <w:divBdr>
                                        <w:top w:val="single" w:sz="2" w:space="0" w:color="FAFAFC"/>
                                        <w:left w:val="single" w:sz="2" w:space="0" w:color="FAFAFC"/>
                                        <w:bottom w:val="single" w:sz="2" w:space="0" w:color="FAFAFC"/>
                                        <w:right w:val="single" w:sz="2" w:space="0" w:color="FAFAFC"/>
                                      </w:divBdr>
                                      <w:divsChild>
                                        <w:div w:id="97260537">
                                          <w:marLeft w:val="0"/>
                                          <w:marRight w:val="0"/>
                                          <w:marTop w:val="0"/>
                                          <w:marBottom w:val="0"/>
                                          <w:divBdr>
                                            <w:top w:val="single" w:sz="2" w:space="0" w:color="FAFAFC"/>
                                            <w:left w:val="single" w:sz="2" w:space="0" w:color="FAFAFC"/>
                                            <w:bottom w:val="single" w:sz="2" w:space="0" w:color="FAFAFC"/>
                                            <w:right w:val="single" w:sz="2" w:space="0" w:color="FAFAFC"/>
                                          </w:divBdr>
                                          <w:divsChild>
                                            <w:div w:id="805707095">
                                              <w:marLeft w:val="0"/>
                                              <w:marRight w:val="0"/>
                                              <w:marTop w:val="0"/>
                                              <w:marBottom w:val="0"/>
                                              <w:divBdr>
                                                <w:top w:val="single" w:sz="2" w:space="0" w:color="FAFAFC"/>
                                                <w:left w:val="single" w:sz="2" w:space="0" w:color="FAFAFC"/>
                                                <w:bottom w:val="single" w:sz="2" w:space="0" w:color="FAFAFC"/>
                                                <w:right w:val="single" w:sz="2" w:space="0" w:color="FAFAFC"/>
                                              </w:divBdr>
                                              <w:divsChild>
                                                <w:div w:id="230777577">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417753056">
                                              <w:marLeft w:val="0"/>
                                              <w:marRight w:val="0"/>
                                              <w:marTop w:val="0"/>
                                              <w:marBottom w:val="0"/>
                                              <w:divBdr>
                                                <w:top w:val="single" w:sz="2" w:space="0" w:color="FAFAFC"/>
                                                <w:left w:val="single" w:sz="2" w:space="0" w:color="FAFAFC"/>
                                                <w:bottom w:val="single" w:sz="2" w:space="0" w:color="FAFAFC"/>
                                                <w:right w:val="single" w:sz="2" w:space="0" w:color="FAFAFC"/>
                                              </w:divBdr>
                                              <w:divsChild>
                                                <w:div w:id="503983076">
                                                  <w:marLeft w:val="0"/>
                                                  <w:marRight w:val="0"/>
                                                  <w:marTop w:val="0"/>
                                                  <w:marBottom w:val="0"/>
                                                  <w:divBdr>
                                                    <w:top w:val="single" w:sz="2" w:space="0" w:color="auto"/>
                                                    <w:left w:val="single" w:sz="2" w:space="0" w:color="auto"/>
                                                    <w:bottom w:val="single" w:sz="2" w:space="0" w:color="auto"/>
                                                    <w:right w:val="single" w:sz="12" w:space="12" w:color="auto"/>
                                                  </w:divBdr>
                                                </w:div>
                                              </w:divsChild>
                                            </w:div>
                                          </w:divsChild>
                                        </w:div>
                                        <w:div w:id="1802307043">
                                          <w:marLeft w:val="0"/>
                                          <w:marRight w:val="0"/>
                                          <w:marTop w:val="0"/>
                                          <w:marBottom w:val="0"/>
                                          <w:divBdr>
                                            <w:top w:val="single" w:sz="2" w:space="0" w:color="FAFAFC"/>
                                            <w:left w:val="single" w:sz="2" w:space="0" w:color="FAFAFC"/>
                                            <w:bottom w:val="single" w:sz="2" w:space="0" w:color="FAFAFC"/>
                                            <w:right w:val="single" w:sz="2" w:space="0" w:color="FAFAFC"/>
                                          </w:divBdr>
                                          <w:divsChild>
                                            <w:div w:id="714156729">
                                              <w:marLeft w:val="0"/>
                                              <w:marRight w:val="0"/>
                                              <w:marTop w:val="0"/>
                                              <w:marBottom w:val="0"/>
                                              <w:divBdr>
                                                <w:top w:val="single" w:sz="2" w:space="0" w:color="FAFAFC"/>
                                                <w:left w:val="single" w:sz="2" w:space="0" w:color="FAFAFC"/>
                                                <w:bottom w:val="single" w:sz="2" w:space="0" w:color="FAFAFC"/>
                                                <w:right w:val="single" w:sz="2" w:space="0" w:color="FAFAFC"/>
                                              </w:divBdr>
                                              <w:divsChild>
                                                <w:div w:id="920484303">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710153577">
                                              <w:marLeft w:val="0"/>
                                              <w:marRight w:val="0"/>
                                              <w:marTop w:val="0"/>
                                              <w:marBottom w:val="0"/>
                                              <w:divBdr>
                                                <w:top w:val="single" w:sz="2" w:space="0" w:color="FAFAFC"/>
                                                <w:left w:val="single" w:sz="2" w:space="0" w:color="FAFAFC"/>
                                                <w:bottom w:val="single" w:sz="2" w:space="0" w:color="FAFAFC"/>
                                                <w:right w:val="single" w:sz="2" w:space="0" w:color="FAFAFC"/>
                                              </w:divBdr>
                                              <w:divsChild>
                                                <w:div w:id="2119792529">
                                                  <w:marLeft w:val="0"/>
                                                  <w:marRight w:val="0"/>
                                                  <w:marTop w:val="0"/>
                                                  <w:marBottom w:val="0"/>
                                                  <w:divBdr>
                                                    <w:top w:val="single" w:sz="2" w:space="0" w:color="auto"/>
                                                    <w:left w:val="single" w:sz="2" w:space="0" w:color="auto"/>
                                                    <w:bottom w:val="single" w:sz="2" w:space="0" w:color="auto"/>
                                                    <w:right w:val="single" w:sz="12" w:space="12" w:color="auto"/>
                                                  </w:divBdr>
                                                </w:div>
                                              </w:divsChild>
                                            </w:div>
                                          </w:divsChild>
                                        </w:div>
                                        <w:div w:id="1636065971">
                                          <w:marLeft w:val="0"/>
                                          <w:marRight w:val="0"/>
                                          <w:marTop w:val="0"/>
                                          <w:marBottom w:val="0"/>
                                          <w:divBdr>
                                            <w:top w:val="single" w:sz="2" w:space="0" w:color="FAFAFC"/>
                                            <w:left w:val="single" w:sz="2" w:space="0" w:color="FAFAFC"/>
                                            <w:bottom w:val="single" w:sz="2" w:space="0" w:color="FAFAFC"/>
                                            <w:right w:val="single" w:sz="2" w:space="0" w:color="FAFAFC"/>
                                          </w:divBdr>
                                          <w:divsChild>
                                            <w:div w:id="1603538217">
                                              <w:marLeft w:val="0"/>
                                              <w:marRight w:val="0"/>
                                              <w:marTop w:val="0"/>
                                              <w:marBottom w:val="0"/>
                                              <w:divBdr>
                                                <w:top w:val="single" w:sz="2" w:space="0" w:color="FAFAFC"/>
                                                <w:left w:val="single" w:sz="2" w:space="0" w:color="FAFAFC"/>
                                                <w:bottom w:val="single" w:sz="2" w:space="0" w:color="FAFAFC"/>
                                                <w:right w:val="single" w:sz="2" w:space="0" w:color="FAFAFC"/>
                                              </w:divBdr>
                                              <w:divsChild>
                                                <w:div w:id="1454133910">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347320610">
                                              <w:marLeft w:val="0"/>
                                              <w:marRight w:val="0"/>
                                              <w:marTop w:val="0"/>
                                              <w:marBottom w:val="0"/>
                                              <w:divBdr>
                                                <w:top w:val="single" w:sz="2" w:space="0" w:color="FAFAFC"/>
                                                <w:left w:val="single" w:sz="2" w:space="0" w:color="FAFAFC"/>
                                                <w:bottom w:val="single" w:sz="2" w:space="0" w:color="FAFAFC"/>
                                                <w:right w:val="single" w:sz="2" w:space="0" w:color="FAFAFC"/>
                                              </w:divBdr>
                                              <w:divsChild>
                                                <w:div w:id="1635941680">
                                                  <w:marLeft w:val="0"/>
                                                  <w:marRight w:val="0"/>
                                                  <w:marTop w:val="0"/>
                                                  <w:marBottom w:val="0"/>
                                                  <w:divBdr>
                                                    <w:top w:val="single" w:sz="2" w:space="0" w:color="auto"/>
                                                    <w:left w:val="single" w:sz="2" w:space="0" w:color="auto"/>
                                                    <w:bottom w:val="single" w:sz="2" w:space="0" w:color="auto"/>
                                                    <w:right w:val="single" w:sz="12" w:space="12" w:color="auto"/>
                                                  </w:divBdr>
                                                </w:div>
                                              </w:divsChild>
                                            </w:div>
                                          </w:divsChild>
                                        </w:div>
                                        <w:div w:id="1304699638">
                                          <w:marLeft w:val="0"/>
                                          <w:marRight w:val="0"/>
                                          <w:marTop w:val="0"/>
                                          <w:marBottom w:val="0"/>
                                          <w:divBdr>
                                            <w:top w:val="single" w:sz="2" w:space="0" w:color="FAFAFC"/>
                                            <w:left w:val="single" w:sz="2" w:space="0" w:color="FAFAFC"/>
                                            <w:bottom w:val="single" w:sz="2" w:space="0" w:color="FAFAFC"/>
                                            <w:right w:val="single" w:sz="2" w:space="0" w:color="FAFAFC"/>
                                          </w:divBdr>
                                          <w:divsChild>
                                            <w:div w:id="1365790370">
                                              <w:marLeft w:val="0"/>
                                              <w:marRight w:val="0"/>
                                              <w:marTop w:val="0"/>
                                              <w:marBottom w:val="0"/>
                                              <w:divBdr>
                                                <w:top w:val="single" w:sz="2" w:space="0" w:color="FAFAFC"/>
                                                <w:left w:val="single" w:sz="2" w:space="0" w:color="FAFAFC"/>
                                                <w:bottom w:val="single" w:sz="2" w:space="0" w:color="FAFAFC"/>
                                                <w:right w:val="single" w:sz="2" w:space="0" w:color="FAFAFC"/>
                                              </w:divBdr>
                                              <w:divsChild>
                                                <w:div w:id="320931362">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977495606">
                                              <w:marLeft w:val="0"/>
                                              <w:marRight w:val="0"/>
                                              <w:marTop w:val="0"/>
                                              <w:marBottom w:val="0"/>
                                              <w:divBdr>
                                                <w:top w:val="single" w:sz="2" w:space="0" w:color="FAFAFC"/>
                                                <w:left w:val="single" w:sz="2" w:space="0" w:color="FAFAFC"/>
                                                <w:bottom w:val="single" w:sz="2" w:space="0" w:color="FAFAFC"/>
                                                <w:right w:val="single" w:sz="2" w:space="0" w:color="FAFAFC"/>
                                              </w:divBdr>
                                              <w:divsChild>
                                                <w:div w:id="772552739">
                                                  <w:marLeft w:val="0"/>
                                                  <w:marRight w:val="0"/>
                                                  <w:marTop w:val="0"/>
                                                  <w:marBottom w:val="0"/>
                                                  <w:divBdr>
                                                    <w:top w:val="single" w:sz="2" w:space="0" w:color="FAFAFC"/>
                                                    <w:left w:val="single" w:sz="2" w:space="0" w:color="FAFAFC"/>
                                                    <w:bottom w:val="single" w:sz="2" w:space="0" w:color="FAFAFC"/>
                                                    <w:right w:val="single" w:sz="24" w:space="11" w:color="29BD5F"/>
                                                  </w:divBdr>
                                                </w:div>
                                              </w:divsChild>
                                            </w:div>
                                          </w:divsChild>
                                        </w:div>
                                        <w:div w:id="877468697">
                                          <w:marLeft w:val="0"/>
                                          <w:marRight w:val="0"/>
                                          <w:marTop w:val="0"/>
                                          <w:marBottom w:val="0"/>
                                          <w:divBdr>
                                            <w:top w:val="single" w:sz="2" w:space="0" w:color="FAFAFC"/>
                                            <w:left w:val="single" w:sz="2" w:space="0" w:color="FAFAFC"/>
                                            <w:bottom w:val="single" w:sz="2" w:space="0" w:color="FAFAFC"/>
                                            <w:right w:val="single" w:sz="2" w:space="0" w:color="FAFAFC"/>
                                          </w:divBdr>
                                          <w:divsChild>
                                            <w:div w:id="1600482124">
                                              <w:marLeft w:val="0"/>
                                              <w:marRight w:val="0"/>
                                              <w:marTop w:val="0"/>
                                              <w:marBottom w:val="0"/>
                                              <w:divBdr>
                                                <w:top w:val="single" w:sz="2" w:space="0" w:color="FAFAFC"/>
                                                <w:left w:val="single" w:sz="2" w:space="0" w:color="FAFAFC"/>
                                                <w:bottom w:val="single" w:sz="2" w:space="0" w:color="FAFAFC"/>
                                                <w:right w:val="single" w:sz="2" w:space="0" w:color="FAFAFC"/>
                                              </w:divBdr>
                                              <w:divsChild>
                                                <w:div w:id="1272783270">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200091509">
                                              <w:marLeft w:val="0"/>
                                              <w:marRight w:val="0"/>
                                              <w:marTop w:val="0"/>
                                              <w:marBottom w:val="0"/>
                                              <w:divBdr>
                                                <w:top w:val="single" w:sz="2" w:space="0" w:color="FAFAFC"/>
                                                <w:left w:val="single" w:sz="2" w:space="0" w:color="FAFAFC"/>
                                                <w:bottom w:val="single" w:sz="2" w:space="0" w:color="FAFAFC"/>
                                                <w:right w:val="single" w:sz="2" w:space="0" w:color="FAFAFC"/>
                                              </w:divBdr>
                                              <w:divsChild>
                                                <w:div w:id="1528444231">
                                                  <w:marLeft w:val="0"/>
                                                  <w:marRight w:val="0"/>
                                                  <w:marTop w:val="0"/>
                                                  <w:marBottom w:val="0"/>
                                                  <w:divBdr>
                                                    <w:top w:val="single" w:sz="2" w:space="0" w:color="FAFAFC"/>
                                                    <w:left w:val="single" w:sz="2" w:space="0" w:color="FAFAFC"/>
                                                    <w:bottom w:val="single" w:sz="2" w:space="0" w:color="FAFAFC"/>
                                                    <w:right w:val="single" w:sz="24" w:space="11" w:color="29BD5F"/>
                                                  </w:divBdr>
                                                </w:div>
                                              </w:divsChild>
                                            </w:div>
                                          </w:divsChild>
                                        </w:div>
                                        <w:div w:id="725298630">
                                          <w:marLeft w:val="0"/>
                                          <w:marRight w:val="0"/>
                                          <w:marTop w:val="0"/>
                                          <w:marBottom w:val="0"/>
                                          <w:divBdr>
                                            <w:top w:val="single" w:sz="2" w:space="0" w:color="FAFAFC"/>
                                            <w:left w:val="single" w:sz="2" w:space="0" w:color="FAFAFC"/>
                                            <w:bottom w:val="single" w:sz="2" w:space="0" w:color="FAFAFC"/>
                                            <w:right w:val="single" w:sz="2" w:space="0" w:color="FAFAFC"/>
                                          </w:divBdr>
                                          <w:divsChild>
                                            <w:div w:id="1963144165">
                                              <w:marLeft w:val="0"/>
                                              <w:marRight w:val="0"/>
                                              <w:marTop w:val="0"/>
                                              <w:marBottom w:val="0"/>
                                              <w:divBdr>
                                                <w:top w:val="single" w:sz="2" w:space="0" w:color="FAFAFC"/>
                                                <w:left w:val="single" w:sz="2" w:space="0" w:color="FAFAFC"/>
                                                <w:bottom w:val="single" w:sz="2" w:space="0" w:color="FAFAFC"/>
                                                <w:right w:val="single" w:sz="2" w:space="0" w:color="FAFAFC"/>
                                              </w:divBdr>
                                              <w:divsChild>
                                                <w:div w:id="1956987011">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170413754">
                                              <w:marLeft w:val="0"/>
                                              <w:marRight w:val="0"/>
                                              <w:marTop w:val="0"/>
                                              <w:marBottom w:val="0"/>
                                              <w:divBdr>
                                                <w:top w:val="single" w:sz="2" w:space="0" w:color="FAFAFC"/>
                                                <w:left w:val="single" w:sz="2" w:space="0" w:color="FAFAFC"/>
                                                <w:bottom w:val="single" w:sz="2" w:space="0" w:color="FAFAFC"/>
                                                <w:right w:val="single" w:sz="2" w:space="0" w:color="FAFAFC"/>
                                              </w:divBdr>
                                              <w:divsChild>
                                                <w:div w:id="1661956399">
                                                  <w:marLeft w:val="0"/>
                                                  <w:marRight w:val="0"/>
                                                  <w:marTop w:val="0"/>
                                                  <w:marBottom w:val="0"/>
                                                  <w:divBdr>
                                                    <w:top w:val="single" w:sz="2" w:space="0" w:color="auto"/>
                                                    <w:left w:val="single" w:sz="2" w:space="0" w:color="auto"/>
                                                    <w:bottom w:val="single" w:sz="2" w:space="0" w:color="auto"/>
                                                    <w:right w:val="single" w:sz="12" w:space="12" w:color="auto"/>
                                                  </w:divBdr>
                                                </w:div>
                                              </w:divsChild>
                                            </w:div>
                                          </w:divsChild>
                                        </w:div>
                                        <w:div w:id="1606423912">
                                          <w:marLeft w:val="0"/>
                                          <w:marRight w:val="0"/>
                                          <w:marTop w:val="0"/>
                                          <w:marBottom w:val="0"/>
                                          <w:divBdr>
                                            <w:top w:val="single" w:sz="2" w:space="0" w:color="FAFAFC"/>
                                            <w:left w:val="single" w:sz="2" w:space="0" w:color="FAFAFC"/>
                                            <w:bottom w:val="single" w:sz="2" w:space="0" w:color="FAFAFC"/>
                                            <w:right w:val="single" w:sz="2" w:space="0" w:color="FAFAFC"/>
                                          </w:divBdr>
                                          <w:divsChild>
                                            <w:div w:id="2079982908">
                                              <w:marLeft w:val="0"/>
                                              <w:marRight w:val="0"/>
                                              <w:marTop w:val="0"/>
                                              <w:marBottom w:val="0"/>
                                              <w:divBdr>
                                                <w:top w:val="single" w:sz="2" w:space="0" w:color="FAFAFC"/>
                                                <w:left w:val="single" w:sz="2" w:space="0" w:color="FAFAFC"/>
                                                <w:bottom w:val="single" w:sz="2" w:space="0" w:color="FAFAFC"/>
                                                <w:right w:val="single" w:sz="2" w:space="0" w:color="FAFAFC"/>
                                              </w:divBdr>
                                              <w:divsChild>
                                                <w:div w:id="728459004">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886644200">
                                              <w:marLeft w:val="0"/>
                                              <w:marRight w:val="0"/>
                                              <w:marTop w:val="0"/>
                                              <w:marBottom w:val="0"/>
                                              <w:divBdr>
                                                <w:top w:val="single" w:sz="2" w:space="0" w:color="FAFAFC"/>
                                                <w:left w:val="single" w:sz="2" w:space="0" w:color="FAFAFC"/>
                                                <w:bottom w:val="single" w:sz="2" w:space="0" w:color="FAFAFC"/>
                                                <w:right w:val="single" w:sz="2" w:space="0" w:color="FAFAFC"/>
                                              </w:divBdr>
                                              <w:divsChild>
                                                <w:div w:id="1240753804">
                                                  <w:marLeft w:val="0"/>
                                                  <w:marRight w:val="0"/>
                                                  <w:marTop w:val="0"/>
                                                  <w:marBottom w:val="0"/>
                                                  <w:divBdr>
                                                    <w:top w:val="single" w:sz="2" w:space="0" w:color="auto"/>
                                                    <w:left w:val="single" w:sz="2" w:space="0" w:color="auto"/>
                                                    <w:bottom w:val="single" w:sz="2" w:space="0" w:color="auto"/>
                                                    <w:right w:val="single" w:sz="12" w:space="12" w:color="auto"/>
                                                  </w:divBdr>
                                                </w:div>
                                              </w:divsChild>
                                            </w:div>
                                          </w:divsChild>
                                        </w:div>
                                        <w:div w:id="1327512582">
                                          <w:marLeft w:val="0"/>
                                          <w:marRight w:val="0"/>
                                          <w:marTop w:val="0"/>
                                          <w:marBottom w:val="0"/>
                                          <w:divBdr>
                                            <w:top w:val="single" w:sz="2" w:space="0" w:color="FAFAFC"/>
                                            <w:left w:val="single" w:sz="2" w:space="0" w:color="FAFAFC"/>
                                            <w:bottom w:val="single" w:sz="2" w:space="0" w:color="FAFAFC"/>
                                            <w:right w:val="single" w:sz="2" w:space="0" w:color="FAFAFC"/>
                                          </w:divBdr>
                                          <w:divsChild>
                                            <w:div w:id="1613590544">
                                              <w:marLeft w:val="0"/>
                                              <w:marRight w:val="0"/>
                                              <w:marTop w:val="0"/>
                                              <w:marBottom w:val="0"/>
                                              <w:divBdr>
                                                <w:top w:val="single" w:sz="2" w:space="0" w:color="FAFAFC"/>
                                                <w:left w:val="single" w:sz="2" w:space="0" w:color="FAFAFC"/>
                                                <w:bottom w:val="single" w:sz="2" w:space="0" w:color="FAFAFC"/>
                                                <w:right w:val="single" w:sz="2" w:space="0" w:color="FAFAFC"/>
                                              </w:divBdr>
                                              <w:divsChild>
                                                <w:div w:id="982154394">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952322582">
                                              <w:marLeft w:val="0"/>
                                              <w:marRight w:val="0"/>
                                              <w:marTop w:val="0"/>
                                              <w:marBottom w:val="0"/>
                                              <w:divBdr>
                                                <w:top w:val="single" w:sz="2" w:space="0" w:color="FAFAFC"/>
                                                <w:left w:val="single" w:sz="2" w:space="0" w:color="FAFAFC"/>
                                                <w:bottom w:val="single" w:sz="2" w:space="0" w:color="FAFAFC"/>
                                                <w:right w:val="single" w:sz="2" w:space="0" w:color="FAFAFC"/>
                                              </w:divBdr>
                                              <w:divsChild>
                                                <w:div w:id="1225409535">
                                                  <w:marLeft w:val="0"/>
                                                  <w:marRight w:val="0"/>
                                                  <w:marTop w:val="0"/>
                                                  <w:marBottom w:val="0"/>
                                                  <w:divBdr>
                                                    <w:top w:val="single" w:sz="2" w:space="0" w:color="FAFAFC"/>
                                                    <w:left w:val="single" w:sz="2" w:space="0" w:color="FAFAFC"/>
                                                    <w:bottom w:val="single" w:sz="2" w:space="0" w:color="FAFAFC"/>
                                                    <w:right w:val="single" w:sz="24" w:space="11" w:color="29BD5F"/>
                                                  </w:divBdr>
                                                </w:div>
                                              </w:divsChild>
                                            </w:div>
                                          </w:divsChild>
                                        </w:div>
                                        <w:div w:id="1918515022">
                                          <w:marLeft w:val="0"/>
                                          <w:marRight w:val="0"/>
                                          <w:marTop w:val="0"/>
                                          <w:marBottom w:val="0"/>
                                          <w:divBdr>
                                            <w:top w:val="single" w:sz="2" w:space="0" w:color="FAFAFC"/>
                                            <w:left w:val="single" w:sz="2" w:space="0" w:color="FAFAFC"/>
                                            <w:bottom w:val="single" w:sz="2" w:space="0" w:color="FAFAFC"/>
                                            <w:right w:val="single" w:sz="2" w:space="0" w:color="FAFAFC"/>
                                          </w:divBdr>
                                          <w:divsChild>
                                            <w:div w:id="1058674310">
                                              <w:marLeft w:val="0"/>
                                              <w:marRight w:val="0"/>
                                              <w:marTop w:val="0"/>
                                              <w:marBottom w:val="0"/>
                                              <w:divBdr>
                                                <w:top w:val="single" w:sz="2" w:space="0" w:color="FAFAFC"/>
                                                <w:left w:val="single" w:sz="2" w:space="0" w:color="FAFAFC"/>
                                                <w:bottom w:val="single" w:sz="2" w:space="0" w:color="FAFAFC"/>
                                                <w:right w:val="single" w:sz="2" w:space="0" w:color="FAFAFC"/>
                                              </w:divBdr>
                                              <w:divsChild>
                                                <w:div w:id="1178429125">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649477635">
                                              <w:marLeft w:val="0"/>
                                              <w:marRight w:val="0"/>
                                              <w:marTop w:val="0"/>
                                              <w:marBottom w:val="0"/>
                                              <w:divBdr>
                                                <w:top w:val="single" w:sz="2" w:space="0" w:color="FAFAFC"/>
                                                <w:left w:val="single" w:sz="2" w:space="0" w:color="FAFAFC"/>
                                                <w:bottom w:val="single" w:sz="2" w:space="0" w:color="FAFAFC"/>
                                                <w:right w:val="single" w:sz="2" w:space="0" w:color="FAFAFC"/>
                                              </w:divBdr>
                                              <w:divsChild>
                                                <w:div w:id="279343488">
                                                  <w:marLeft w:val="0"/>
                                                  <w:marRight w:val="0"/>
                                                  <w:marTop w:val="0"/>
                                                  <w:marBottom w:val="0"/>
                                                  <w:divBdr>
                                                    <w:top w:val="single" w:sz="2" w:space="0" w:color="FAFAFC"/>
                                                    <w:left w:val="single" w:sz="2" w:space="0" w:color="FAFAFC"/>
                                                    <w:bottom w:val="single" w:sz="2" w:space="0" w:color="FAFAFC"/>
                                                    <w:right w:val="single" w:sz="24" w:space="11" w:color="29BD5F"/>
                                                  </w:divBdr>
                                                </w:div>
                                              </w:divsChild>
                                            </w:div>
                                          </w:divsChild>
                                        </w:div>
                                        <w:div w:id="2143377879">
                                          <w:marLeft w:val="0"/>
                                          <w:marRight w:val="0"/>
                                          <w:marTop w:val="0"/>
                                          <w:marBottom w:val="0"/>
                                          <w:divBdr>
                                            <w:top w:val="single" w:sz="2" w:space="0" w:color="FAFAFC"/>
                                            <w:left w:val="single" w:sz="2" w:space="0" w:color="FAFAFC"/>
                                            <w:bottom w:val="single" w:sz="2" w:space="0" w:color="FAFAFC"/>
                                            <w:right w:val="single" w:sz="2" w:space="0" w:color="FAFAFC"/>
                                          </w:divBdr>
                                          <w:divsChild>
                                            <w:div w:id="181746119">
                                              <w:marLeft w:val="0"/>
                                              <w:marRight w:val="0"/>
                                              <w:marTop w:val="0"/>
                                              <w:marBottom w:val="0"/>
                                              <w:divBdr>
                                                <w:top w:val="single" w:sz="2" w:space="0" w:color="FAFAFC"/>
                                                <w:left w:val="single" w:sz="2" w:space="0" w:color="FAFAFC"/>
                                                <w:bottom w:val="single" w:sz="2" w:space="0" w:color="FAFAFC"/>
                                                <w:right w:val="single" w:sz="2" w:space="0" w:color="FAFAFC"/>
                                              </w:divBdr>
                                              <w:divsChild>
                                                <w:div w:id="1369837089">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271206696">
                                              <w:marLeft w:val="0"/>
                                              <w:marRight w:val="0"/>
                                              <w:marTop w:val="0"/>
                                              <w:marBottom w:val="0"/>
                                              <w:divBdr>
                                                <w:top w:val="single" w:sz="2" w:space="0" w:color="FAFAFC"/>
                                                <w:left w:val="single" w:sz="2" w:space="0" w:color="FAFAFC"/>
                                                <w:bottom w:val="single" w:sz="2" w:space="0" w:color="FAFAFC"/>
                                                <w:right w:val="single" w:sz="2" w:space="0" w:color="FAFAFC"/>
                                              </w:divBdr>
                                              <w:divsChild>
                                                <w:div w:id="624628225">
                                                  <w:marLeft w:val="0"/>
                                                  <w:marRight w:val="0"/>
                                                  <w:marTop w:val="0"/>
                                                  <w:marBottom w:val="0"/>
                                                  <w:divBdr>
                                                    <w:top w:val="single" w:sz="2" w:space="0" w:color="FAFAFC"/>
                                                    <w:left w:val="single" w:sz="2" w:space="0" w:color="FAFAFC"/>
                                                    <w:bottom w:val="single" w:sz="2" w:space="0" w:color="FAFAFC"/>
                                                    <w:right w:val="single" w:sz="24" w:space="11" w:color="29BD5F"/>
                                                  </w:divBdr>
                                                </w:div>
                                              </w:divsChild>
                                            </w:div>
                                          </w:divsChild>
                                        </w:div>
                                        <w:div w:id="1503617657">
                                          <w:marLeft w:val="0"/>
                                          <w:marRight w:val="0"/>
                                          <w:marTop w:val="0"/>
                                          <w:marBottom w:val="0"/>
                                          <w:divBdr>
                                            <w:top w:val="single" w:sz="2" w:space="0" w:color="FAFAFC"/>
                                            <w:left w:val="single" w:sz="2" w:space="0" w:color="FAFAFC"/>
                                            <w:bottom w:val="single" w:sz="2" w:space="0" w:color="FAFAFC"/>
                                            <w:right w:val="single" w:sz="2" w:space="0" w:color="FAFAFC"/>
                                          </w:divBdr>
                                          <w:divsChild>
                                            <w:div w:id="129053281">
                                              <w:marLeft w:val="0"/>
                                              <w:marRight w:val="0"/>
                                              <w:marTop w:val="0"/>
                                              <w:marBottom w:val="0"/>
                                              <w:divBdr>
                                                <w:top w:val="single" w:sz="2" w:space="0" w:color="FAFAFC"/>
                                                <w:left w:val="single" w:sz="2" w:space="0" w:color="FAFAFC"/>
                                                <w:bottom w:val="single" w:sz="2" w:space="0" w:color="FAFAFC"/>
                                                <w:right w:val="single" w:sz="2" w:space="0" w:color="FAFAFC"/>
                                              </w:divBdr>
                                              <w:divsChild>
                                                <w:div w:id="595753552">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253052331">
                                              <w:marLeft w:val="0"/>
                                              <w:marRight w:val="0"/>
                                              <w:marTop w:val="0"/>
                                              <w:marBottom w:val="0"/>
                                              <w:divBdr>
                                                <w:top w:val="single" w:sz="2" w:space="0" w:color="FAFAFC"/>
                                                <w:left w:val="single" w:sz="2" w:space="0" w:color="FAFAFC"/>
                                                <w:bottom w:val="single" w:sz="2" w:space="0" w:color="FAFAFC"/>
                                                <w:right w:val="single" w:sz="2" w:space="0" w:color="FAFAFC"/>
                                              </w:divBdr>
                                              <w:divsChild>
                                                <w:div w:id="1381318030">
                                                  <w:marLeft w:val="0"/>
                                                  <w:marRight w:val="0"/>
                                                  <w:marTop w:val="0"/>
                                                  <w:marBottom w:val="0"/>
                                                  <w:divBdr>
                                                    <w:top w:val="single" w:sz="2" w:space="0" w:color="FAFAFC"/>
                                                    <w:left w:val="single" w:sz="2" w:space="0" w:color="FAFAFC"/>
                                                    <w:bottom w:val="single" w:sz="2" w:space="0" w:color="FAFAFC"/>
                                                    <w:right w:val="single" w:sz="24" w:space="11" w:color="29BD5F"/>
                                                  </w:divBdr>
                                                </w:div>
                                              </w:divsChild>
                                            </w:div>
                                          </w:divsChild>
                                        </w:div>
                                      </w:divsChild>
                                    </w:div>
                                  </w:divsChild>
                                </w:div>
                              </w:divsChild>
                            </w:div>
                          </w:divsChild>
                        </w:div>
                        <w:div w:id="2076001549">
                          <w:marLeft w:val="0"/>
                          <w:marRight w:val="0"/>
                          <w:marTop w:val="0"/>
                          <w:marBottom w:val="0"/>
                          <w:divBdr>
                            <w:top w:val="single" w:sz="2" w:space="0" w:color="FAFAFC"/>
                            <w:left w:val="single" w:sz="2" w:space="0" w:color="FAFAFC"/>
                            <w:bottom w:val="single" w:sz="2" w:space="0" w:color="FAFAFC"/>
                            <w:right w:val="single" w:sz="2" w:space="0" w:color="FAFAFC"/>
                          </w:divBdr>
                          <w:divsChild>
                            <w:div w:id="574969622">
                              <w:marLeft w:val="0"/>
                              <w:marRight w:val="0"/>
                              <w:marTop w:val="0"/>
                              <w:marBottom w:val="0"/>
                              <w:divBdr>
                                <w:top w:val="single" w:sz="2" w:space="0" w:color="FAFAFC"/>
                                <w:left w:val="single" w:sz="2" w:space="0" w:color="FAFAFC"/>
                                <w:bottom w:val="single" w:sz="2" w:space="0" w:color="FAFAFC"/>
                                <w:right w:val="single" w:sz="2" w:space="0" w:color="FAFAFC"/>
                              </w:divBdr>
                              <w:divsChild>
                                <w:div w:id="2102488426">
                                  <w:marLeft w:val="0"/>
                                  <w:marRight w:val="0"/>
                                  <w:marTop w:val="0"/>
                                  <w:marBottom w:val="0"/>
                                  <w:divBdr>
                                    <w:top w:val="single" w:sz="2" w:space="0" w:color="FAFAFC"/>
                                    <w:left w:val="single" w:sz="2" w:space="0" w:color="FAFAFC"/>
                                    <w:bottom w:val="single" w:sz="2" w:space="0" w:color="FAFAFC"/>
                                    <w:right w:val="single" w:sz="2" w:space="0" w:color="FAFAFC"/>
                                  </w:divBdr>
                                  <w:divsChild>
                                    <w:div w:id="1892417763">
                                      <w:marLeft w:val="0"/>
                                      <w:marRight w:val="0"/>
                                      <w:marTop w:val="0"/>
                                      <w:marBottom w:val="0"/>
                                      <w:divBdr>
                                        <w:top w:val="single" w:sz="2" w:space="0" w:color="FAFAFC"/>
                                        <w:left w:val="single" w:sz="2" w:space="0" w:color="FAFAFC"/>
                                        <w:bottom w:val="single" w:sz="2" w:space="0" w:color="FAFAFC"/>
                                        <w:right w:val="single" w:sz="2" w:space="0" w:color="FAFAFC"/>
                                      </w:divBdr>
                                      <w:divsChild>
                                        <w:div w:id="1794902446">
                                          <w:marLeft w:val="0"/>
                                          <w:marRight w:val="0"/>
                                          <w:marTop w:val="0"/>
                                          <w:marBottom w:val="0"/>
                                          <w:divBdr>
                                            <w:top w:val="single" w:sz="2" w:space="0" w:color="FAFAFC"/>
                                            <w:left w:val="single" w:sz="2" w:space="11" w:color="FAFAFC"/>
                                            <w:bottom w:val="single" w:sz="2" w:space="0" w:color="FAFAFC"/>
                                            <w:right w:val="single" w:sz="2" w:space="11" w:color="FAFAFC"/>
                                          </w:divBdr>
                                          <w:divsChild>
                                            <w:div w:id="752430483">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sChild>
                            </w:div>
                          </w:divsChild>
                        </w:div>
                      </w:divsChild>
                    </w:div>
                  </w:divsChild>
                </w:div>
              </w:divsChild>
            </w:div>
          </w:divsChild>
        </w:div>
        <w:div w:id="1727024641">
          <w:marLeft w:val="0"/>
          <w:marRight w:val="0"/>
          <w:marTop w:val="0"/>
          <w:marBottom w:val="0"/>
          <w:divBdr>
            <w:top w:val="single" w:sz="2" w:space="0" w:color="FAFAFC"/>
            <w:left w:val="single" w:sz="2" w:space="0" w:color="FAFAFC"/>
            <w:bottom w:val="single" w:sz="2" w:space="0" w:color="FAFAFC"/>
            <w:right w:val="single" w:sz="2" w:space="0" w:color="FAFAF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grdc@grdc.com.au"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mailto:grdc@grdc.com.au"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allymaguire/Library/CloudStorage/OneDrive-SharedLibraries-AnvilMedia/Anvil%20Staff%20Team%20-%20Documents/WORK/GRDC/A%202024-2025%20GRDC%20Contract/1%20Administration/2024%20Templates/GRDC%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3A6184F917474B8BDDD6A3AFD768C4" ma:contentTypeVersion="13" ma:contentTypeDescription="Create a new document." ma:contentTypeScope="" ma:versionID="8506636446001dd7d4fca400027bf69e">
  <xsd:schema xmlns:xsd="http://www.w3.org/2001/XMLSchema" xmlns:xs="http://www.w3.org/2001/XMLSchema" xmlns:p="http://schemas.microsoft.com/office/2006/metadata/properties" xmlns:ns2="3152d2c9-3394-4ab8-907a-d8fe2ef4f0e9" xmlns:ns3="f29b4f7b-e8c1-4a57-a3f1-f6a33a13b5ed" targetNamespace="http://schemas.microsoft.com/office/2006/metadata/properties" ma:root="true" ma:fieldsID="4166fa81cb20a52218e5ea879441ff82" ns2:_="" ns3:_="">
    <xsd:import namespace="3152d2c9-3394-4ab8-907a-d8fe2ef4f0e9"/>
    <xsd:import namespace="f29b4f7b-e8c1-4a57-a3f1-f6a33a13b5e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2d2c9-3394-4ab8-907a-d8fe2ef4f0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e70a6014-df0f-4feb-9629-3456ab0a7b9e"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9b4f7b-e8c1-4a57-a3f1-f6a33a13b5ed"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efcf8876-7236-4c61-ad1f-a4ad33c173b9}" ma:internalName="TaxCatchAll" ma:showField="CatchAllData" ma:web="f29b4f7b-e8c1-4a57-a3f1-f6a33a13b5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f29b4f7b-e8c1-4a57-a3f1-f6a33a13b5ed" xsi:nil="true"/>
    <lcf76f155ced4ddcb4097134ff3c332f xmlns="3152d2c9-3394-4ab8-907a-d8fe2ef4f0e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5F674EC-B2B8-4552-ADCF-109913DC6218}">
  <ds:schemaRefs>
    <ds:schemaRef ds:uri="http://schemas.openxmlformats.org/officeDocument/2006/bibliography"/>
  </ds:schemaRefs>
</ds:datastoreItem>
</file>

<file path=customXml/itemProps2.xml><?xml version="1.0" encoding="utf-8"?>
<ds:datastoreItem xmlns:ds="http://schemas.openxmlformats.org/officeDocument/2006/customXml" ds:itemID="{CE5E6D82-737C-4187-A883-B0D05F6ED99E}">
  <ds:schemaRefs>
    <ds:schemaRef ds:uri="http://schemas.microsoft.com/sharepoint/v3/contenttype/forms"/>
  </ds:schemaRefs>
</ds:datastoreItem>
</file>

<file path=customXml/itemProps3.xml><?xml version="1.0" encoding="utf-8"?>
<ds:datastoreItem xmlns:ds="http://schemas.openxmlformats.org/officeDocument/2006/customXml" ds:itemID="{9DD1B327-A5E1-4A6F-A436-6036278E4F6A}"/>
</file>

<file path=customXml/itemProps4.xml><?xml version="1.0" encoding="utf-8"?>
<ds:datastoreItem xmlns:ds="http://schemas.openxmlformats.org/officeDocument/2006/customXml" ds:itemID="{966FABDB-1980-4D6E-99E8-CBC84B3F500A}">
  <ds:schemaRefs>
    <ds:schemaRef ds:uri="http://schemas.microsoft.com/office/2006/metadata/properties"/>
    <ds:schemaRef ds:uri="http://schemas.microsoft.com/office/infopath/2007/PartnerControls"/>
    <ds:schemaRef ds:uri="adfa1fc4-0543-48b3-a011-1e9df42fc90b"/>
    <ds:schemaRef ds:uri="dd71f936-d983-44f0-949b-2cd24e781d21"/>
  </ds:schemaRefs>
</ds:datastoreItem>
</file>

<file path=docProps/app.xml><?xml version="1.0" encoding="utf-8"?>
<Properties xmlns="http://schemas.openxmlformats.org/officeDocument/2006/extended-properties" xmlns:vt="http://schemas.openxmlformats.org/officeDocument/2006/docPropsVTypes">
  <Template>GRDC Transcript Template.dotx</Template>
  <TotalTime>5</TotalTime>
  <Pages>4</Pages>
  <Words>3365</Words>
  <Characters>19186</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Shannon Beattie</cp:lastModifiedBy>
  <cp:revision>4</cp:revision>
  <cp:lastPrinted>2016-10-04T02:05:00Z</cp:lastPrinted>
  <dcterms:created xsi:type="dcterms:W3CDTF">2024-03-04T01:13:00Z</dcterms:created>
  <dcterms:modified xsi:type="dcterms:W3CDTF">2024-03-05T04:13:00Z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0x010100A03A6184F917474B8BDDD6A3AFD768C4</vt:lpwstr>
  </property>
  <property fmtid="{D5CDD505-2E9C-101B-9397-08002B2CF9AE}" pid="3" name="MediaServiceImageTags">
    <vt:lpwstr/>
  </property>
</Properties>
</file>